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附件5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0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2023年原阳县事业单位公开引进高层次和急需紧缺人才报名表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引进单位：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岗位代码：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03"/>
        <w:gridCol w:w="477"/>
        <w:gridCol w:w="426"/>
        <w:gridCol w:w="339"/>
        <w:gridCol w:w="573"/>
        <w:gridCol w:w="182"/>
        <w:gridCol w:w="1045"/>
        <w:gridCol w:w="259"/>
        <w:gridCol w:w="176"/>
        <w:gridCol w:w="270"/>
        <w:gridCol w:w="498"/>
        <w:gridCol w:w="69"/>
        <w:gridCol w:w="186"/>
        <w:gridCol w:w="780"/>
        <w:gridCol w:w="420"/>
        <w:gridCol w:w="53"/>
        <w:gridCol w:w="130"/>
        <w:gridCol w:w="579"/>
        <w:gridCol w:w="339"/>
        <w:gridCol w:w="1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（近期彩色免冠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0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646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3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是否在编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所学专业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学习形式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学历层次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学习形式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学历层次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职（执）业资格</w:t>
            </w:r>
          </w:p>
        </w:tc>
        <w:tc>
          <w:tcPr>
            <w:tcW w:w="23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资格证书</w:t>
            </w: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学习工作经历</w:t>
            </w:r>
          </w:p>
        </w:tc>
        <w:tc>
          <w:tcPr>
            <w:tcW w:w="798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firstLine="240" w:firstLineChars="100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 本人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已知悉本次人才引进公告内容，保证遵守各项规定。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所填写的信息准确无误，所提交的证件、资料真实有效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如有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违反上述承诺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，所产生的一切后果由本人承担。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320" w:firstLineChars="200"/>
              <w:jc w:val="left"/>
              <w:rPr>
                <w:rFonts w:hint="default" w:ascii="仿宋_GB2312" w:eastAsia="仿宋_GB2312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200" w:firstLineChars="200"/>
              <w:jc w:val="left"/>
              <w:rPr>
                <w:rFonts w:hint="eastAsia" w:ascii="仿宋_GB2312" w:eastAsia="仿宋_GB2312"/>
                <w:sz w:val="10"/>
                <w:szCs w:val="1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备注：除资格审查意见由负责资格审查的工作人员填写外，其它项目均由报考者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sectPr>
      <w:pgSz w:w="11906" w:h="16838"/>
      <w:pgMar w:top="1134" w:right="1304" w:bottom="1134" w:left="1417" w:header="851" w:footer="992" w:gutter="0"/>
      <w:pgNumType w:fmt="decimal" w:start="21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OTFjNzhkM2UzNGQwMzRiNGIzNDM1NmIxMjhmZjIifQ=="/>
  </w:docVars>
  <w:rsids>
    <w:rsidRoot w:val="73D573E5"/>
    <w:rsid w:val="00B849C9"/>
    <w:rsid w:val="043438CC"/>
    <w:rsid w:val="05DE33D4"/>
    <w:rsid w:val="06414044"/>
    <w:rsid w:val="073A3772"/>
    <w:rsid w:val="0A602A31"/>
    <w:rsid w:val="0D530E4B"/>
    <w:rsid w:val="0F674FCB"/>
    <w:rsid w:val="0FDD12BC"/>
    <w:rsid w:val="136C2A6D"/>
    <w:rsid w:val="16EF3346"/>
    <w:rsid w:val="183E1755"/>
    <w:rsid w:val="199B11B5"/>
    <w:rsid w:val="1CA4786B"/>
    <w:rsid w:val="1D61177E"/>
    <w:rsid w:val="233B47C6"/>
    <w:rsid w:val="241D1A49"/>
    <w:rsid w:val="24A93B72"/>
    <w:rsid w:val="25CB4FDF"/>
    <w:rsid w:val="27B671EA"/>
    <w:rsid w:val="291A0A26"/>
    <w:rsid w:val="2CC518CA"/>
    <w:rsid w:val="2CE34A18"/>
    <w:rsid w:val="2DC40467"/>
    <w:rsid w:val="35357BE5"/>
    <w:rsid w:val="3792613E"/>
    <w:rsid w:val="379E6837"/>
    <w:rsid w:val="3D66267A"/>
    <w:rsid w:val="3DA22CCF"/>
    <w:rsid w:val="3DE275B5"/>
    <w:rsid w:val="3DFE395D"/>
    <w:rsid w:val="3E05747B"/>
    <w:rsid w:val="3F4254D4"/>
    <w:rsid w:val="46B069D6"/>
    <w:rsid w:val="48B06F92"/>
    <w:rsid w:val="4A1109E0"/>
    <w:rsid w:val="4A687E2E"/>
    <w:rsid w:val="4D445D1D"/>
    <w:rsid w:val="513A55F8"/>
    <w:rsid w:val="52AA2FD3"/>
    <w:rsid w:val="5B86688F"/>
    <w:rsid w:val="5D137C72"/>
    <w:rsid w:val="67F80FCB"/>
    <w:rsid w:val="68A45137"/>
    <w:rsid w:val="6D535020"/>
    <w:rsid w:val="6DBA0CD4"/>
    <w:rsid w:val="6EE33899"/>
    <w:rsid w:val="6EE466FE"/>
    <w:rsid w:val="721C0B23"/>
    <w:rsid w:val="73BA7342"/>
    <w:rsid w:val="73D573E5"/>
    <w:rsid w:val="749026F8"/>
    <w:rsid w:val="77BB3B58"/>
    <w:rsid w:val="78807228"/>
    <w:rsid w:val="7B49181E"/>
    <w:rsid w:val="7C96712C"/>
    <w:rsid w:val="7D63799A"/>
    <w:rsid w:val="C5DFF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pyadmin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322</Words>
  <Characters>325</Characters>
  <Lines>0</Lines>
  <Paragraphs>0</Paragraphs>
  <TotalTime>3</TotalTime>
  <ScaleCrop>false</ScaleCrop>
  <LinksUpToDate>false</LinksUpToDate>
  <CharactersWithSpaces>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2018-10-19T10:33:00Z</dcterms:created>
  <dc:creator>Administrator</dc:creator>
  <cp:lastModifiedBy>笑嘻嘻</cp:lastModifiedBy>
  <cp:lastPrinted>2023-06-29T07:28:15Z</cp:lastPrinted>
  <dcterms:modified xsi:type="dcterms:W3CDTF">2023-06-29T07:32:13Z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A2E6B0079CB84FB9AC5A83E53924C200_13</vt:lpwstr>
  </property>
</Properties>
</file>