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ascii="黑体" w:hAnsi="黑体" w:eastAsia="黑体" w:cs="黑体"/>
          <w:b/>
          <w:bCs/>
          <w:sz w:val="28"/>
          <w:szCs w:val="28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60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240" w:lineRule="auto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240" w:lineRule="auto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jc w:val="both"/>
        <w:rPr>
          <w:rFonts w:ascii="仿宋_GB2312" w:hAnsi="仿宋_GB2312" w:eastAsia="仿宋_GB2312" w:cs="仿宋_GB2312"/>
          <w:bCs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Cs w:val="32"/>
        </w:rPr>
        <w:t xml:space="preserve"> 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2098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hYzgxMzY3YTNmNmYwMDM0ZjhiODlmNjg2NDMzNGY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A0037FB"/>
    <w:rsid w:val="0B152302"/>
    <w:rsid w:val="0B725943"/>
    <w:rsid w:val="0F450623"/>
    <w:rsid w:val="0FE046C8"/>
    <w:rsid w:val="12572854"/>
    <w:rsid w:val="14FD02CE"/>
    <w:rsid w:val="1CF33ECD"/>
    <w:rsid w:val="26B12423"/>
    <w:rsid w:val="2A9C0FF0"/>
    <w:rsid w:val="2E17369F"/>
    <w:rsid w:val="306E6EDC"/>
    <w:rsid w:val="38185E81"/>
    <w:rsid w:val="3AA615F1"/>
    <w:rsid w:val="3CDD3924"/>
    <w:rsid w:val="3CFB1336"/>
    <w:rsid w:val="40C03287"/>
    <w:rsid w:val="43BA3862"/>
    <w:rsid w:val="49AC0366"/>
    <w:rsid w:val="49D7059B"/>
    <w:rsid w:val="52985170"/>
    <w:rsid w:val="572478CD"/>
    <w:rsid w:val="5A43270D"/>
    <w:rsid w:val="5D4E7E46"/>
    <w:rsid w:val="5E586037"/>
    <w:rsid w:val="658F183F"/>
    <w:rsid w:val="6DE46379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119</Words>
  <Characters>125</Characters>
  <Lines>0</Lines>
  <Paragraphs>0</Paragraphs>
  <TotalTime>0</TotalTime>
  <ScaleCrop>false</ScaleCrop>
  <LinksUpToDate>false</LinksUpToDate>
  <CharactersWithSpaces>170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一颗</cp:lastModifiedBy>
  <cp:lastPrinted>2023-06-08T07:06:00Z</cp:lastPrinted>
  <dcterms:modified xsi:type="dcterms:W3CDTF">2023-08-01T04:02:32Z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D7886BDB1F624EFD84FCB3A5F10E84E4</vt:lpwstr>
  </property>
</Properties>
</file>