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仿宋" w:eastAsia="黑体" w:cs="Times New Roman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66.7pt;margin-top:-75.05pt;height:5pt;width:5pt;visibility:hidden;z-index:251659264;mso-width-relative:page;mso-height-relative:page;" fillcolor="#FFFFFF" filled="t" stroked="t" coordsize="21600,21600" o:gfxdata="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OklNjnbAAAADwEAAA8AAAAAAAAAAQAgAAAAIgAAAGRycy9kb3ducmV2LnhtbFBLAQIU&#10;ABQAAAAIAIdO4kBgP8HuKgQAAMkGAAAOAAAAAAAAAAEAIAAAACoBAABkcnMvZTJvRG9jLnhtbFBL&#10;BQYAAAAABgAGAFkBAADGB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hint="eastAsia" w:ascii="黑体" w:hAnsi="仿宋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Style w:val="7"/>
          <w:rFonts w:ascii="方正小标宋简体" w:hAnsi="仿宋" w:eastAsia="方正小标宋简体"/>
          <w:b w:val="0"/>
          <w:bCs w:val="0"/>
          <w:sz w:val="44"/>
          <w:szCs w:val="44"/>
        </w:rPr>
      </w:pPr>
      <w:r>
        <w:rPr>
          <w:rStyle w:val="7"/>
          <w:rFonts w:hint="eastAsia" w:ascii="方正小标宋简体" w:hAnsi="仿宋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仿宋" w:eastAsia="仿宋_GB2312" w:cs="仿宋_GB2312"/>
          <w:sz w:val="32"/>
          <w:szCs w:val="32"/>
        </w:rPr>
        <w:t>应县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年公开招聘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事业单位工作人员公告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》及《事业单位公开招聘违纪违规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行为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处理规定》等资料，清楚并理解其内容。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30" w:firstLineChars="196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在此我郑重承诺：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一、自觉遵守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此次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公开招聘考试聘用的有关政策；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四、认真履行报考人员的各项义务；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六、如出现以下情形视为自动放弃本次考试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(1)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未在规定时间内提交完整报考信息的。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(2)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未在规定时间内领取《准考证》的。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(3)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未在规定时间进入考场的。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(4)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_GB2312" w:hAnsi="仿宋" w:eastAsia="仿宋_GB2312" w:cs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八、</w:t>
      </w:r>
      <w:r>
        <w:rPr>
          <w:rFonts w:hint="eastAsia" w:ascii="仿宋_GB2312" w:hAnsi="仿宋" w:eastAsia="仿宋_GB2312" w:cs="仿宋_GB2312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_GB2312" w:hAnsi="仿宋" w:eastAsia="仿宋_GB2312" w:cs="仿宋_GB2312"/>
          <w:sz w:val="32"/>
          <w:szCs w:val="32"/>
        </w:rPr>
        <w:t>应县人民政府网站</w:t>
      </w:r>
      <w:r>
        <w:rPr>
          <w:rFonts w:hint="eastAsia" w:ascii="仿宋_GB2312" w:hAnsi="仿宋" w:eastAsia="仿宋_GB2312" w:cs="仿宋_GB2312"/>
          <w:color w:val="000000"/>
          <w:spacing w:val="-14"/>
          <w:sz w:val="32"/>
          <w:szCs w:val="32"/>
        </w:rPr>
        <w:t>上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关于招聘的相关公告。由于本人未及时查看公告的相关信息而造成的不良后果，责任自负。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九、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对违反以上承诺所造成的后果，本人自愿承担全部责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5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jc w:val="left"/>
        <w:textAlignment w:val="auto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本人签字：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788" w:firstLineChars="1809"/>
        <w:jc w:val="left"/>
        <w:textAlignment w:val="auto"/>
        <w:rPr>
          <w:rFonts w:cs="Times New Roma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　月　日</w:t>
      </w:r>
    </w:p>
    <w:sectPr>
      <w:footerReference r:id="rId3" w:type="default"/>
      <w:pgSz w:w="11906" w:h="16838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YjAxYzU0YjI3NzA3MjZkMjFjYTI1OWE0ZDAzZjQifQ=="/>
  </w:docVars>
  <w:rsids>
    <w:rsidRoot w:val="4DB83D54"/>
    <w:rsid w:val="001338C5"/>
    <w:rsid w:val="001A22E1"/>
    <w:rsid w:val="001D0662"/>
    <w:rsid w:val="00604EEA"/>
    <w:rsid w:val="006B43A9"/>
    <w:rsid w:val="00AA03A8"/>
    <w:rsid w:val="019969EB"/>
    <w:rsid w:val="03000BE5"/>
    <w:rsid w:val="038B5D21"/>
    <w:rsid w:val="119473B4"/>
    <w:rsid w:val="17AA2DA0"/>
    <w:rsid w:val="23614286"/>
    <w:rsid w:val="23667D42"/>
    <w:rsid w:val="2AD17ED8"/>
    <w:rsid w:val="320B3874"/>
    <w:rsid w:val="48B14AB8"/>
    <w:rsid w:val="49CA3E2C"/>
    <w:rsid w:val="4DB83D54"/>
    <w:rsid w:val="4EE27E42"/>
    <w:rsid w:val="51055F90"/>
    <w:rsid w:val="583C5E07"/>
    <w:rsid w:val="594044C8"/>
    <w:rsid w:val="5A0F3CE7"/>
    <w:rsid w:val="5E28378F"/>
    <w:rsid w:val="61E03C9C"/>
    <w:rsid w:val="62CB3ED8"/>
    <w:rsid w:val="6871766E"/>
    <w:rsid w:val="6DF17573"/>
    <w:rsid w:val="734C3B5A"/>
    <w:rsid w:val="7724711B"/>
    <w:rsid w:val="7F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8">
    <w:name w:val="Footer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0">
    <w:name w:val="font5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454</Words>
  <Characters>465</Characters>
  <Lines>0</Lines>
  <Paragraphs>0</Paragraphs>
  <TotalTime>45</TotalTime>
  <ScaleCrop>false</ScaleCrop>
  <LinksUpToDate>false</LinksUpToDate>
  <CharactersWithSpaces>469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2022-06-16T02:24:00Z</dcterms:created>
  <dc:creator>琦儿</dc:creator>
  <cp:lastModifiedBy>lenovo</cp:lastModifiedBy>
  <cp:lastPrinted>2022-07-28T02:01:00Z</cp:lastPrinted>
  <dcterms:modified xsi:type="dcterms:W3CDTF">2023-08-10T11:07:34Z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F74ED044AFA54CD185EF5C2FB72111FE_13</vt:lpwstr>
  </property>
</Properties>
</file>