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住院医师规范化培训在培证明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32" w:firstLineChars="200"/>
        <w:jc w:val="left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    </w:t>
      </w:r>
    </w:p>
    <w:p>
      <w:pPr>
        <w:wordWrap/>
        <w:ind w:firstLine="632" w:firstLineChars="200"/>
        <w:jc w:val="left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住培单位</w:t>
      </w:r>
    </w:p>
    <w:p>
      <w:pPr>
        <w:wordWrap/>
        <w:ind w:firstLine="632" w:firstLineChars="2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pacing w:val="0"/>
          <w:sz w:val="32"/>
          <w:szCs w:val="32"/>
        </w:rPr>
        <w:t>（盖章）</w:t>
      </w: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</w:p>
    <w:p>
      <w:pPr>
        <w:wordWrap/>
        <w:ind w:firstLine="5688" w:firstLineChars="1800"/>
        <w:jc w:val="lef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ascii="仿宋_GB2312" w:eastAsia="仿宋_GB2312"/>
          <w:spacing w:val="0"/>
          <w:sz w:val="32"/>
          <w:szCs w:val="32"/>
        </w:rPr>
        <w:t xml:space="preserve">      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ascii="仿宋_GB2312" w:eastAsia="仿宋_GB2312"/>
          <w:spacing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>
      <w:pPr>
        <w:pStyle w:val="2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389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12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2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60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08E0C60"/>
    <w:rsid w:val="0134430B"/>
    <w:rsid w:val="0227311A"/>
    <w:rsid w:val="038242BE"/>
    <w:rsid w:val="03FF3CB7"/>
    <w:rsid w:val="041F679F"/>
    <w:rsid w:val="04390EE3"/>
    <w:rsid w:val="07181283"/>
    <w:rsid w:val="07230354"/>
    <w:rsid w:val="078A0DF5"/>
    <w:rsid w:val="07E3599F"/>
    <w:rsid w:val="087A532A"/>
    <w:rsid w:val="08DA0F98"/>
    <w:rsid w:val="090E13FF"/>
    <w:rsid w:val="09460264"/>
    <w:rsid w:val="09C35C7A"/>
    <w:rsid w:val="0B060C3F"/>
    <w:rsid w:val="0C9C4A0A"/>
    <w:rsid w:val="0CDB2461"/>
    <w:rsid w:val="0CDD06EF"/>
    <w:rsid w:val="0D9A07CB"/>
    <w:rsid w:val="0E805F90"/>
    <w:rsid w:val="0ED63EFE"/>
    <w:rsid w:val="10AC1CB1"/>
    <w:rsid w:val="10B77762"/>
    <w:rsid w:val="12C25C8F"/>
    <w:rsid w:val="14DB04C0"/>
    <w:rsid w:val="152F25BA"/>
    <w:rsid w:val="154C5C39"/>
    <w:rsid w:val="155E4C4D"/>
    <w:rsid w:val="160E6673"/>
    <w:rsid w:val="16554514"/>
    <w:rsid w:val="16BE2021"/>
    <w:rsid w:val="180B37EA"/>
    <w:rsid w:val="182A2134"/>
    <w:rsid w:val="183808C8"/>
    <w:rsid w:val="183B5901"/>
    <w:rsid w:val="19847484"/>
    <w:rsid w:val="1A064B5F"/>
    <w:rsid w:val="1B5B67BF"/>
    <w:rsid w:val="1C6136D0"/>
    <w:rsid w:val="1CFC5477"/>
    <w:rsid w:val="1D405CA2"/>
    <w:rsid w:val="1E8C347C"/>
    <w:rsid w:val="1F920200"/>
    <w:rsid w:val="1FD55B0C"/>
    <w:rsid w:val="20531852"/>
    <w:rsid w:val="21BE0833"/>
    <w:rsid w:val="21DD3C44"/>
    <w:rsid w:val="21F05E39"/>
    <w:rsid w:val="22280ABD"/>
    <w:rsid w:val="225B5322"/>
    <w:rsid w:val="237D6817"/>
    <w:rsid w:val="23B75C54"/>
    <w:rsid w:val="24EB46AD"/>
    <w:rsid w:val="25DB4F94"/>
    <w:rsid w:val="2638136F"/>
    <w:rsid w:val="26BE72FA"/>
    <w:rsid w:val="276B56D3"/>
    <w:rsid w:val="279C55DC"/>
    <w:rsid w:val="27E85793"/>
    <w:rsid w:val="285B737A"/>
    <w:rsid w:val="28AF339E"/>
    <w:rsid w:val="28CE7F9A"/>
    <w:rsid w:val="29F37C02"/>
    <w:rsid w:val="29FB5CE5"/>
    <w:rsid w:val="2A7D204E"/>
    <w:rsid w:val="2A7F4FF2"/>
    <w:rsid w:val="2B9C645D"/>
    <w:rsid w:val="2CCD64E8"/>
    <w:rsid w:val="2DB72CF5"/>
    <w:rsid w:val="2FAF5BAA"/>
    <w:rsid w:val="2FFD0E93"/>
    <w:rsid w:val="31103782"/>
    <w:rsid w:val="32B141B6"/>
    <w:rsid w:val="34EC7728"/>
    <w:rsid w:val="34FA1E45"/>
    <w:rsid w:val="357A5A91"/>
    <w:rsid w:val="35BB76F2"/>
    <w:rsid w:val="3699743B"/>
    <w:rsid w:val="36BD5C28"/>
    <w:rsid w:val="37FA1587"/>
    <w:rsid w:val="38C8082C"/>
    <w:rsid w:val="392A77B7"/>
    <w:rsid w:val="39E92488"/>
    <w:rsid w:val="3B1464C3"/>
    <w:rsid w:val="3DB8289D"/>
    <w:rsid w:val="3F0062A9"/>
    <w:rsid w:val="3F4B392D"/>
    <w:rsid w:val="3FE43E1D"/>
    <w:rsid w:val="401F09B1"/>
    <w:rsid w:val="40EE0FE7"/>
    <w:rsid w:val="41664660"/>
    <w:rsid w:val="41736CCF"/>
    <w:rsid w:val="41A20753"/>
    <w:rsid w:val="43486471"/>
    <w:rsid w:val="44024872"/>
    <w:rsid w:val="44A27E03"/>
    <w:rsid w:val="44B00772"/>
    <w:rsid w:val="45513D03"/>
    <w:rsid w:val="45723C79"/>
    <w:rsid w:val="461B22C5"/>
    <w:rsid w:val="474F7280"/>
    <w:rsid w:val="4916491B"/>
    <w:rsid w:val="4A2E27D8"/>
    <w:rsid w:val="4AE47BD9"/>
    <w:rsid w:val="4B331156"/>
    <w:rsid w:val="4B797B0F"/>
    <w:rsid w:val="4BE367F2"/>
    <w:rsid w:val="4CC441C3"/>
    <w:rsid w:val="4D930C30"/>
    <w:rsid w:val="4DB50BA7"/>
    <w:rsid w:val="50E3234A"/>
    <w:rsid w:val="50E34A98"/>
    <w:rsid w:val="521B542A"/>
    <w:rsid w:val="531038C0"/>
    <w:rsid w:val="54522C6A"/>
    <w:rsid w:val="549F7EBB"/>
    <w:rsid w:val="556C4241"/>
    <w:rsid w:val="55AC58EC"/>
    <w:rsid w:val="55D911AB"/>
    <w:rsid w:val="56616D4A"/>
    <w:rsid w:val="5934151A"/>
    <w:rsid w:val="5A2275C4"/>
    <w:rsid w:val="5A9D6C4B"/>
    <w:rsid w:val="5AD3135B"/>
    <w:rsid w:val="5B061086"/>
    <w:rsid w:val="5B6753BA"/>
    <w:rsid w:val="5B77749C"/>
    <w:rsid w:val="5BE663CF"/>
    <w:rsid w:val="5C05719D"/>
    <w:rsid w:val="5C3D6937"/>
    <w:rsid w:val="5D2A2A61"/>
    <w:rsid w:val="5D72616D"/>
    <w:rsid w:val="5DC50598"/>
    <w:rsid w:val="5F011E9E"/>
    <w:rsid w:val="5FA26564"/>
    <w:rsid w:val="604F472E"/>
    <w:rsid w:val="614C4F26"/>
    <w:rsid w:val="61BB68A1"/>
    <w:rsid w:val="622E2F22"/>
    <w:rsid w:val="62304C4F"/>
    <w:rsid w:val="624A3B5C"/>
    <w:rsid w:val="64243F39"/>
    <w:rsid w:val="66CD4D5B"/>
    <w:rsid w:val="670E33AA"/>
    <w:rsid w:val="67B2663B"/>
    <w:rsid w:val="67CE2B39"/>
    <w:rsid w:val="693E784B"/>
    <w:rsid w:val="699D6C67"/>
    <w:rsid w:val="6A3879DC"/>
    <w:rsid w:val="6A935974"/>
    <w:rsid w:val="6B15282D"/>
    <w:rsid w:val="6C8975E2"/>
    <w:rsid w:val="6CB93DB8"/>
    <w:rsid w:val="6D3E7C18"/>
    <w:rsid w:val="6E667A4D"/>
    <w:rsid w:val="6F0230C8"/>
    <w:rsid w:val="700D7F77"/>
    <w:rsid w:val="703947D7"/>
    <w:rsid w:val="706B361B"/>
    <w:rsid w:val="71B460C4"/>
    <w:rsid w:val="720C4AB2"/>
    <w:rsid w:val="72450B4B"/>
    <w:rsid w:val="736B3932"/>
    <w:rsid w:val="75071439"/>
    <w:rsid w:val="75F71644"/>
    <w:rsid w:val="76C6714F"/>
    <w:rsid w:val="77A13330"/>
    <w:rsid w:val="786F17CF"/>
    <w:rsid w:val="7B944376"/>
    <w:rsid w:val="7BC17A62"/>
    <w:rsid w:val="7C264CAB"/>
    <w:rsid w:val="7D6E02A7"/>
    <w:rsid w:val="7D7C129C"/>
    <w:rsid w:val="7DEBAB48"/>
    <w:rsid w:val="7E026C41"/>
    <w:rsid w:val="7E9E696A"/>
    <w:rsid w:val="7F531E4A"/>
    <w:rsid w:val="AE9DA0B1"/>
    <w:rsid w:val="DB2FB87C"/>
    <w:rsid w:val="DEFF32A1"/>
    <w:rsid w:val="EA7C9717"/>
    <w:rsid w:val="FFFB0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/>
      <w:sz w:val="21"/>
      <w:szCs w:val="20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0">
    <w:name w:val="页脚 Char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6"/>
    <w:qFormat/>
    <w:uiPriority w:val="99"/>
    <w:rPr>
      <w:rFonts w:eastAsia="仿宋_GB231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720"/>
        <w:tab w:val="left" w:pos="1320"/>
      </w:tabs>
      <w:ind w:left="720" w:hanging="720"/>
    </w:pPr>
    <w:rPr>
      <w:rFonts w:eastAsia="宋体"/>
      <w:sz w:val="21"/>
      <w:szCs w:val="24"/>
    </w:rPr>
  </w:style>
  <w:style w:type="character" w:customStyle="1" w:styleId="13">
    <w:name w:val="纯文本 Char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4">
    <w:name w:val="日期 Char"/>
    <w:link w:val="4"/>
    <w:qFormat/>
    <w:uiPriority w:val="99"/>
    <w:rPr>
      <w:rFonts w:eastAsia="仿宋_GB2312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file:\F:\&#32508;&#21512;\#&#20844;&#25991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4855</Words>
  <Characters>5288</Characters>
  <Paragraphs>149</Paragraphs>
  <TotalTime>96</TotalTime>
  <ScaleCrop>false</ScaleCrop>
  <LinksUpToDate>false</LinksUpToDate>
  <CharactersWithSpaces>5622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2022-11-26T01:14:00Z</dcterms:created>
  <dc:creator>晓生wj</dc:creator>
  <cp:lastModifiedBy>育曼</cp:lastModifiedBy>
  <dcterms:modified xsi:type="dcterms:W3CDTF">2023-08-22T02:46:54Z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DF0DFCEA0CA54AB4834E8E0604C79BB7</vt:lpwstr>
  </property>
  <property fmtid="{D5CDD505-2E9C-101B-9397-08002B2CF9AE}" pid="3" name="KSOProductBuildVer">
    <vt:lpwstr>2052-12.1.0.15120</vt:lpwstr>
  </property>
</Properties>
</file>