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/>
          <w:sz w:val="32"/>
          <w:szCs w:val="32"/>
        </w:rPr>
        <w:t>2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p>
      <w:pPr>
        <w:jc w:val="center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广元铝基新材料产业技术研究院公开招聘编外聘用人员报名表</w:t>
      </w:r>
    </w:p>
    <w:tbl>
      <w:tblPr>
        <w:jc w:val="left"/>
        <w:tblInd w:w="-417" w:type="dx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1516"/>
        <w:gridCol w:w="1202"/>
        <w:gridCol w:w="1692"/>
        <w:gridCol w:w="1003"/>
        <w:gridCol w:w="2042"/>
      </w:tblGrid>
      <w:tr>
        <w:trPr>
          <w:trHeight w:val="565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rPr>
          <w:trHeight w:val="621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519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69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695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全日制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在职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69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42" w:type="dxa"/>
            <w:vMerge/>
            <w:noWrap/>
            <w:vAlign w:val="center"/>
          </w:tcPr>
          <w:p/>
        </w:tc>
      </w:tr>
      <w:tr>
        <w:trPr>
          <w:trHeight w:val="631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任现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69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现任职时间</w:t>
            </w:r>
          </w:p>
        </w:tc>
        <w:tc>
          <w:tcPr>
            <w:tcW w:w="2042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699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042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664"/>
        </w:trPr>
        <w:tc>
          <w:tcPr>
            <w:tcW w:w="136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715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7621"/>
        </w:trPr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6"/>
            <w:noWrap/>
          </w:tcPr>
          <w:p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0"/>
        <w:rPr>
          <w:rFonts w:ascii="方正小标宋_GBK" w:eastAsia="方正小标宋_GBK" w:cs="仿宋_GB2312" w:hint="eastAsia"/>
          <w:sz w:val="44"/>
          <w:szCs w:val="44"/>
        </w:rPr>
      </w:pPr>
    </w:p>
    <w:sectPr>
      <w:pgSz w:w="11907" w:h="16840"/>
      <w:pgMar w:top="1440" w:right="1797" w:bottom="1440" w:left="1797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96</TotalTime>
  <Application>Yozo_Office27021597764231179</Application>
  <Pages>2</Pages>
  <Words>108</Words>
  <Characters>108</Characters>
  <Lines>51</Lines>
  <Paragraphs>26</Paragraphs>
  <CharactersWithSpaces>116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2023-09-19T02:46:45Z</cp:lastPrinted>
  <dcterms:created xsi:type="dcterms:W3CDTF">2021-03-08T01:34:00Z</dcterms:created>
  <dcterms:modified xsi:type="dcterms:W3CDTF">2023-09-26T10:28:15Z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