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tabs>
          <w:tab w:val="left" w:pos="2365"/>
        </w:tabs>
        <w:ind w:left="0" w:leftChars="0" w:firstLine="0" w:firstLineChars="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附件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7  </w:t>
      </w:r>
    </w:p>
    <w:p>
      <w:pPr>
        <w:tabs>
          <w:tab w:val="left" w:pos="2365"/>
        </w:tabs>
        <w:ind w:left="0" w:leftChars="0" w:firstLine="0" w:firstLineChars="0"/>
        <w:jc w:val="center"/>
        <w:rPr>
          <w:rFonts w:hint="eastAsia" w:ascii="黑体" w:hAnsi="黑体" w:eastAsia="方正小标宋_GBK"/>
          <w:sz w:val="44"/>
          <w:szCs w:val="44"/>
          <w:lang w:eastAsia="zh-CN"/>
        </w:rPr>
      </w:pPr>
      <w:r>
        <w:rPr>
          <w:rFonts w:hint="eastAsia" w:ascii="方正小标宋_GBK" w:hAnsi="微软雅黑" w:eastAsia="方正小标宋_GBK" w:cs="宋体"/>
          <w:color w:val="000000"/>
          <w:kern w:val="0"/>
          <w:sz w:val="44"/>
          <w:szCs w:val="44"/>
          <w:lang w:eastAsia="zh-CN"/>
        </w:rPr>
        <w:t>现场</w:t>
      </w:r>
      <w:r>
        <w:rPr>
          <w:rFonts w:hint="eastAsia" w:ascii="方正小标宋_GBK" w:hAnsi="微软雅黑" w:eastAsia="方正小标宋_GBK" w:cs="宋体"/>
          <w:color w:val="000000"/>
          <w:kern w:val="0"/>
          <w:sz w:val="44"/>
          <w:szCs w:val="44"/>
        </w:rPr>
        <w:t>资格</w:t>
      </w:r>
      <w:r>
        <w:rPr>
          <w:rFonts w:hint="eastAsia" w:ascii="方正小标宋_GBK" w:hAnsi="微软雅黑" w:eastAsia="方正小标宋_GBK" w:cs="宋体"/>
          <w:color w:val="000000"/>
          <w:kern w:val="0"/>
          <w:sz w:val="44"/>
          <w:szCs w:val="44"/>
          <w:lang w:eastAsia="zh-CN"/>
        </w:rPr>
        <w:t>审查</w:t>
      </w:r>
      <w:r>
        <w:rPr>
          <w:rFonts w:hint="eastAsia" w:ascii="方正小标宋_GBK" w:hAnsi="微软雅黑" w:eastAsia="方正小标宋_GBK" w:cs="宋体"/>
          <w:color w:val="000000"/>
          <w:kern w:val="0"/>
          <w:sz w:val="44"/>
          <w:szCs w:val="44"/>
        </w:rPr>
        <w:t>所需</w:t>
      </w:r>
      <w:r>
        <w:rPr>
          <w:rFonts w:hint="eastAsia" w:ascii="方正小标宋_GBK" w:hAnsi="微软雅黑" w:eastAsia="方正小标宋_GBK" w:cs="宋体"/>
          <w:color w:val="000000"/>
          <w:kern w:val="0"/>
          <w:sz w:val="44"/>
          <w:szCs w:val="44"/>
          <w:lang w:eastAsia="zh-CN"/>
        </w:rPr>
        <w:t>材料清单</w:t>
      </w:r>
    </w:p>
    <w:p>
      <w:pPr>
        <w:pStyle w:val="5"/>
        <w:wordWrap/>
        <w:adjustRightInd/>
        <w:snapToGrid/>
        <w:spacing w:before="0" w:beforeAutospacing="0" w:after="0" w:afterAutospacing="0" w:line="440" w:lineRule="exact"/>
        <w:ind w:left="0" w:leftChars="0" w:right="-87" w:firstLine="643" w:firstLineChars="200"/>
        <w:textAlignment w:val="auto"/>
        <w:outlineLvl w:val="9"/>
        <w:rPr>
          <w:rFonts w:hint="eastAsia" w:ascii="方正黑体_GBK" w:hAnsi="方正黑体_GBK" w:eastAsia="方正黑体_GBK" w:cs="方正黑体_GBK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="方正黑体_GBK" w:hAnsi="方正黑体_GBK" w:eastAsia="方正黑体_GBK" w:cs="方正黑体_GBK"/>
          <w:b w:val="0"/>
          <w:bCs w:val="0"/>
          <w:color w:val="000000"/>
          <w:kern w:val="0"/>
          <w:sz w:val="28"/>
          <w:szCs w:val="28"/>
          <w:lang w:val="en-US" w:eastAsia="zh-CN"/>
        </w:rPr>
        <w:t xml:space="preserve">  </w:t>
      </w:r>
    </w:p>
    <w:p>
      <w:pPr>
        <w:pStyle w:val="8"/>
        <w:wordWrap/>
        <w:adjustRightInd/>
        <w:snapToGrid/>
        <w:spacing w:beforeAutospacing="0" w:afterAutospacing="0" w:line="440" w:lineRule="exact"/>
        <w:ind w:left="0" w:lef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1.本人身份证原件及复印件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近期同底1寸免冠照片2张。</w:t>
      </w:r>
    </w:p>
    <w:p>
      <w:pPr>
        <w:widowControl w:val="0"/>
        <w:numPr>
          <w:numId w:val="0"/>
        </w:numPr>
        <w:wordWrap/>
        <w:adjustRightInd/>
        <w:snapToGrid/>
        <w:spacing w:beforeAutospacing="0" w:afterAutospacing="0" w:line="440" w:lineRule="exact"/>
        <w:ind w:left="0" w:leftChars="0" w:firstLine="640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2.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毕业证(学位证) 原件及复印件，在国外（境外）高校就读取得的学历（学位）还须提供教育部中国留学服务中心认证书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。</w:t>
      </w:r>
    </w:p>
    <w:p>
      <w:pPr>
        <w:widowControl w:val="0"/>
        <w:numPr>
          <w:numId w:val="0"/>
        </w:numPr>
        <w:wordWrap/>
        <w:adjustRightInd/>
        <w:snapToGrid/>
        <w:spacing w:beforeAutospacing="0" w:afterAutospacing="0" w:line="440" w:lineRule="exact"/>
        <w:ind w:left="0" w:leftChars="0" w:firstLine="640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招聘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岗位要求提供专业方向的，本人需提供证明学习专业方向的证明材料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color w:val="000000"/>
          <w:kern w:val="2"/>
          <w:sz w:val="32"/>
          <w:szCs w:val="32"/>
          <w:highlight w:val="none"/>
          <w:shd w:val="clear" w:color="auto" w:fill="FFFFFF"/>
          <w:lang w:val="en-US" w:eastAsia="zh-CN"/>
        </w:rPr>
        <w:t>毕业院校依据所学专业学科出具相应方向证明和毕业成绩单</w:t>
      </w:r>
      <w:r>
        <w:rPr>
          <w:rFonts w:hint="eastAsia" w:ascii="Times New Roman" w:hAnsi="Times New Roman" w:eastAsia="方正仿宋_GBK" w:cs="Times New Roman"/>
          <w:color w:val="000000"/>
          <w:kern w:val="2"/>
          <w:sz w:val="32"/>
          <w:szCs w:val="32"/>
          <w:highlight w:val="none"/>
          <w:shd w:val="clear" w:color="auto" w:fill="FFFFFF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color w:val="000000"/>
          <w:kern w:val="2"/>
          <w:sz w:val="32"/>
          <w:szCs w:val="32"/>
          <w:highlight w:val="none"/>
          <w:shd w:val="clear" w:color="auto" w:fill="FFFFFF"/>
          <w:lang w:val="en-US" w:eastAsia="zh-CN"/>
        </w:rPr>
        <w:t>成绩单须有相应方向的学科成绩记录）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。</w:t>
      </w:r>
      <w:bookmarkStart w:id="0" w:name="_GoBack"/>
      <w:bookmarkEnd w:id="0"/>
    </w:p>
    <w:p>
      <w:pPr>
        <w:pStyle w:val="8"/>
        <w:wordWrap/>
        <w:adjustRightInd/>
        <w:snapToGrid/>
        <w:spacing w:beforeAutospacing="0" w:afterAutospacing="0" w:line="440" w:lineRule="exact"/>
        <w:ind w:left="0" w:lef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3.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招聘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岗位要求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的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其他证书原件及复印件等（比如：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教师资格证、普通话等级证书、运动员等级证书、执业医师资格证、规培证、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职称证书等其他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资料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）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。</w:t>
      </w:r>
    </w:p>
    <w:p>
      <w:pPr>
        <w:pStyle w:val="8"/>
        <w:wordWrap/>
        <w:adjustRightInd/>
        <w:snapToGrid/>
        <w:spacing w:beforeAutospacing="0" w:afterAutospacing="0" w:line="440" w:lineRule="exact"/>
        <w:ind w:left="0" w:lef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招聘岗位要求中共党员（含预备党员）的，需提供相应证明材料。</w:t>
      </w:r>
    </w:p>
    <w:p>
      <w:pPr>
        <w:pStyle w:val="8"/>
        <w:wordWrap/>
        <w:adjustRightInd/>
        <w:snapToGrid/>
        <w:spacing w:beforeAutospacing="0" w:afterAutospacing="0" w:line="440" w:lineRule="exact"/>
        <w:ind w:left="0" w:lef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招聘岗位要求工作经历的，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需提供社保经办机构出具的社保参保证明等相关佐证材料。</w:t>
      </w:r>
    </w:p>
    <w:p>
      <w:pPr>
        <w:pStyle w:val="8"/>
        <w:wordWrap/>
        <w:adjustRightInd/>
        <w:snapToGrid/>
        <w:spacing w:beforeAutospacing="0" w:afterAutospacing="0" w:line="440" w:lineRule="exact"/>
        <w:ind w:left="0" w:lef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.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应聘人员属市内机关事业单位正式在编工作人员，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必须提供加盖所在单位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及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主管部门公章的《机关事业单位工作人员诚信应聘承诺》（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详见公告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附件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8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）。</w:t>
      </w:r>
    </w:p>
    <w:p>
      <w:pPr>
        <w:pStyle w:val="5"/>
        <w:wordWrap/>
        <w:adjustRightInd/>
        <w:snapToGrid/>
        <w:spacing w:before="0" w:beforeAutospacing="0" w:after="0" w:afterAutospacing="0" w:line="440" w:lineRule="exact"/>
        <w:ind w:left="0" w:leftChars="0" w:right="-87" w:firstLine="643" w:firstLineChars="200"/>
        <w:textAlignment w:val="auto"/>
        <w:outlineLvl w:val="9"/>
        <w:rPr>
          <w:rFonts w:hint="eastAsia" w:ascii="方正仿宋_GBK" w:hAnsi="方正仿宋_GBK" w:eastAsia="方正仿宋_GBK" w:cs="方正仿宋_GBK"/>
          <w:b/>
          <w:bCs/>
          <w:color w:val="00000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b/>
          <w:bCs/>
          <w:sz w:val="28"/>
          <w:szCs w:val="28"/>
          <w:lang w:eastAsia="zh-CN"/>
        </w:rPr>
        <w:t>以上材料</w:t>
      </w:r>
      <w:r>
        <w:rPr>
          <w:rFonts w:hint="eastAsia" w:ascii="方正仿宋_GBK" w:hAnsi="方正仿宋_GBK" w:eastAsia="方正仿宋_GBK" w:cs="方正仿宋_GBK"/>
          <w:b/>
          <w:bCs/>
          <w:sz w:val="28"/>
          <w:szCs w:val="28"/>
        </w:rPr>
        <w:t>，交验原件的同时收取复印件1份。</w:t>
      </w:r>
    </w:p>
    <w:sectPr>
      <w:pgSz w:w="11906" w:h="16838"/>
      <w:pgMar w:top="1417" w:right="1417" w:bottom="1417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commondata" w:val="eyJoZGlkIjoiZDNjMWVjNDI5MDE5NzkzMzI3NmFiOTEwMWUxNDhjMTMifQ=="/>
  </w:docVars>
  <w:rsids>
    <w:rsidRoot w:val="14EB1AED"/>
    <w:rsid w:val="0000011D"/>
    <w:rsid w:val="0000033B"/>
    <w:rsid w:val="000007DE"/>
    <w:rsid w:val="0000116B"/>
    <w:rsid w:val="00001185"/>
    <w:rsid w:val="00001688"/>
    <w:rsid w:val="00001896"/>
    <w:rsid w:val="00001B81"/>
    <w:rsid w:val="0000204A"/>
    <w:rsid w:val="0000338E"/>
    <w:rsid w:val="000034DF"/>
    <w:rsid w:val="000035E5"/>
    <w:rsid w:val="000041B0"/>
    <w:rsid w:val="000043C1"/>
    <w:rsid w:val="00004562"/>
    <w:rsid w:val="000045D8"/>
    <w:rsid w:val="000053DD"/>
    <w:rsid w:val="0000552A"/>
    <w:rsid w:val="00005548"/>
    <w:rsid w:val="00005EDA"/>
    <w:rsid w:val="00006551"/>
    <w:rsid w:val="00006626"/>
    <w:rsid w:val="00006835"/>
    <w:rsid w:val="00006883"/>
    <w:rsid w:val="0000699C"/>
    <w:rsid w:val="000069E1"/>
    <w:rsid w:val="00006B00"/>
    <w:rsid w:val="00007F17"/>
    <w:rsid w:val="000104B6"/>
    <w:rsid w:val="00010D28"/>
    <w:rsid w:val="00010FAD"/>
    <w:rsid w:val="0001129E"/>
    <w:rsid w:val="0001145D"/>
    <w:rsid w:val="00011563"/>
    <w:rsid w:val="00012584"/>
    <w:rsid w:val="00012729"/>
    <w:rsid w:val="00012906"/>
    <w:rsid w:val="0001298D"/>
    <w:rsid w:val="00012C57"/>
    <w:rsid w:val="00012CF3"/>
    <w:rsid w:val="00012DD1"/>
    <w:rsid w:val="00012F1C"/>
    <w:rsid w:val="000143CD"/>
    <w:rsid w:val="00014571"/>
    <w:rsid w:val="00014860"/>
    <w:rsid w:val="00014B7B"/>
    <w:rsid w:val="00014FD3"/>
    <w:rsid w:val="00015AC4"/>
    <w:rsid w:val="00015F7C"/>
    <w:rsid w:val="00016087"/>
    <w:rsid w:val="00016335"/>
    <w:rsid w:val="0001649A"/>
    <w:rsid w:val="000165D3"/>
    <w:rsid w:val="0001739F"/>
    <w:rsid w:val="00017A32"/>
    <w:rsid w:val="00017AE8"/>
    <w:rsid w:val="00017CC1"/>
    <w:rsid w:val="00017D02"/>
    <w:rsid w:val="00017FB2"/>
    <w:rsid w:val="000201EA"/>
    <w:rsid w:val="0002036D"/>
    <w:rsid w:val="00020458"/>
    <w:rsid w:val="0002060B"/>
    <w:rsid w:val="000207FA"/>
    <w:rsid w:val="00020935"/>
    <w:rsid w:val="00020BFB"/>
    <w:rsid w:val="00020E2B"/>
    <w:rsid w:val="00021280"/>
    <w:rsid w:val="00021283"/>
    <w:rsid w:val="0002151E"/>
    <w:rsid w:val="00021B21"/>
    <w:rsid w:val="00022C0B"/>
    <w:rsid w:val="00022FB5"/>
    <w:rsid w:val="000234F3"/>
    <w:rsid w:val="00024396"/>
    <w:rsid w:val="00024792"/>
    <w:rsid w:val="00024E11"/>
    <w:rsid w:val="00024E69"/>
    <w:rsid w:val="00025351"/>
    <w:rsid w:val="00025565"/>
    <w:rsid w:val="0002571F"/>
    <w:rsid w:val="00025BA2"/>
    <w:rsid w:val="00025E2E"/>
    <w:rsid w:val="000263F3"/>
    <w:rsid w:val="00026518"/>
    <w:rsid w:val="00026624"/>
    <w:rsid w:val="00026909"/>
    <w:rsid w:val="00027001"/>
    <w:rsid w:val="000271F3"/>
    <w:rsid w:val="000272E8"/>
    <w:rsid w:val="00027410"/>
    <w:rsid w:val="0002788E"/>
    <w:rsid w:val="00027A3D"/>
    <w:rsid w:val="00027BE0"/>
    <w:rsid w:val="00027E63"/>
    <w:rsid w:val="000301F7"/>
    <w:rsid w:val="0003034A"/>
    <w:rsid w:val="000306D1"/>
    <w:rsid w:val="00030B7B"/>
    <w:rsid w:val="00030ED9"/>
    <w:rsid w:val="00030F7F"/>
    <w:rsid w:val="00031C67"/>
    <w:rsid w:val="00031FDF"/>
    <w:rsid w:val="000322AD"/>
    <w:rsid w:val="00032463"/>
    <w:rsid w:val="00032513"/>
    <w:rsid w:val="00032571"/>
    <w:rsid w:val="0003282C"/>
    <w:rsid w:val="0003287E"/>
    <w:rsid w:val="00032D48"/>
    <w:rsid w:val="00032D84"/>
    <w:rsid w:val="00032F60"/>
    <w:rsid w:val="000330C2"/>
    <w:rsid w:val="000331A9"/>
    <w:rsid w:val="000332F5"/>
    <w:rsid w:val="000338C0"/>
    <w:rsid w:val="000339C7"/>
    <w:rsid w:val="000339CD"/>
    <w:rsid w:val="00033C6A"/>
    <w:rsid w:val="00033C8F"/>
    <w:rsid w:val="0003457D"/>
    <w:rsid w:val="00034875"/>
    <w:rsid w:val="000353A0"/>
    <w:rsid w:val="00035B1B"/>
    <w:rsid w:val="00035C36"/>
    <w:rsid w:val="00036357"/>
    <w:rsid w:val="0003642F"/>
    <w:rsid w:val="00037511"/>
    <w:rsid w:val="00037C84"/>
    <w:rsid w:val="00037ED6"/>
    <w:rsid w:val="00037F34"/>
    <w:rsid w:val="00040524"/>
    <w:rsid w:val="00040C9D"/>
    <w:rsid w:val="00040CDF"/>
    <w:rsid w:val="00040CF8"/>
    <w:rsid w:val="00041185"/>
    <w:rsid w:val="00041392"/>
    <w:rsid w:val="00041423"/>
    <w:rsid w:val="00041D5A"/>
    <w:rsid w:val="00041E3B"/>
    <w:rsid w:val="00041F78"/>
    <w:rsid w:val="00041FFB"/>
    <w:rsid w:val="000420DA"/>
    <w:rsid w:val="0004298F"/>
    <w:rsid w:val="00042BB1"/>
    <w:rsid w:val="00042BBE"/>
    <w:rsid w:val="00042C3D"/>
    <w:rsid w:val="00042D5E"/>
    <w:rsid w:val="00043206"/>
    <w:rsid w:val="0004342E"/>
    <w:rsid w:val="0004380B"/>
    <w:rsid w:val="00043864"/>
    <w:rsid w:val="00043C52"/>
    <w:rsid w:val="00043CB5"/>
    <w:rsid w:val="0004408E"/>
    <w:rsid w:val="00044463"/>
    <w:rsid w:val="000444DC"/>
    <w:rsid w:val="00044642"/>
    <w:rsid w:val="00044ABF"/>
    <w:rsid w:val="00044AE3"/>
    <w:rsid w:val="00044B9D"/>
    <w:rsid w:val="00045FC0"/>
    <w:rsid w:val="00046AFF"/>
    <w:rsid w:val="00046B36"/>
    <w:rsid w:val="00047437"/>
    <w:rsid w:val="000474D7"/>
    <w:rsid w:val="00047BB0"/>
    <w:rsid w:val="00047BD2"/>
    <w:rsid w:val="00047BD7"/>
    <w:rsid w:val="00047C6A"/>
    <w:rsid w:val="00050299"/>
    <w:rsid w:val="0005029F"/>
    <w:rsid w:val="000508F9"/>
    <w:rsid w:val="000509C2"/>
    <w:rsid w:val="00050B83"/>
    <w:rsid w:val="00050D6A"/>
    <w:rsid w:val="00050E42"/>
    <w:rsid w:val="00050EA0"/>
    <w:rsid w:val="00050FAA"/>
    <w:rsid w:val="00051266"/>
    <w:rsid w:val="000513C4"/>
    <w:rsid w:val="00051589"/>
    <w:rsid w:val="00051682"/>
    <w:rsid w:val="0005202E"/>
    <w:rsid w:val="000520E4"/>
    <w:rsid w:val="00052B3C"/>
    <w:rsid w:val="00052FAA"/>
    <w:rsid w:val="00053104"/>
    <w:rsid w:val="0005310D"/>
    <w:rsid w:val="0005350E"/>
    <w:rsid w:val="0005375F"/>
    <w:rsid w:val="00053D7C"/>
    <w:rsid w:val="00054460"/>
    <w:rsid w:val="000544C9"/>
    <w:rsid w:val="000545C3"/>
    <w:rsid w:val="0005553F"/>
    <w:rsid w:val="00055890"/>
    <w:rsid w:val="0005593F"/>
    <w:rsid w:val="00055C10"/>
    <w:rsid w:val="00056733"/>
    <w:rsid w:val="00056DE9"/>
    <w:rsid w:val="00056F2B"/>
    <w:rsid w:val="00057205"/>
    <w:rsid w:val="0005779A"/>
    <w:rsid w:val="000579EE"/>
    <w:rsid w:val="000579FE"/>
    <w:rsid w:val="00057B20"/>
    <w:rsid w:val="00057CDC"/>
    <w:rsid w:val="00060DED"/>
    <w:rsid w:val="0006106A"/>
    <w:rsid w:val="00061449"/>
    <w:rsid w:val="00061544"/>
    <w:rsid w:val="00061674"/>
    <w:rsid w:val="00062769"/>
    <w:rsid w:val="000627A6"/>
    <w:rsid w:val="000627F3"/>
    <w:rsid w:val="00062C64"/>
    <w:rsid w:val="000630FA"/>
    <w:rsid w:val="0006312D"/>
    <w:rsid w:val="00063186"/>
    <w:rsid w:val="000633DB"/>
    <w:rsid w:val="00063774"/>
    <w:rsid w:val="000639EE"/>
    <w:rsid w:val="00063C18"/>
    <w:rsid w:val="00063C54"/>
    <w:rsid w:val="00063CC9"/>
    <w:rsid w:val="00063E26"/>
    <w:rsid w:val="00063F1D"/>
    <w:rsid w:val="00064246"/>
    <w:rsid w:val="000643E6"/>
    <w:rsid w:val="0006478D"/>
    <w:rsid w:val="00064B38"/>
    <w:rsid w:val="00064B7E"/>
    <w:rsid w:val="000650E7"/>
    <w:rsid w:val="000651C1"/>
    <w:rsid w:val="0006524E"/>
    <w:rsid w:val="000652D5"/>
    <w:rsid w:val="0006607D"/>
    <w:rsid w:val="0006608A"/>
    <w:rsid w:val="0006632B"/>
    <w:rsid w:val="0006657A"/>
    <w:rsid w:val="000669C8"/>
    <w:rsid w:val="00066ABA"/>
    <w:rsid w:val="00066E71"/>
    <w:rsid w:val="00066EF9"/>
    <w:rsid w:val="00067914"/>
    <w:rsid w:val="0006798D"/>
    <w:rsid w:val="00067A18"/>
    <w:rsid w:val="00067C30"/>
    <w:rsid w:val="00067FED"/>
    <w:rsid w:val="0007021C"/>
    <w:rsid w:val="00070B2A"/>
    <w:rsid w:val="00070B3D"/>
    <w:rsid w:val="00070E1E"/>
    <w:rsid w:val="00070FDA"/>
    <w:rsid w:val="00070FF5"/>
    <w:rsid w:val="000716F4"/>
    <w:rsid w:val="0007177A"/>
    <w:rsid w:val="00071F65"/>
    <w:rsid w:val="00072133"/>
    <w:rsid w:val="0007267D"/>
    <w:rsid w:val="00072D08"/>
    <w:rsid w:val="00072F1E"/>
    <w:rsid w:val="0007306C"/>
    <w:rsid w:val="000730F5"/>
    <w:rsid w:val="000731CB"/>
    <w:rsid w:val="000732F3"/>
    <w:rsid w:val="000737DD"/>
    <w:rsid w:val="000738DA"/>
    <w:rsid w:val="000738F8"/>
    <w:rsid w:val="00073A60"/>
    <w:rsid w:val="00073AD9"/>
    <w:rsid w:val="00074236"/>
    <w:rsid w:val="00074427"/>
    <w:rsid w:val="00074540"/>
    <w:rsid w:val="00074552"/>
    <w:rsid w:val="00074B9E"/>
    <w:rsid w:val="00074CA6"/>
    <w:rsid w:val="00075180"/>
    <w:rsid w:val="000759EF"/>
    <w:rsid w:val="00075ADE"/>
    <w:rsid w:val="00075C75"/>
    <w:rsid w:val="00075D26"/>
    <w:rsid w:val="00076093"/>
    <w:rsid w:val="00076382"/>
    <w:rsid w:val="000766FA"/>
    <w:rsid w:val="000768B4"/>
    <w:rsid w:val="0007731A"/>
    <w:rsid w:val="0007785F"/>
    <w:rsid w:val="000802E5"/>
    <w:rsid w:val="000804CF"/>
    <w:rsid w:val="00080A81"/>
    <w:rsid w:val="00080B17"/>
    <w:rsid w:val="000812EA"/>
    <w:rsid w:val="000814F2"/>
    <w:rsid w:val="00081708"/>
    <w:rsid w:val="0008195B"/>
    <w:rsid w:val="00081973"/>
    <w:rsid w:val="00081A9E"/>
    <w:rsid w:val="00081EC0"/>
    <w:rsid w:val="00081F9E"/>
    <w:rsid w:val="0008212E"/>
    <w:rsid w:val="000829F2"/>
    <w:rsid w:val="00082C23"/>
    <w:rsid w:val="00082DB2"/>
    <w:rsid w:val="00082DCE"/>
    <w:rsid w:val="0008305D"/>
    <w:rsid w:val="0008344C"/>
    <w:rsid w:val="00083E5A"/>
    <w:rsid w:val="00083F7B"/>
    <w:rsid w:val="000840D8"/>
    <w:rsid w:val="000842C7"/>
    <w:rsid w:val="00084727"/>
    <w:rsid w:val="00084898"/>
    <w:rsid w:val="00084CD0"/>
    <w:rsid w:val="00084EFE"/>
    <w:rsid w:val="000853D9"/>
    <w:rsid w:val="000853FC"/>
    <w:rsid w:val="000854D4"/>
    <w:rsid w:val="000860A9"/>
    <w:rsid w:val="00086176"/>
    <w:rsid w:val="00086179"/>
    <w:rsid w:val="000865C1"/>
    <w:rsid w:val="00086661"/>
    <w:rsid w:val="00086691"/>
    <w:rsid w:val="000867C3"/>
    <w:rsid w:val="00086AD8"/>
    <w:rsid w:val="00086B19"/>
    <w:rsid w:val="00086BB4"/>
    <w:rsid w:val="00086DF1"/>
    <w:rsid w:val="00087086"/>
    <w:rsid w:val="00087620"/>
    <w:rsid w:val="000876C3"/>
    <w:rsid w:val="00087AA7"/>
    <w:rsid w:val="00090238"/>
    <w:rsid w:val="00090CE4"/>
    <w:rsid w:val="00090E70"/>
    <w:rsid w:val="00090EEC"/>
    <w:rsid w:val="00090F45"/>
    <w:rsid w:val="0009189E"/>
    <w:rsid w:val="00091960"/>
    <w:rsid w:val="00091B92"/>
    <w:rsid w:val="00091D31"/>
    <w:rsid w:val="000921C0"/>
    <w:rsid w:val="0009226F"/>
    <w:rsid w:val="0009240F"/>
    <w:rsid w:val="000925F7"/>
    <w:rsid w:val="00092850"/>
    <w:rsid w:val="00092871"/>
    <w:rsid w:val="000928CB"/>
    <w:rsid w:val="000929C4"/>
    <w:rsid w:val="00092CB5"/>
    <w:rsid w:val="00092D13"/>
    <w:rsid w:val="00093729"/>
    <w:rsid w:val="00093AB2"/>
    <w:rsid w:val="00093C25"/>
    <w:rsid w:val="000941B8"/>
    <w:rsid w:val="00094671"/>
    <w:rsid w:val="00094C1E"/>
    <w:rsid w:val="00094C69"/>
    <w:rsid w:val="000950AF"/>
    <w:rsid w:val="00095203"/>
    <w:rsid w:val="00095266"/>
    <w:rsid w:val="00095ADA"/>
    <w:rsid w:val="00095BF5"/>
    <w:rsid w:val="000960D0"/>
    <w:rsid w:val="000965A2"/>
    <w:rsid w:val="0009666D"/>
    <w:rsid w:val="0009673E"/>
    <w:rsid w:val="0009690A"/>
    <w:rsid w:val="00096A02"/>
    <w:rsid w:val="00096A82"/>
    <w:rsid w:val="00096DB4"/>
    <w:rsid w:val="00097320"/>
    <w:rsid w:val="000973E5"/>
    <w:rsid w:val="000978B2"/>
    <w:rsid w:val="000A0208"/>
    <w:rsid w:val="000A0245"/>
    <w:rsid w:val="000A0A8F"/>
    <w:rsid w:val="000A0C7B"/>
    <w:rsid w:val="000A0D10"/>
    <w:rsid w:val="000A0F67"/>
    <w:rsid w:val="000A12C6"/>
    <w:rsid w:val="000A1497"/>
    <w:rsid w:val="000A1499"/>
    <w:rsid w:val="000A1CF0"/>
    <w:rsid w:val="000A1EA3"/>
    <w:rsid w:val="000A1F04"/>
    <w:rsid w:val="000A22A0"/>
    <w:rsid w:val="000A27AF"/>
    <w:rsid w:val="000A290E"/>
    <w:rsid w:val="000A2A70"/>
    <w:rsid w:val="000A2C5A"/>
    <w:rsid w:val="000A2D6F"/>
    <w:rsid w:val="000A2E89"/>
    <w:rsid w:val="000A2F73"/>
    <w:rsid w:val="000A2F7B"/>
    <w:rsid w:val="000A312B"/>
    <w:rsid w:val="000A331F"/>
    <w:rsid w:val="000A39C0"/>
    <w:rsid w:val="000A3D5A"/>
    <w:rsid w:val="000A3D9C"/>
    <w:rsid w:val="000A4AE9"/>
    <w:rsid w:val="000A4BDC"/>
    <w:rsid w:val="000A4DBA"/>
    <w:rsid w:val="000A5236"/>
    <w:rsid w:val="000A5440"/>
    <w:rsid w:val="000A5601"/>
    <w:rsid w:val="000A5A80"/>
    <w:rsid w:val="000A6170"/>
    <w:rsid w:val="000A636E"/>
    <w:rsid w:val="000A6B3F"/>
    <w:rsid w:val="000A6D4B"/>
    <w:rsid w:val="000A6E2A"/>
    <w:rsid w:val="000A6FB0"/>
    <w:rsid w:val="000A772B"/>
    <w:rsid w:val="000B0953"/>
    <w:rsid w:val="000B0D0A"/>
    <w:rsid w:val="000B1374"/>
    <w:rsid w:val="000B1549"/>
    <w:rsid w:val="000B15BD"/>
    <w:rsid w:val="000B15E8"/>
    <w:rsid w:val="000B16E4"/>
    <w:rsid w:val="000B1A95"/>
    <w:rsid w:val="000B1E49"/>
    <w:rsid w:val="000B1F63"/>
    <w:rsid w:val="000B23E3"/>
    <w:rsid w:val="000B2B94"/>
    <w:rsid w:val="000B39C8"/>
    <w:rsid w:val="000B3C6D"/>
    <w:rsid w:val="000B3CA4"/>
    <w:rsid w:val="000B439C"/>
    <w:rsid w:val="000B4660"/>
    <w:rsid w:val="000B4CD0"/>
    <w:rsid w:val="000B506D"/>
    <w:rsid w:val="000B507C"/>
    <w:rsid w:val="000B514B"/>
    <w:rsid w:val="000B52E9"/>
    <w:rsid w:val="000B55DA"/>
    <w:rsid w:val="000B590C"/>
    <w:rsid w:val="000B5EA8"/>
    <w:rsid w:val="000B64ED"/>
    <w:rsid w:val="000B6B5E"/>
    <w:rsid w:val="000B6CD1"/>
    <w:rsid w:val="000B790F"/>
    <w:rsid w:val="000B7971"/>
    <w:rsid w:val="000B7E03"/>
    <w:rsid w:val="000B7FDF"/>
    <w:rsid w:val="000C0084"/>
    <w:rsid w:val="000C01E8"/>
    <w:rsid w:val="000C01FF"/>
    <w:rsid w:val="000C05F1"/>
    <w:rsid w:val="000C07D8"/>
    <w:rsid w:val="000C0CBA"/>
    <w:rsid w:val="000C0DEA"/>
    <w:rsid w:val="000C105C"/>
    <w:rsid w:val="000C12DA"/>
    <w:rsid w:val="000C1327"/>
    <w:rsid w:val="000C1511"/>
    <w:rsid w:val="000C1642"/>
    <w:rsid w:val="000C171D"/>
    <w:rsid w:val="000C1B3F"/>
    <w:rsid w:val="000C1EB6"/>
    <w:rsid w:val="000C2A26"/>
    <w:rsid w:val="000C2C0C"/>
    <w:rsid w:val="000C4903"/>
    <w:rsid w:val="000C4B74"/>
    <w:rsid w:val="000C4D1A"/>
    <w:rsid w:val="000C4DB4"/>
    <w:rsid w:val="000C56A4"/>
    <w:rsid w:val="000C5871"/>
    <w:rsid w:val="000C591B"/>
    <w:rsid w:val="000C5AC1"/>
    <w:rsid w:val="000C5AD1"/>
    <w:rsid w:val="000C62E5"/>
    <w:rsid w:val="000C66FF"/>
    <w:rsid w:val="000C6790"/>
    <w:rsid w:val="000C67ED"/>
    <w:rsid w:val="000C6892"/>
    <w:rsid w:val="000C6982"/>
    <w:rsid w:val="000C6B1D"/>
    <w:rsid w:val="000C6E99"/>
    <w:rsid w:val="000C73FD"/>
    <w:rsid w:val="000C7435"/>
    <w:rsid w:val="000C7553"/>
    <w:rsid w:val="000C76D4"/>
    <w:rsid w:val="000C7A64"/>
    <w:rsid w:val="000C7ADB"/>
    <w:rsid w:val="000D00AF"/>
    <w:rsid w:val="000D0171"/>
    <w:rsid w:val="000D030E"/>
    <w:rsid w:val="000D035A"/>
    <w:rsid w:val="000D0372"/>
    <w:rsid w:val="000D0924"/>
    <w:rsid w:val="000D0B45"/>
    <w:rsid w:val="000D0CDF"/>
    <w:rsid w:val="000D0D81"/>
    <w:rsid w:val="000D0D8B"/>
    <w:rsid w:val="000D0F96"/>
    <w:rsid w:val="000D1B18"/>
    <w:rsid w:val="000D28FC"/>
    <w:rsid w:val="000D2CB9"/>
    <w:rsid w:val="000D2E73"/>
    <w:rsid w:val="000D3951"/>
    <w:rsid w:val="000D4666"/>
    <w:rsid w:val="000D4AC4"/>
    <w:rsid w:val="000D4AC7"/>
    <w:rsid w:val="000D4EC7"/>
    <w:rsid w:val="000D5066"/>
    <w:rsid w:val="000D50E8"/>
    <w:rsid w:val="000D51FE"/>
    <w:rsid w:val="000D524E"/>
    <w:rsid w:val="000D5332"/>
    <w:rsid w:val="000D5958"/>
    <w:rsid w:val="000D6325"/>
    <w:rsid w:val="000D6531"/>
    <w:rsid w:val="000D6612"/>
    <w:rsid w:val="000D6B05"/>
    <w:rsid w:val="000D6B35"/>
    <w:rsid w:val="000D6BA0"/>
    <w:rsid w:val="000D6C46"/>
    <w:rsid w:val="000D6D82"/>
    <w:rsid w:val="000D715E"/>
    <w:rsid w:val="000D71CE"/>
    <w:rsid w:val="000D76B2"/>
    <w:rsid w:val="000D76CC"/>
    <w:rsid w:val="000D7C95"/>
    <w:rsid w:val="000D7D4D"/>
    <w:rsid w:val="000E01C5"/>
    <w:rsid w:val="000E0852"/>
    <w:rsid w:val="000E0ACA"/>
    <w:rsid w:val="000E1115"/>
    <w:rsid w:val="000E1593"/>
    <w:rsid w:val="000E1E2A"/>
    <w:rsid w:val="000E2B17"/>
    <w:rsid w:val="000E2C50"/>
    <w:rsid w:val="000E30A5"/>
    <w:rsid w:val="000E30BD"/>
    <w:rsid w:val="000E362F"/>
    <w:rsid w:val="000E36AF"/>
    <w:rsid w:val="000E3A72"/>
    <w:rsid w:val="000E3A75"/>
    <w:rsid w:val="000E3A7B"/>
    <w:rsid w:val="000E3E0D"/>
    <w:rsid w:val="000E3FC3"/>
    <w:rsid w:val="000E4043"/>
    <w:rsid w:val="000E4073"/>
    <w:rsid w:val="000E41D2"/>
    <w:rsid w:val="000E45E5"/>
    <w:rsid w:val="000E4E18"/>
    <w:rsid w:val="000E514B"/>
    <w:rsid w:val="000E52D7"/>
    <w:rsid w:val="000E57E1"/>
    <w:rsid w:val="000E5C25"/>
    <w:rsid w:val="000E5F35"/>
    <w:rsid w:val="000E5FD8"/>
    <w:rsid w:val="000E60E5"/>
    <w:rsid w:val="000E628C"/>
    <w:rsid w:val="000E6AD8"/>
    <w:rsid w:val="000E6CFD"/>
    <w:rsid w:val="000E7226"/>
    <w:rsid w:val="000E7A87"/>
    <w:rsid w:val="000E7D0F"/>
    <w:rsid w:val="000F081A"/>
    <w:rsid w:val="000F0CCD"/>
    <w:rsid w:val="000F0D27"/>
    <w:rsid w:val="000F107F"/>
    <w:rsid w:val="000F1318"/>
    <w:rsid w:val="000F1373"/>
    <w:rsid w:val="000F18F5"/>
    <w:rsid w:val="000F1993"/>
    <w:rsid w:val="000F1B97"/>
    <w:rsid w:val="000F1E68"/>
    <w:rsid w:val="000F22F0"/>
    <w:rsid w:val="000F2404"/>
    <w:rsid w:val="000F243F"/>
    <w:rsid w:val="000F2443"/>
    <w:rsid w:val="000F282F"/>
    <w:rsid w:val="000F2894"/>
    <w:rsid w:val="000F28E4"/>
    <w:rsid w:val="000F2EDD"/>
    <w:rsid w:val="000F3254"/>
    <w:rsid w:val="000F35DB"/>
    <w:rsid w:val="000F3A68"/>
    <w:rsid w:val="000F4629"/>
    <w:rsid w:val="000F46F5"/>
    <w:rsid w:val="000F4724"/>
    <w:rsid w:val="000F4C28"/>
    <w:rsid w:val="000F4EF9"/>
    <w:rsid w:val="000F519F"/>
    <w:rsid w:val="000F52C1"/>
    <w:rsid w:val="000F548B"/>
    <w:rsid w:val="000F55A9"/>
    <w:rsid w:val="000F5691"/>
    <w:rsid w:val="000F58DA"/>
    <w:rsid w:val="000F5C26"/>
    <w:rsid w:val="000F6409"/>
    <w:rsid w:val="000F67A5"/>
    <w:rsid w:val="000F6988"/>
    <w:rsid w:val="000F6E62"/>
    <w:rsid w:val="000F7221"/>
    <w:rsid w:val="000F7237"/>
    <w:rsid w:val="000F797E"/>
    <w:rsid w:val="000F798B"/>
    <w:rsid w:val="001002C2"/>
    <w:rsid w:val="001005F1"/>
    <w:rsid w:val="00100636"/>
    <w:rsid w:val="0010179C"/>
    <w:rsid w:val="00101A14"/>
    <w:rsid w:val="001020F8"/>
    <w:rsid w:val="00102172"/>
    <w:rsid w:val="00102E37"/>
    <w:rsid w:val="00102EE8"/>
    <w:rsid w:val="00102F42"/>
    <w:rsid w:val="00103467"/>
    <w:rsid w:val="001035E2"/>
    <w:rsid w:val="00103633"/>
    <w:rsid w:val="00103736"/>
    <w:rsid w:val="00103A43"/>
    <w:rsid w:val="00103A8B"/>
    <w:rsid w:val="00103C55"/>
    <w:rsid w:val="00103D0B"/>
    <w:rsid w:val="001045AF"/>
    <w:rsid w:val="00104BA5"/>
    <w:rsid w:val="00104BD6"/>
    <w:rsid w:val="00104EE9"/>
    <w:rsid w:val="00104FEF"/>
    <w:rsid w:val="001050A8"/>
    <w:rsid w:val="001057B4"/>
    <w:rsid w:val="00105A45"/>
    <w:rsid w:val="00106772"/>
    <w:rsid w:val="00106AD9"/>
    <w:rsid w:val="00106EFA"/>
    <w:rsid w:val="00106F26"/>
    <w:rsid w:val="001071E3"/>
    <w:rsid w:val="0010724A"/>
    <w:rsid w:val="001073A7"/>
    <w:rsid w:val="001073FE"/>
    <w:rsid w:val="0010774E"/>
    <w:rsid w:val="001077CC"/>
    <w:rsid w:val="00107978"/>
    <w:rsid w:val="00107C55"/>
    <w:rsid w:val="00107C8B"/>
    <w:rsid w:val="00110158"/>
    <w:rsid w:val="00110230"/>
    <w:rsid w:val="00110F4B"/>
    <w:rsid w:val="001113E4"/>
    <w:rsid w:val="00111939"/>
    <w:rsid w:val="001119E9"/>
    <w:rsid w:val="00111ED1"/>
    <w:rsid w:val="00111F2B"/>
    <w:rsid w:val="0011215E"/>
    <w:rsid w:val="00112779"/>
    <w:rsid w:val="00112CFA"/>
    <w:rsid w:val="00112DE4"/>
    <w:rsid w:val="00113091"/>
    <w:rsid w:val="001131E6"/>
    <w:rsid w:val="0011355B"/>
    <w:rsid w:val="001136E8"/>
    <w:rsid w:val="0011379D"/>
    <w:rsid w:val="00113B76"/>
    <w:rsid w:val="00113E63"/>
    <w:rsid w:val="0011428E"/>
    <w:rsid w:val="0011455E"/>
    <w:rsid w:val="001147C6"/>
    <w:rsid w:val="00114A1C"/>
    <w:rsid w:val="00114FE1"/>
    <w:rsid w:val="00115201"/>
    <w:rsid w:val="0011550E"/>
    <w:rsid w:val="0011581E"/>
    <w:rsid w:val="001162FF"/>
    <w:rsid w:val="00116919"/>
    <w:rsid w:val="001170AE"/>
    <w:rsid w:val="00117208"/>
    <w:rsid w:val="00117401"/>
    <w:rsid w:val="001176B9"/>
    <w:rsid w:val="001178CC"/>
    <w:rsid w:val="00117BB4"/>
    <w:rsid w:val="0012012E"/>
    <w:rsid w:val="0012025A"/>
    <w:rsid w:val="00120437"/>
    <w:rsid w:val="0012061C"/>
    <w:rsid w:val="001206FE"/>
    <w:rsid w:val="0012076F"/>
    <w:rsid w:val="001209C0"/>
    <w:rsid w:val="00120CD3"/>
    <w:rsid w:val="00120E8E"/>
    <w:rsid w:val="00120FAC"/>
    <w:rsid w:val="0012156B"/>
    <w:rsid w:val="001216BA"/>
    <w:rsid w:val="00121855"/>
    <w:rsid w:val="001220BD"/>
    <w:rsid w:val="001221CC"/>
    <w:rsid w:val="001222DD"/>
    <w:rsid w:val="001227B8"/>
    <w:rsid w:val="001227CA"/>
    <w:rsid w:val="001229B7"/>
    <w:rsid w:val="001229D7"/>
    <w:rsid w:val="00123588"/>
    <w:rsid w:val="0012394D"/>
    <w:rsid w:val="00123CF3"/>
    <w:rsid w:val="00124873"/>
    <w:rsid w:val="001249D5"/>
    <w:rsid w:val="00124AC1"/>
    <w:rsid w:val="00124D29"/>
    <w:rsid w:val="00124D5B"/>
    <w:rsid w:val="00124D8F"/>
    <w:rsid w:val="00124DAF"/>
    <w:rsid w:val="00124F3B"/>
    <w:rsid w:val="00125689"/>
    <w:rsid w:val="0012577D"/>
    <w:rsid w:val="00125A13"/>
    <w:rsid w:val="00125A98"/>
    <w:rsid w:val="00125FC7"/>
    <w:rsid w:val="001267B3"/>
    <w:rsid w:val="001268F8"/>
    <w:rsid w:val="00126D98"/>
    <w:rsid w:val="00126DE6"/>
    <w:rsid w:val="00127386"/>
    <w:rsid w:val="00127930"/>
    <w:rsid w:val="00127C27"/>
    <w:rsid w:val="00127C31"/>
    <w:rsid w:val="00127C52"/>
    <w:rsid w:val="00127D02"/>
    <w:rsid w:val="00127D22"/>
    <w:rsid w:val="00130024"/>
    <w:rsid w:val="00130688"/>
    <w:rsid w:val="00130B37"/>
    <w:rsid w:val="001318DD"/>
    <w:rsid w:val="00131B8F"/>
    <w:rsid w:val="00131CCC"/>
    <w:rsid w:val="00132057"/>
    <w:rsid w:val="001323B8"/>
    <w:rsid w:val="001324A0"/>
    <w:rsid w:val="00132504"/>
    <w:rsid w:val="001326B4"/>
    <w:rsid w:val="00132784"/>
    <w:rsid w:val="001329B7"/>
    <w:rsid w:val="00132D9C"/>
    <w:rsid w:val="001336E2"/>
    <w:rsid w:val="001336E8"/>
    <w:rsid w:val="001338AB"/>
    <w:rsid w:val="00133DD9"/>
    <w:rsid w:val="00133EB0"/>
    <w:rsid w:val="00133F4B"/>
    <w:rsid w:val="00133F7A"/>
    <w:rsid w:val="00134243"/>
    <w:rsid w:val="0013432E"/>
    <w:rsid w:val="001344E8"/>
    <w:rsid w:val="0013456E"/>
    <w:rsid w:val="001347C7"/>
    <w:rsid w:val="00135070"/>
    <w:rsid w:val="00135171"/>
    <w:rsid w:val="0013526A"/>
    <w:rsid w:val="001356C2"/>
    <w:rsid w:val="001359B5"/>
    <w:rsid w:val="001359BE"/>
    <w:rsid w:val="00135E75"/>
    <w:rsid w:val="001361D6"/>
    <w:rsid w:val="00136924"/>
    <w:rsid w:val="00136DA5"/>
    <w:rsid w:val="00136DF9"/>
    <w:rsid w:val="001371A8"/>
    <w:rsid w:val="00137285"/>
    <w:rsid w:val="00137366"/>
    <w:rsid w:val="001377D9"/>
    <w:rsid w:val="00137801"/>
    <w:rsid w:val="00137CD8"/>
    <w:rsid w:val="00137D23"/>
    <w:rsid w:val="00140293"/>
    <w:rsid w:val="00140303"/>
    <w:rsid w:val="00140342"/>
    <w:rsid w:val="00140BE9"/>
    <w:rsid w:val="00140FB5"/>
    <w:rsid w:val="001411E3"/>
    <w:rsid w:val="00141F06"/>
    <w:rsid w:val="001422A0"/>
    <w:rsid w:val="00142652"/>
    <w:rsid w:val="001427E4"/>
    <w:rsid w:val="00142FCB"/>
    <w:rsid w:val="0014332C"/>
    <w:rsid w:val="00143E04"/>
    <w:rsid w:val="00143F9F"/>
    <w:rsid w:val="001443D4"/>
    <w:rsid w:val="00144974"/>
    <w:rsid w:val="00144BC7"/>
    <w:rsid w:val="00144F1F"/>
    <w:rsid w:val="001451AF"/>
    <w:rsid w:val="001454DC"/>
    <w:rsid w:val="0014567B"/>
    <w:rsid w:val="00145AF8"/>
    <w:rsid w:val="00145B27"/>
    <w:rsid w:val="00146271"/>
    <w:rsid w:val="001462AB"/>
    <w:rsid w:val="001462F6"/>
    <w:rsid w:val="0014656F"/>
    <w:rsid w:val="00146B9F"/>
    <w:rsid w:val="00146BC3"/>
    <w:rsid w:val="0014714C"/>
    <w:rsid w:val="00150810"/>
    <w:rsid w:val="00150AE3"/>
    <w:rsid w:val="00150AE5"/>
    <w:rsid w:val="00150BBB"/>
    <w:rsid w:val="00150E1A"/>
    <w:rsid w:val="001511AC"/>
    <w:rsid w:val="0015144A"/>
    <w:rsid w:val="0015193D"/>
    <w:rsid w:val="00151BCC"/>
    <w:rsid w:val="00151D70"/>
    <w:rsid w:val="001523D3"/>
    <w:rsid w:val="00152699"/>
    <w:rsid w:val="001526A4"/>
    <w:rsid w:val="00152D7C"/>
    <w:rsid w:val="00152E71"/>
    <w:rsid w:val="00152FB7"/>
    <w:rsid w:val="001531BA"/>
    <w:rsid w:val="001537D3"/>
    <w:rsid w:val="0015388D"/>
    <w:rsid w:val="0015389E"/>
    <w:rsid w:val="00153ACC"/>
    <w:rsid w:val="0015427C"/>
    <w:rsid w:val="001542B1"/>
    <w:rsid w:val="001543CA"/>
    <w:rsid w:val="0015444E"/>
    <w:rsid w:val="00154480"/>
    <w:rsid w:val="00154570"/>
    <w:rsid w:val="001546CB"/>
    <w:rsid w:val="00154C7A"/>
    <w:rsid w:val="00154E61"/>
    <w:rsid w:val="0015559C"/>
    <w:rsid w:val="001558FF"/>
    <w:rsid w:val="00156047"/>
    <w:rsid w:val="00156192"/>
    <w:rsid w:val="001562D3"/>
    <w:rsid w:val="00156407"/>
    <w:rsid w:val="001565F3"/>
    <w:rsid w:val="001566AA"/>
    <w:rsid w:val="00156A9F"/>
    <w:rsid w:val="00156D25"/>
    <w:rsid w:val="00156D92"/>
    <w:rsid w:val="00156EA9"/>
    <w:rsid w:val="001575D1"/>
    <w:rsid w:val="001577DA"/>
    <w:rsid w:val="00157DDA"/>
    <w:rsid w:val="00157F10"/>
    <w:rsid w:val="001601AA"/>
    <w:rsid w:val="0016022E"/>
    <w:rsid w:val="00160435"/>
    <w:rsid w:val="00160907"/>
    <w:rsid w:val="001609E4"/>
    <w:rsid w:val="00160DBC"/>
    <w:rsid w:val="00160E82"/>
    <w:rsid w:val="00160F1F"/>
    <w:rsid w:val="001610ED"/>
    <w:rsid w:val="001611C3"/>
    <w:rsid w:val="00161274"/>
    <w:rsid w:val="001617BB"/>
    <w:rsid w:val="001618E1"/>
    <w:rsid w:val="00161F82"/>
    <w:rsid w:val="00162083"/>
    <w:rsid w:val="00162580"/>
    <w:rsid w:val="00162C53"/>
    <w:rsid w:val="00163125"/>
    <w:rsid w:val="0016367F"/>
    <w:rsid w:val="00163741"/>
    <w:rsid w:val="00163A29"/>
    <w:rsid w:val="00163C6E"/>
    <w:rsid w:val="00164204"/>
    <w:rsid w:val="0016426C"/>
    <w:rsid w:val="0016456F"/>
    <w:rsid w:val="00164713"/>
    <w:rsid w:val="00164C62"/>
    <w:rsid w:val="0016534E"/>
    <w:rsid w:val="001657DA"/>
    <w:rsid w:val="001658D0"/>
    <w:rsid w:val="00165C4C"/>
    <w:rsid w:val="0016613E"/>
    <w:rsid w:val="001662B2"/>
    <w:rsid w:val="00166317"/>
    <w:rsid w:val="00166347"/>
    <w:rsid w:val="00166351"/>
    <w:rsid w:val="00166569"/>
    <w:rsid w:val="001667BE"/>
    <w:rsid w:val="00166875"/>
    <w:rsid w:val="00166A81"/>
    <w:rsid w:val="00166BEA"/>
    <w:rsid w:val="00167320"/>
    <w:rsid w:val="0016760A"/>
    <w:rsid w:val="00167846"/>
    <w:rsid w:val="001678D2"/>
    <w:rsid w:val="001679B9"/>
    <w:rsid w:val="00167A18"/>
    <w:rsid w:val="00167EE6"/>
    <w:rsid w:val="00170058"/>
    <w:rsid w:val="0017027C"/>
    <w:rsid w:val="00170B60"/>
    <w:rsid w:val="00170F26"/>
    <w:rsid w:val="00171005"/>
    <w:rsid w:val="00171312"/>
    <w:rsid w:val="001715BB"/>
    <w:rsid w:val="0017174E"/>
    <w:rsid w:val="001718F3"/>
    <w:rsid w:val="00171D3E"/>
    <w:rsid w:val="00171E26"/>
    <w:rsid w:val="00171E75"/>
    <w:rsid w:val="00171EAB"/>
    <w:rsid w:val="001722D5"/>
    <w:rsid w:val="00172564"/>
    <w:rsid w:val="00173193"/>
    <w:rsid w:val="001731B0"/>
    <w:rsid w:val="001732F8"/>
    <w:rsid w:val="001735E5"/>
    <w:rsid w:val="001735EF"/>
    <w:rsid w:val="00173687"/>
    <w:rsid w:val="00173BD3"/>
    <w:rsid w:val="00173D86"/>
    <w:rsid w:val="00173E71"/>
    <w:rsid w:val="00173EDA"/>
    <w:rsid w:val="0017460C"/>
    <w:rsid w:val="001746E0"/>
    <w:rsid w:val="0017482C"/>
    <w:rsid w:val="00174E11"/>
    <w:rsid w:val="00174ED5"/>
    <w:rsid w:val="00174F94"/>
    <w:rsid w:val="0017502E"/>
    <w:rsid w:val="001751CE"/>
    <w:rsid w:val="001753FC"/>
    <w:rsid w:val="00175CAF"/>
    <w:rsid w:val="00175D9B"/>
    <w:rsid w:val="00175E35"/>
    <w:rsid w:val="00176248"/>
    <w:rsid w:val="0017711D"/>
    <w:rsid w:val="00177238"/>
    <w:rsid w:val="00177482"/>
    <w:rsid w:val="001774BF"/>
    <w:rsid w:val="001776BC"/>
    <w:rsid w:val="00177742"/>
    <w:rsid w:val="00177994"/>
    <w:rsid w:val="00177B86"/>
    <w:rsid w:val="0018095C"/>
    <w:rsid w:val="00180FAB"/>
    <w:rsid w:val="00180FC3"/>
    <w:rsid w:val="001813D5"/>
    <w:rsid w:val="0018155D"/>
    <w:rsid w:val="00181C60"/>
    <w:rsid w:val="0018250F"/>
    <w:rsid w:val="00182606"/>
    <w:rsid w:val="00182743"/>
    <w:rsid w:val="001829C7"/>
    <w:rsid w:val="00182B3C"/>
    <w:rsid w:val="00182B5F"/>
    <w:rsid w:val="00182B6B"/>
    <w:rsid w:val="00182BA6"/>
    <w:rsid w:val="00182E66"/>
    <w:rsid w:val="00182FAB"/>
    <w:rsid w:val="0018322E"/>
    <w:rsid w:val="00183489"/>
    <w:rsid w:val="001835E4"/>
    <w:rsid w:val="00183B12"/>
    <w:rsid w:val="00183B74"/>
    <w:rsid w:val="00183EAC"/>
    <w:rsid w:val="00184074"/>
    <w:rsid w:val="0018407B"/>
    <w:rsid w:val="0018428B"/>
    <w:rsid w:val="001843BA"/>
    <w:rsid w:val="001844AD"/>
    <w:rsid w:val="0018464E"/>
    <w:rsid w:val="00184905"/>
    <w:rsid w:val="00185318"/>
    <w:rsid w:val="00185906"/>
    <w:rsid w:val="001867F1"/>
    <w:rsid w:val="00187934"/>
    <w:rsid w:val="00190117"/>
    <w:rsid w:val="001901CA"/>
    <w:rsid w:val="00190301"/>
    <w:rsid w:val="0019174F"/>
    <w:rsid w:val="001918B1"/>
    <w:rsid w:val="001918F3"/>
    <w:rsid w:val="00191EAB"/>
    <w:rsid w:val="001922BB"/>
    <w:rsid w:val="001923CA"/>
    <w:rsid w:val="001924A5"/>
    <w:rsid w:val="001925A7"/>
    <w:rsid w:val="00192793"/>
    <w:rsid w:val="00192AC3"/>
    <w:rsid w:val="00192D8C"/>
    <w:rsid w:val="001931C9"/>
    <w:rsid w:val="00193E56"/>
    <w:rsid w:val="00193F6B"/>
    <w:rsid w:val="001941E8"/>
    <w:rsid w:val="00194C90"/>
    <w:rsid w:val="00194D44"/>
    <w:rsid w:val="00194FE4"/>
    <w:rsid w:val="001950FE"/>
    <w:rsid w:val="00195130"/>
    <w:rsid w:val="001951AD"/>
    <w:rsid w:val="001953CA"/>
    <w:rsid w:val="00195B24"/>
    <w:rsid w:val="0019639A"/>
    <w:rsid w:val="00196530"/>
    <w:rsid w:val="001965A6"/>
    <w:rsid w:val="00196652"/>
    <w:rsid w:val="00196848"/>
    <w:rsid w:val="0019699E"/>
    <w:rsid w:val="00196AED"/>
    <w:rsid w:val="00196B44"/>
    <w:rsid w:val="00197098"/>
    <w:rsid w:val="00197A93"/>
    <w:rsid w:val="00197CFA"/>
    <w:rsid w:val="00197E55"/>
    <w:rsid w:val="001A00FF"/>
    <w:rsid w:val="001A0237"/>
    <w:rsid w:val="001A061E"/>
    <w:rsid w:val="001A078F"/>
    <w:rsid w:val="001A16B0"/>
    <w:rsid w:val="001A1733"/>
    <w:rsid w:val="001A1CCD"/>
    <w:rsid w:val="001A1FF1"/>
    <w:rsid w:val="001A28BA"/>
    <w:rsid w:val="001A2A13"/>
    <w:rsid w:val="001A2AB9"/>
    <w:rsid w:val="001A30BB"/>
    <w:rsid w:val="001A37C5"/>
    <w:rsid w:val="001A4190"/>
    <w:rsid w:val="001A4905"/>
    <w:rsid w:val="001A504C"/>
    <w:rsid w:val="001A5A36"/>
    <w:rsid w:val="001A5AF5"/>
    <w:rsid w:val="001A5B0F"/>
    <w:rsid w:val="001A6182"/>
    <w:rsid w:val="001A6643"/>
    <w:rsid w:val="001A6962"/>
    <w:rsid w:val="001A6E7D"/>
    <w:rsid w:val="001A6FA3"/>
    <w:rsid w:val="001A728B"/>
    <w:rsid w:val="001A73C5"/>
    <w:rsid w:val="001A7539"/>
    <w:rsid w:val="001A78BF"/>
    <w:rsid w:val="001A7D13"/>
    <w:rsid w:val="001A7E81"/>
    <w:rsid w:val="001A7ECA"/>
    <w:rsid w:val="001B007E"/>
    <w:rsid w:val="001B00C8"/>
    <w:rsid w:val="001B11E6"/>
    <w:rsid w:val="001B1217"/>
    <w:rsid w:val="001B1307"/>
    <w:rsid w:val="001B1751"/>
    <w:rsid w:val="001B1CAD"/>
    <w:rsid w:val="001B1CD2"/>
    <w:rsid w:val="001B21AF"/>
    <w:rsid w:val="001B233D"/>
    <w:rsid w:val="001B2651"/>
    <w:rsid w:val="001B27B0"/>
    <w:rsid w:val="001B296F"/>
    <w:rsid w:val="001B30B9"/>
    <w:rsid w:val="001B350D"/>
    <w:rsid w:val="001B39BF"/>
    <w:rsid w:val="001B3A70"/>
    <w:rsid w:val="001B3B62"/>
    <w:rsid w:val="001B3C53"/>
    <w:rsid w:val="001B3DBA"/>
    <w:rsid w:val="001B3EA6"/>
    <w:rsid w:val="001B44EC"/>
    <w:rsid w:val="001B4599"/>
    <w:rsid w:val="001B4CAA"/>
    <w:rsid w:val="001B531D"/>
    <w:rsid w:val="001B59F2"/>
    <w:rsid w:val="001B61CD"/>
    <w:rsid w:val="001B672D"/>
    <w:rsid w:val="001B6CB9"/>
    <w:rsid w:val="001B7273"/>
    <w:rsid w:val="001B76C8"/>
    <w:rsid w:val="001B7832"/>
    <w:rsid w:val="001B7929"/>
    <w:rsid w:val="001B79FF"/>
    <w:rsid w:val="001B7A2C"/>
    <w:rsid w:val="001B7C42"/>
    <w:rsid w:val="001C0215"/>
    <w:rsid w:val="001C0546"/>
    <w:rsid w:val="001C07DC"/>
    <w:rsid w:val="001C0835"/>
    <w:rsid w:val="001C0905"/>
    <w:rsid w:val="001C095B"/>
    <w:rsid w:val="001C0BA9"/>
    <w:rsid w:val="001C0F40"/>
    <w:rsid w:val="001C11DC"/>
    <w:rsid w:val="001C122F"/>
    <w:rsid w:val="001C147A"/>
    <w:rsid w:val="001C1520"/>
    <w:rsid w:val="001C1567"/>
    <w:rsid w:val="001C1723"/>
    <w:rsid w:val="001C19AA"/>
    <w:rsid w:val="001C1B27"/>
    <w:rsid w:val="001C1D1E"/>
    <w:rsid w:val="001C1DF6"/>
    <w:rsid w:val="001C295C"/>
    <w:rsid w:val="001C2B79"/>
    <w:rsid w:val="001C2E17"/>
    <w:rsid w:val="001C33F3"/>
    <w:rsid w:val="001C396D"/>
    <w:rsid w:val="001C3AA9"/>
    <w:rsid w:val="001C3BF6"/>
    <w:rsid w:val="001C4125"/>
    <w:rsid w:val="001C4153"/>
    <w:rsid w:val="001C41DA"/>
    <w:rsid w:val="001C4307"/>
    <w:rsid w:val="001C4904"/>
    <w:rsid w:val="001C4B4F"/>
    <w:rsid w:val="001C4C57"/>
    <w:rsid w:val="001C524F"/>
    <w:rsid w:val="001C53D7"/>
    <w:rsid w:val="001C55FF"/>
    <w:rsid w:val="001C5856"/>
    <w:rsid w:val="001C5B70"/>
    <w:rsid w:val="001C5CD4"/>
    <w:rsid w:val="001C5E09"/>
    <w:rsid w:val="001C5EBB"/>
    <w:rsid w:val="001C6130"/>
    <w:rsid w:val="001C62F8"/>
    <w:rsid w:val="001C6331"/>
    <w:rsid w:val="001C70BC"/>
    <w:rsid w:val="001C720E"/>
    <w:rsid w:val="001C74DB"/>
    <w:rsid w:val="001C74DD"/>
    <w:rsid w:val="001C7731"/>
    <w:rsid w:val="001C798A"/>
    <w:rsid w:val="001C7CCB"/>
    <w:rsid w:val="001D045D"/>
    <w:rsid w:val="001D065B"/>
    <w:rsid w:val="001D0668"/>
    <w:rsid w:val="001D0689"/>
    <w:rsid w:val="001D0774"/>
    <w:rsid w:val="001D08BA"/>
    <w:rsid w:val="001D0E36"/>
    <w:rsid w:val="001D12CE"/>
    <w:rsid w:val="001D1523"/>
    <w:rsid w:val="001D1A63"/>
    <w:rsid w:val="001D1BE0"/>
    <w:rsid w:val="001D1C92"/>
    <w:rsid w:val="001D1CFA"/>
    <w:rsid w:val="001D1DDE"/>
    <w:rsid w:val="001D23BB"/>
    <w:rsid w:val="001D2639"/>
    <w:rsid w:val="001D2736"/>
    <w:rsid w:val="001D28A2"/>
    <w:rsid w:val="001D2A72"/>
    <w:rsid w:val="001D2C74"/>
    <w:rsid w:val="001D2CDA"/>
    <w:rsid w:val="001D32CD"/>
    <w:rsid w:val="001D3653"/>
    <w:rsid w:val="001D3DAA"/>
    <w:rsid w:val="001D409E"/>
    <w:rsid w:val="001D43BF"/>
    <w:rsid w:val="001D4BF2"/>
    <w:rsid w:val="001D55A6"/>
    <w:rsid w:val="001D5D8C"/>
    <w:rsid w:val="001D5E1B"/>
    <w:rsid w:val="001D63E4"/>
    <w:rsid w:val="001D644A"/>
    <w:rsid w:val="001D6720"/>
    <w:rsid w:val="001D6ACB"/>
    <w:rsid w:val="001D6F47"/>
    <w:rsid w:val="001D75B4"/>
    <w:rsid w:val="001D78C6"/>
    <w:rsid w:val="001D7926"/>
    <w:rsid w:val="001D7F10"/>
    <w:rsid w:val="001E028A"/>
    <w:rsid w:val="001E08D4"/>
    <w:rsid w:val="001E0BA8"/>
    <w:rsid w:val="001E1197"/>
    <w:rsid w:val="001E11FA"/>
    <w:rsid w:val="001E1205"/>
    <w:rsid w:val="001E1785"/>
    <w:rsid w:val="001E18C5"/>
    <w:rsid w:val="001E19D0"/>
    <w:rsid w:val="001E1AF9"/>
    <w:rsid w:val="001E206D"/>
    <w:rsid w:val="001E2431"/>
    <w:rsid w:val="001E2783"/>
    <w:rsid w:val="001E288B"/>
    <w:rsid w:val="001E2AED"/>
    <w:rsid w:val="001E2DC6"/>
    <w:rsid w:val="001E3222"/>
    <w:rsid w:val="001E3F85"/>
    <w:rsid w:val="001E4733"/>
    <w:rsid w:val="001E495F"/>
    <w:rsid w:val="001E4A58"/>
    <w:rsid w:val="001E4F89"/>
    <w:rsid w:val="001E5000"/>
    <w:rsid w:val="001E53C7"/>
    <w:rsid w:val="001E5D1F"/>
    <w:rsid w:val="001E5FBC"/>
    <w:rsid w:val="001E5FF9"/>
    <w:rsid w:val="001E62AF"/>
    <w:rsid w:val="001E63D9"/>
    <w:rsid w:val="001E641A"/>
    <w:rsid w:val="001E6705"/>
    <w:rsid w:val="001E673A"/>
    <w:rsid w:val="001E683A"/>
    <w:rsid w:val="001E70F0"/>
    <w:rsid w:val="001E7163"/>
    <w:rsid w:val="001E717F"/>
    <w:rsid w:val="001E756A"/>
    <w:rsid w:val="001E7791"/>
    <w:rsid w:val="001E7AA7"/>
    <w:rsid w:val="001E7D40"/>
    <w:rsid w:val="001F006C"/>
    <w:rsid w:val="001F008A"/>
    <w:rsid w:val="001F019C"/>
    <w:rsid w:val="001F08DE"/>
    <w:rsid w:val="001F09D5"/>
    <w:rsid w:val="001F11C2"/>
    <w:rsid w:val="001F15D2"/>
    <w:rsid w:val="001F1734"/>
    <w:rsid w:val="001F18C2"/>
    <w:rsid w:val="001F29A2"/>
    <w:rsid w:val="001F29F7"/>
    <w:rsid w:val="001F3027"/>
    <w:rsid w:val="001F32D6"/>
    <w:rsid w:val="001F32DC"/>
    <w:rsid w:val="001F35D6"/>
    <w:rsid w:val="001F36E7"/>
    <w:rsid w:val="001F3A04"/>
    <w:rsid w:val="001F3B2C"/>
    <w:rsid w:val="001F3FEB"/>
    <w:rsid w:val="001F44A3"/>
    <w:rsid w:val="001F4643"/>
    <w:rsid w:val="001F4809"/>
    <w:rsid w:val="001F4D1D"/>
    <w:rsid w:val="001F4D4F"/>
    <w:rsid w:val="001F53EA"/>
    <w:rsid w:val="001F551F"/>
    <w:rsid w:val="001F556B"/>
    <w:rsid w:val="001F5817"/>
    <w:rsid w:val="001F5B23"/>
    <w:rsid w:val="001F61D0"/>
    <w:rsid w:val="001F633E"/>
    <w:rsid w:val="001F669D"/>
    <w:rsid w:val="001F6AAB"/>
    <w:rsid w:val="001F6C8A"/>
    <w:rsid w:val="001F756E"/>
    <w:rsid w:val="001F76B5"/>
    <w:rsid w:val="001F76E7"/>
    <w:rsid w:val="001F7C05"/>
    <w:rsid w:val="001F7E71"/>
    <w:rsid w:val="001F7E91"/>
    <w:rsid w:val="001F7ED1"/>
    <w:rsid w:val="00200789"/>
    <w:rsid w:val="00200956"/>
    <w:rsid w:val="00200C61"/>
    <w:rsid w:val="002010F8"/>
    <w:rsid w:val="0020137D"/>
    <w:rsid w:val="0020144B"/>
    <w:rsid w:val="00201BBA"/>
    <w:rsid w:val="00201CCF"/>
    <w:rsid w:val="00202063"/>
    <w:rsid w:val="00202305"/>
    <w:rsid w:val="0020235C"/>
    <w:rsid w:val="0020249C"/>
    <w:rsid w:val="00202887"/>
    <w:rsid w:val="00202C87"/>
    <w:rsid w:val="00202DE5"/>
    <w:rsid w:val="00203A55"/>
    <w:rsid w:val="0020401B"/>
    <w:rsid w:val="00204116"/>
    <w:rsid w:val="002041F2"/>
    <w:rsid w:val="002042AA"/>
    <w:rsid w:val="002046F8"/>
    <w:rsid w:val="00204BBB"/>
    <w:rsid w:val="0020515D"/>
    <w:rsid w:val="002052BD"/>
    <w:rsid w:val="00205B0D"/>
    <w:rsid w:val="00205C1F"/>
    <w:rsid w:val="00206643"/>
    <w:rsid w:val="00206ADB"/>
    <w:rsid w:val="00206B66"/>
    <w:rsid w:val="00206CFD"/>
    <w:rsid w:val="00206F76"/>
    <w:rsid w:val="00207932"/>
    <w:rsid w:val="00207AD9"/>
    <w:rsid w:val="00207EB5"/>
    <w:rsid w:val="00210056"/>
    <w:rsid w:val="002101E1"/>
    <w:rsid w:val="002106A7"/>
    <w:rsid w:val="00210E53"/>
    <w:rsid w:val="00210EFF"/>
    <w:rsid w:val="00210F69"/>
    <w:rsid w:val="00211023"/>
    <w:rsid w:val="0021154A"/>
    <w:rsid w:val="00211BBC"/>
    <w:rsid w:val="0021230D"/>
    <w:rsid w:val="002124DB"/>
    <w:rsid w:val="00212598"/>
    <w:rsid w:val="002127A3"/>
    <w:rsid w:val="00212C85"/>
    <w:rsid w:val="00212D62"/>
    <w:rsid w:val="00212FED"/>
    <w:rsid w:val="00213230"/>
    <w:rsid w:val="0021340F"/>
    <w:rsid w:val="0021353E"/>
    <w:rsid w:val="00213C52"/>
    <w:rsid w:val="00213EFC"/>
    <w:rsid w:val="00214086"/>
    <w:rsid w:val="0021450E"/>
    <w:rsid w:val="00214720"/>
    <w:rsid w:val="00214943"/>
    <w:rsid w:val="00214B13"/>
    <w:rsid w:val="00214B4F"/>
    <w:rsid w:val="00214C2C"/>
    <w:rsid w:val="002156A0"/>
    <w:rsid w:val="0021572A"/>
    <w:rsid w:val="00215E5F"/>
    <w:rsid w:val="00215FDD"/>
    <w:rsid w:val="00216582"/>
    <w:rsid w:val="00216817"/>
    <w:rsid w:val="0021685D"/>
    <w:rsid w:val="00216EB0"/>
    <w:rsid w:val="00216F9D"/>
    <w:rsid w:val="002170A2"/>
    <w:rsid w:val="002173E9"/>
    <w:rsid w:val="002175DE"/>
    <w:rsid w:val="002177BA"/>
    <w:rsid w:val="00217C18"/>
    <w:rsid w:val="00217D34"/>
    <w:rsid w:val="00217E04"/>
    <w:rsid w:val="002200DF"/>
    <w:rsid w:val="00220266"/>
    <w:rsid w:val="00220349"/>
    <w:rsid w:val="002203A8"/>
    <w:rsid w:val="00220487"/>
    <w:rsid w:val="0022068E"/>
    <w:rsid w:val="0022079C"/>
    <w:rsid w:val="0022092F"/>
    <w:rsid w:val="00220FEE"/>
    <w:rsid w:val="002216FE"/>
    <w:rsid w:val="00222027"/>
    <w:rsid w:val="002220CA"/>
    <w:rsid w:val="002221D1"/>
    <w:rsid w:val="002222AF"/>
    <w:rsid w:val="002223A5"/>
    <w:rsid w:val="00222DB5"/>
    <w:rsid w:val="00222FC3"/>
    <w:rsid w:val="00223436"/>
    <w:rsid w:val="00223B3B"/>
    <w:rsid w:val="00224122"/>
    <w:rsid w:val="002245FF"/>
    <w:rsid w:val="00224B48"/>
    <w:rsid w:val="00224DC0"/>
    <w:rsid w:val="00224E9B"/>
    <w:rsid w:val="00224FF1"/>
    <w:rsid w:val="0022520E"/>
    <w:rsid w:val="00225541"/>
    <w:rsid w:val="002257A2"/>
    <w:rsid w:val="00225A76"/>
    <w:rsid w:val="00225AF2"/>
    <w:rsid w:val="0022676C"/>
    <w:rsid w:val="00226CA3"/>
    <w:rsid w:val="0022703E"/>
    <w:rsid w:val="002270DF"/>
    <w:rsid w:val="0022784F"/>
    <w:rsid w:val="00227A0E"/>
    <w:rsid w:val="002303B5"/>
    <w:rsid w:val="00230DCA"/>
    <w:rsid w:val="002310F7"/>
    <w:rsid w:val="0023199D"/>
    <w:rsid w:val="00231D50"/>
    <w:rsid w:val="00231E04"/>
    <w:rsid w:val="00231ED9"/>
    <w:rsid w:val="00232022"/>
    <w:rsid w:val="00232045"/>
    <w:rsid w:val="00232078"/>
    <w:rsid w:val="0023210F"/>
    <w:rsid w:val="00232314"/>
    <w:rsid w:val="00232440"/>
    <w:rsid w:val="00232E2A"/>
    <w:rsid w:val="00232E79"/>
    <w:rsid w:val="00233059"/>
    <w:rsid w:val="00233586"/>
    <w:rsid w:val="002336F2"/>
    <w:rsid w:val="0023377B"/>
    <w:rsid w:val="00233E08"/>
    <w:rsid w:val="0023419B"/>
    <w:rsid w:val="00234581"/>
    <w:rsid w:val="00234ADD"/>
    <w:rsid w:val="00234D0A"/>
    <w:rsid w:val="00234DD0"/>
    <w:rsid w:val="00235231"/>
    <w:rsid w:val="00235261"/>
    <w:rsid w:val="002356EF"/>
    <w:rsid w:val="0023585A"/>
    <w:rsid w:val="002358C5"/>
    <w:rsid w:val="00235960"/>
    <w:rsid w:val="00235B83"/>
    <w:rsid w:val="002364FD"/>
    <w:rsid w:val="00236843"/>
    <w:rsid w:val="00236A60"/>
    <w:rsid w:val="0023727F"/>
    <w:rsid w:val="00237341"/>
    <w:rsid w:val="00237BDB"/>
    <w:rsid w:val="00240278"/>
    <w:rsid w:val="002403CE"/>
    <w:rsid w:val="00240750"/>
    <w:rsid w:val="0024077B"/>
    <w:rsid w:val="002408A3"/>
    <w:rsid w:val="00240CFA"/>
    <w:rsid w:val="0024110E"/>
    <w:rsid w:val="002411D7"/>
    <w:rsid w:val="002415BC"/>
    <w:rsid w:val="002418BB"/>
    <w:rsid w:val="002418FC"/>
    <w:rsid w:val="00241BCC"/>
    <w:rsid w:val="00241D3F"/>
    <w:rsid w:val="00241E17"/>
    <w:rsid w:val="00242533"/>
    <w:rsid w:val="0024254E"/>
    <w:rsid w:val="002427E2"/>
    <w:rsid w:val="00242DCC"/>
    <w:rsid w:val="00242E60"/>
    <w:rsid w:val="00243B9A"/>
    <w:rsid w:val="00243BB2"/>
    <w:rsid w:val="00243F14"/>
    <w:rsid w:val="00243FA2"/>
    <w:rsid w:val="0024441A"/>
    <w:rsid w:val="002446B4"/>
    <w:rsid w:val="0024473F"/>
    <w:rsid w:val="00244900"/>
    <w:rsid w:val="002449BA"/>
    <w:rsid w:val="00244C38"/>
    <w:rsid w:val="00244D24"/>
    <w:rsid w:val="00244FC8"/>
    <w:rsid w:val="00245235"/>
    <w:rsid w:val="00245759"/>
    <w:rsid w:val="00246163"/>
    <w:rsid w:val="002461C2"/>
    <w:rsid w:val="00247C3A"/>
    <w:rsid w:val="00250514"/>
    <w:rsid w:val="00250989"/>
    <w:rsid w:val="00250EF7"/>
    <w:rsid w:val="00250F8F"/>
    <w:rsid w:val="00251140"/>
    <w:rsid w:val="00251724"/>
    <w:rsid w:val="00251EB9"/>
    <w:rsid w:val="0025218F"/>
    <w:rsid w:val="002524FF"/>
    <w:rsid w:val="002527B1"/>
    <w:rsid w:val="00252961"/>
    <w:rsid w:val="00252A44"/>
    <w:rsid w:val="00252C31"/>
    <w:rsid w:val="00252D69"/>
    <w:rsid w:val="00252EC1"/>
    <w:rsid w:val="00252F6A"/>
    <w:rsid w:val="00253034"/>
    <w:rsid w:val="00253286"/>
    <w:rsid w:val="002534E8"/>
    <w:rsid w:val="00253588"/>
    <w:rsid w:val="00253689"/>
    <w:rsid w:val="00253729"/>
    <w:rsid w:val="00253888"/>
    <w:rsid w:val="0025395D"/>
    <w:rsid w:val="00253A09"/>
    <w:rsid w:val="00253A64"/>
    <w:rsid w:val="00253F70"/>
    <w:rsid w:val="00253FCD"/>
    <w:rsid w:val="00254C38"/>
    <w:rsid w:val="00255502"/>
    <w:rsid w:val="0025553E"/>
    <w:rsid w:val="002556E6"/>
    <w:rsid w:val="002559E8"/>
    <w:rsid w:val="00255B08"/>
    <w:rsid w:val="00255F59"/>
    <w:rsid w:val="00255FBE"/>
    <w:rsid w:val="0025615C"/>
    <w:rsid w:val="0025669F"/>
    <w:rsid w:val="00256875"/>
    <w:rsid w:val="00256BD3"/>
    <w:rsid w:val="00256E02"/>
    <w:rsid w:val="00256EDC"/>
    <w:rsid w:val="00256F4B"/>
    <w:rsid w:val="0025707C"/>
    <w:rsid w:val="002570BA"/>
    <w:rsid w:val="00257C84"/>
    <w:rsid w:val="002603B9"/>
    <w:rsid w:val="002604AF"/>
    <w:rsid w:val="0026078E"/>
    <w:rsid w:val="00260918"/>
    <w:rsid w:val="00260A77"/>
    <w:rsid w:val="00260BF0"/>
    <w:rsid w:val="00260DAE"/>
    <w:rsid w:val="00260F7F"/>
    <w:rsid w:val="00261960"/>
    <w:rsid w:val="00261C60"/>
    <w:rsid w:val="00261D58"/>
    <w:rsid w:val="002624BD"/>
    <w:rsid w:val="00262AE1"/>
    <w:rsid w:val="00262C3B"/>
    <w:rsid w:val="00262FC6"/>
    <w:rsid w:val="002630A0"/>
    <w:rsid w:val="002631FD"/>
    <w:rsid w:val="002632D0"/>
    <w:rsid w:val="002633DF"/>
    <w:rsid w:val="0026349D"/>
    <w:rsid w:val="0026399D"/>
    <w:rsid w:val="00263A2E"/>
    <w:rsid w:val="00264258"/>
    <w:rsid w:val="00264C4F"/>
    <w:rsid w:val="00264F27"/>
    <w:rsid w:val="002653FC"/>
    <w:rsid w:val="0026575B"/>
    <w:rsid w:val="002658E9"/>
    <w:rsid w:val="00266262"/>
    <w:rsid w:val="002665CA"/>
    <w:rsid w:val="00266A01"/>
    <w:rsid w:val="00266EA0"/>
    <w:rsid w:val="00266EA3"/>
    <w:rsid w:val="00266ED6"/>
    <w:rsid w:val="00267100"/>
    <w:rsid w:val="00267456"/>
    <w:rsid w:val="00270288"/>
    <w:rsid w:val="00270389"/>
    <w:rsid w:val="00270911"/>
    <w:rsid w:val="00270D72"/>
    <w:rsid w:val="00270FA8"/>
    <w:rsid w:val="0027123E"/>
    <w:rsid w:val="002714C0"/>
    <w:rsid w:val="0027176A"/>
    <w:rsid w:val="00271A35"/>
    <w:rsid w:val="00271CFD"/>
    <w:rsid w:val="00271D9C"/>
    <w:rsid w:val="00271F50"/>
    <w:rsid w:val="002723C1"/>
    <w:rsid w:val="00272599"/>
    <w:rsid w:val="00272DB6"/>
    <w:rsid w:val="00272DD3"/>
    <w:rsid w:val="00272E7E"/>
    <w:rsid w:val="00272F00"/>
    <w:rsid w:val="00273344"/>
    <w:rsid w:val="00273BE4"/>
    <w:rsid w:val="00273C9E"/>
    <w:rsid w:val="00273CBF"/>
    <w:rsid w:val="002740DB"/>
    <w:rsid w:val="00274373"/>
    <w:rsid w:val="00274555"/>
    <w:rsid w:val="00274B18"/>
    <w:rsid w:val="00274D5B"/>
    <w:rsid w:val="002750D7"/>
    <w:rsid w:val="0027554A"/>
    <w:rsid w:val="00275A0C"/>
    <w:rsid w:val="00275E2C"/>
    <w:rsid w:val="00275EB3"/>
    <w:rsid w:val="0027618D"/>
    <w:rsid w:val="00276319"/>
    <w:rsid w:val="002764A9"/>
    <w:rsid w:val="00276DF7"/>
    <w:rsid w:val="002774E0"/>
    <w:rsid w:val="00277B06"/>
    <w:rsid w:val="00277DA7"/>
    <w:rsid w:val="0028058B"/>
    <w:rsid w:val="00280618"/>
    <w:rsid w:val="0028079D"/>
    <w:rsid w:val="00280AFE"/>
    <w:rsid w:val="00281360"/>
    <w:rsid w:val="002813E7"/>
    <w:rsid w:val="002813E8"/>
    <w:rsid w:val="002816BF"/>
    <w:rsid w:val="0028170A"/>
    <w:rsid w:val="00281C0D"/>
    <w:rsid w:val="00281D98"/>
    <w:rsid w:val="002821AC"/>
    <w:rsid w:val="0028237E"/>
    <w:rsid w:val="0028248D"/>
    <w:rsid w:val="00282617"/>
    <w:rsid w:val="00282A61"/>
    <w:rsid w:val="00282BAD"/>
    <w:rsid w:val="00282BFA"/>
    <w:rsid w:val="00282CED"/>
    <w:rsid w:val="002830C1"/>
    <w:rsid w:val="00283316"/>
    <w:rsid w:val="00283665"/>
    <w:rsid w:val="00283671"/>
    <w:rsid w:val="00284069"/>
    <w:rsid w:val="002840D0"/>
    <w:rsid w:val="00284826"/>
    <w:rsid w:val="00284932"/>
    <w:rsid w:val="00284ED0"/>
    <w:rsid w:val="00284F6A"/>
    <w:rsid w:val="00285080"/>
    <w:rsid w:val="00285267"/>
    <w:rsid w:val="00285C35"/>
    <w:rsid w:val="00285CC0"/>
    <w:rsid w:val="00285D6A"/>
    <w:rsid w:val="00286172"/>
    <w:rsid w:val="002866DA"/>
    <w:rsid w:val="002869B8"/>
    <w:rsid w:val="00286BAB"/>
    <w:rsid w:val="00286BC4"/>
    <w:rsid w:val="00286D57"/>
    <w:rsid w:val="00286DBC"/>
    <w:rsid w:val="00286DD3"/>
    <w:rsid w:val="00286FE5"/>
    <w:rsid w:val="002872C0"/>
    <w:rsid w:val="002873C7"/>
    <w:rsid w:val="00287BBE"/>
    <w:rsid w:val="00287C2F"/>
    <w:rsid w:val="00287D02"/>
    <w:rsid w:val="00287E5A"/>
    <w:rsid w:val="00287F2F"/>
    <w:rsid w:val="002901FD"/>
    <w:rsid w:val="0029060B"/>
    <w:rsid w:val="00290CFE"/>
    <w:rsid w:val="00290D8F"/>
    <w:rsid w:val="002917B7"/>
    <w:rsid w:val="00291B2D"/>
    <w:rsid w:val="00291E64"/>
    <w:rsid w:val="00291F44"/>
    <w:rsid w:val="0029209A"/>
    <w:rsid w:val="00292367"/>
    <w:rsid w:val="00292388"/>
    <w:rsid w:val="0029256A"/>
    <w:rsid w:val="00292645"/>
    <w:rsid w:val="00292D05"/>
    <w:rsid w:val="00293058"/>
    <w:rsid w:val="00293084"/>
    <w:rsid w:val="002937A2"/>
    <w:rsid w:val="00293DC8"/>
    <w:rsid w:val="002940E3"/>
    <w:rsid w:val="00294CFD"/>
    <w:rsid w:val="00294DE7"/>
    <w:rsid w:val="00295080"/>
    <w:rsid w:val="002950D5"/>
    <w:rsid w:val="002957AC"/>
    <w:rsid w:val="002965C0"/>
    <w:rsid w:val="002971BE"/>
    <w:rsid w:val="002971F5"/>
    <w:rsid w:val="00297933"/>
    <w:rsid w:val="002979BA"/>
    <w:rsid w:val="00297A81"/>
    <w:rsid w:val="00297C5A"/>
    <w:rsid w:val="00297D21"/>
    <w:rsid w:val="002A0509"/>
    <w:rsid w:val="002A085A"/>
    <w:rsid w:val="002A0960"/>
    <w:rsid w:val="002A0ECB"/>
    <w:rsid w:val="002A10AE"/>
    <w:rsid w:val="002A11C6"/>
    <w:rsid w:val="002A1234"/>
    <w:rsid w:val="002A170B"/>
    <w:rsid w:val="002A1CFA"/>
    <w:rsid w:val="002A1D59"/>
    <w:rsid w:val="002A1FD8"/>
    <w:rsid w:val="002A248E"/>
    <w:rsid w:val="002A2C82"/>
    <w:rsid w:val="002A2D43"/>
    <w:rsid w:val="002A30BC"/>
    <w:rsid w:val="002A387B"/>
    <w:rsid w:val="002A3E1E"/>
    <w:rsid w:val="002A3FBF"/>
    <w:rsid w:val="002A3FF4"/>
    <w:rsid w:val="002A42AF"/>
    <w:rsid w:val="002A4557"/>
    <w:rsid w:val="002A4638"/>
    <w:rsid w:val="002A4668"/>
    <w:rsid w:val="002A4DA5"/>
    <w:rsid w:val="002A54C7"/>
    <w:rsid w:val="002A59A4"/>
    <w:rsid w:val="002A59B6"/>
    <w:rsid w:val="002A5A04"/>
    <w:rsid w:val="002A5B23"/>
    <w:rsid w:val="002A5D47"/>
    <w:rsid w:val="002A5EE6"/>
    <w:rsid w:val="002A6347"/>
    <w:rsid w:val="002A6A5F"/>
    <w:rsid w:val="002A6CF5"/>
    <w:rsid w:val="002A6F00"/>
    <w:rsid w:val="002A7033"/>
    <w:rsid w:val="002A74D3"/>
    <w:rsid w:val="002B009E"/>
    <w:rsid w:val="002B038F"/>
    <w:rsid w:val="002B07A4"/>
    <w:rsid w:val="002B0EAB"/>
    <w:rsid w:val="002B0F13"/>
    <w:rsid w:val="002B0FEC"/>
    <w:rsid w:val="002B1069"/>
    <w:rsid w:val="002B15AA"/>
    <w:rsid w:val="002B19A0"/>
    <w:rsid w:val="002B1F20"/>
    <w:rsid w:val="002B2089"/>
    <w:rsid w:val="002B21F5"/>
    <w:rsid w:val="002B23C7"/>
    <w:rsid w:val="002B26EF"/>
    <w:rsid w:val="002B2998"/>
    <w:rsid w:val="002B30B0"/>
    <w:rsid w:val="002B313D"/>
    <w:rsid w:val="002B325D"/>
    <w:rsid w:val="002B3BB7"/>
    <w:rsid w:val="002B3BD4"/>
    <w:rsid w:val="002B3EFA"/>
    <w:rsid w:val="002B3FED"/>
    <w:rsid w:val="002B4115"/>
    <w:rsid w:val="002B4186"/>
    <w:rsid w:val="002B4304"/>
    <w:rsid w:val="002B471C"/>
    <w:rsid w:val="002B4B12"/>
    <w:rsid w:val="002B4B4E"/>
    <w:rsid w:val="002B51B9"/>
    <w:rsid w:val="002B5872"/>
    <w:rsid w:val="002B5D75"/>
    <w:rsid w:val="002B5D92"/>
    <w:rsid w:val="002B5E79"/>
    <w:rsid w:val="002B5E7B"/>
    <w:rsid w:val="002B61B9"/>
    <w:rsid w:val="002B635D"/>
    <w:rsid w:val="002B6455"/>
    <w:rsid w:val="002B648A"/>
    <w:rsid w:val="002B6873"/>
    <w:rsid w:val="002B6F95"/>
    <w:rsid w:val="002B705A"/>
    <w:rsid w:val="002B72C3"/>
    <w:rsid w:val="002B7499"/>
    <w:rsid w:val="002B7898"/>
    <w:rsid w:val="002C01F1"/>
    <w:rsid w:val="002C03DE"/>
    <w:rsid w:val="002C0503"/>
    <w:rsid w:val="002C077C"/>
    <w:rsid w:val="002C09E9"/>
    <w:rsid w:val="002C0C06"/>
    <w:rsid w:val="002C147C"/>
    <w:rsid w:val="002C1598"/>
    <w:rsid w:val="002C1941"/>
    <w:rsid w:val="002C1CB1"/>
    <w:rsid w:val="002C20AE"/>
    <w:rsid w:val="002C2637"/>
    <w:rsid w:val="002C2712"/>
    <w:rsid w:val="002C287A"/>
    <w:rsid w:val="002C2E12"/>
    <w:rsid w:val="002C3170"/>
    <w:rsid w:val="002C3175"/>
    <w:rsid w:val="002C31F1"/>
    <w:rsid w:val="002C34D3"/>
    <w:rsid w:val="002C357E"/>
    <w:rsid w:val="002C35D3"/>
    <w:rsid w:val="002C365E"/>
    <w:rsid w:val="002C3FB9"/>
    <w:rsid w:val="002C42EC"/>
    <w:rsid w:val="002C4469"/>
    <w:rsid w:val="002C51A9"/>
    <w:rsid w:val="002C51BA"/>
    <w:rsid w:val="002C524A"/>
    <w:rsid w:val="002C5703"/>
    <w:rsid w:val="002C5A42"/>
    <w:rsid w:val="002C5D47"/>
    <w:rsid w:val="002C5E52"/>
    <w:rsid w:val="002C5F6E"/>
    <w:rsid w:val="002C6100"/>
    <w:rsid w:val="002C644A"/>
    <w:rsid w:val="002C68D0"/>
    <w:rsid w:val="002C68D4"/>
    <w:rsid w:val="002C6E5F"/>
    <w:rsid w:val="002C71D5"/>
    <w:rsid w:val="002C74F1"/>
    <w:rsid w:val="002C779F"/>
    <w:rsid w:val="002C78A4"/>
    <w:rsid w:val="002C7C64"/>
    <w:rsid w:val="002C7DFA"/>
    <w:rsid w:val="002C7E48"/>
    <w:rsid w:val="002D0828"/>
    <w:rsid w:val="002D097B"/>
    <w:rsid w:val="002D09FC"/>
    <w:rsid w:val="002D0B0C"/>
    <w:rsid w:val="002D0B86"/>
    <w:rsid w:val="002D0E8A"/>
    <w:rsid w:val="002D10AE"/>
    <w:rsid w:val="002D12A0"/>
    <w:rsid w:val="002D1388"/>
    <w:rsid w:val="002D1F1D"/>
    <w:rsid w:val="002D25CA"/>
    <w:rsid w:val="002D2CD6"/>
    <w:rsid w:val="002D31C9"/>
    <w:rsid w:val="002D32D9"/>
    <w:rsid w:val="002D33A0"/>
    <w:rsid w:val="002D35FF"/>
    <w:rsid w:val="002D3AE2"/>
    <w:rsid w:val="002D3B08"/>
    <w:rsid w:val="002D3E08"/>
    <w:rsid w:val="002D401A"/>
    <w:rsid w:val="002D4150"/>
    <w:rsid w:val="002D429C"/>
    <w:rsid w:val="002D4DC2"/>
    <w:rsid w:val="002D4E0D"/>
    <w:rsid w:val="002D57BF"/>
    <w:rsid w:val="002D57FA"/>
    <w:rsid w:val="002D5823"/>
    <w:rsid w:val="002D5CB9"/>
    <w:rsid w:val="002D60F5"/>
    <w:rsid w:val="002D68CC"/>
    <w:rsid w:val="002D6B9C"/>
    <w:rsid w:val="002D6CF9"/>
    <w:rsid w:val="002D6D40"/>
    <w:rsid w:val="002D7365"/>
    <w:rsid w:val="002D760E"/>
    <w:rsid w:val="002D77B8"/>
    <w:rsid w:val="002D7BD3"/>
    <w:rsid w:val="002D7DB5"/>
    <w:rsid w:val="002E016E"/>
    <w:rsid w:val="002E0430"/>
    <w:rsid w:val="002E083D"/>
    <w:rsid w:val="002E095E"/>
    <w:rsid w:val="002E0AA0"/>
    <w:rsid w:val="002E1054"/>
    <w:rsid w:val="002E1544"/>
    <w:rsid w:val="002E1A0F"/>
    <w:rsid w:val="002E1C34"/>
    <w:rsid w:val="002E1E9F"/>
    <w:rsid w:val="002E1EF5"/>
    <w:rsid w:val="002E2349"/>
    <w:rsid w:val="002E2473"/>
    <w:rsid w:val="002E26B3"/>
    <w:rsid w:val="002E277E"/>
    <w:rsid w:val="002E2850"/>
    <w:rsid w:val="002E29F9"/>
    <w:rsid w:val="002E2A08"/>
    <w:rsid w:val="002E329C"/>
    <w:rsid w:val="002E35CC"/>
    <w:rsid w:val="002E387F"/>
    <w:rsid w:val="002E3DCF"/>
    <w:rsid w:val="002E4244"/>
    <w:rsid w:val="002E43D2"/>
    <w:rsid w:val="002E43DA"/>
    <w:rsid w:val="002E4429"/>
    <w:rsid w:val="002E4541"/>
    <w:rsid w:val="002E45B8"/>
    <w:rsid w:val="002E46DF"/>
    <w:rsid w:val="002E4A3F"/>
    <w:rsid w:val="002E51D4"/>
    <w:rsid w:val="002E547E"/>
    <w:rsid w:val="002E55B3"/>
    <w:rsid w:val="002E566B"/>
    <w:rsid w:val="002E57E0"/>
    <w:rsid w:val="002E584D"/>
    <w:rsid w:val="002E5C30"/>
    <w:rsid w:val="002E5F10"/>
    <w:rsid w:val="002E687D"/>
    <w:rsid w:val="002E68E6"/>
    <w:rsid w:val="002E692D"/>
    <w:rsid w:val="002E7121"/>
    <w:rsid w:val="002E7339"/>
    <w:rsid w:val="002E754B"/>
    <w:rsid w:val="002E759B"/>
    <w:rsid w:val="002E7ABB"/>
    <w:rsid w:val="002E7F3B"/>
    <w:rsid w:val="002F0341"/>
    <w:rsid w:val="002F0430"/>
    <w:rsid w:val="002F0A85"/>
    <w:rsid w:val="002F0CA7"/>
    <w:rsid w:val="002F1749"/>
    <w:rsid w:val="002F1C60"/>
    <w:rsid w:val="002F1DF8"/>
    <w:rsid w:val="002F1EBD"/>
    <w:rsid w:val="002F1F57"/>
    <w:rsid w:val="002F20CB"/>
    <w:rsid w:val="002F231A"/>
    <w:rsid w:val="002F2595"/>
    <w:rsid w:val="002F296A"/>
    <w:rsid w:val="002F29F2"/>
    <w:rsid w:val="002F2AC6"/>
    <w:rsid w:val="002F2B5A"/>
    <w:rsid w:val="002F352F"/>
    <w:rsid w:val="002F36C0"/>
    <w:rsid w:val="002F37F9"/>
    <w:rsid w:val="002F397F"/>
    <w:rsid w:val="002F3C81"/>
    <w:rsid w:val="002F3FDC"/>
    <w:rsid w:val="002F41AE"/>
    <w:rsid w:val="002F4360"/>
    <w:rsid w:val="002F457F"/>
    <w:rsid w:val="002F4602"/>
    <w:rsid w:val="002F4669"/>
    <w:rsid w:val="002F4B21"/>
    <w:rsid w:val="002F5484"/>
    <w:rsid w:val="002F5993"/>
    <w:rsid w:val="002F5B0B"/>
    <w:rsid w:val="002F5BAC"/>
    <w:rsid w:val="002F60EB"/>
    <w:rsid w:val="002F680D"/>
    <w:rsid w:val="002F68E4"/>
    <w:rsid w:val="002F6D80"/>
    <w:rsid w:val="002F6DCE"/>
    <w:rsid w:val="002F6DD3"/>
    <w:rsid w:val="002F718A"/>
    <w:rsid w:val="00300078"/>
    <w:rsid w:val="003006C7"/>
    <w:rsid w:val="003009D1"/>
    <w:rsid w:val="00300B61"/>
    <w:rsid w:val="00300D93"/>
    <w:rsid w:val="00300E90"/>
    <w:rsid w:val="00300F0F"/>
    <w:rsid w:val="00301A1B"/>
    <w:rsid w:val="00301DBF"/>
    <w:rsid w:val="00302151"/>
    <w:rsid w:val="003021AF"/>
    <w:rsid w:val="003027A8"/>
    <w:rsid w:val="00302851"/>
    <w:rsid w:val="00302DA4"/>
    <w:rsid w:val="00303791"/>
    <w:rsid w:val="003037BC"/>
    <w:rsid w:val="00303C7C"/>
    <w:rsid w:val="00303EE4"/>
    <w:rsid w:val="0030421B"/>
    <w:rsid w:val="003046AD"/>
    <w:rsid w:val="0030487F"/>
    <w:rsid w:val="0030558F"/>
    <w:rsid w:val="003056CD"/>
    <w:rsid w:val="0030583A"/>
    <w:rsid w:val="003059DF"/>
    <w:rsid w:val="00305D57"/>
    <w:rsid w:val="00305DD4"/>
    <w:rsid w:val="00305EAE"/>
    <w:rsid w:val="003060DB"/>
    <w:rsid w:val="0030640E"/>
    <w:rsid w:val="0030681D"/>
    <w:rsid w:val="00306A46"/>
    <w:rsid w:val="00306E53"/>
    <w:rsid w:val="003070DC"/>
    <w:rsid w:val="00307200"/>
    <w:rsid w:val="0030751F"/>
    <w:rsid w:val="003075F9"/>
    <w:rsid w:val="00307720"/>
    <w:rsid w:val="00307B78"/>
    <w:rsid w:val="00310085"/>
    <w:rsid w:val="003100D6"/>
    <w:rsid w:val="0031032C"/>
    <w:rsid w:val="003103D8"/>
    <w:rsid w:val="003107C0"/>
    <w:rsid w:val="00310D23"/>
    <w:rsid w:val="00310E54"/>
    <w:rsid w:val="00310FE9"/>
    <w:rsid w:val="00311693"/>
    <w:rsid w:val="003117F8"/>
    <w:rsid w:val="003118BD"/>
    <w:rsid w:val="00311A92"/>
    <w:rsid w:val="00311B5F"/>
    <w:rsid w:val="00311EA1"/>
    <w:rsid w:val="00312628"/>
    <w:rsid w:val="00312832"/>
    <w:rsid w:val="00312BF9"/>
    <w:rsid w:val="00312CF3"/>
    <w:rsid w:val="003135D9"/>
    <w:rsid w:val="0031368A"/>
    <w:rsid w:val="00313B84"/>
    <w:rsid w:val="003144E3"/>
    <w:rsid w:val="0031453C"/>
    <w:rsid w:val="00314612"/>
    <w:rsid w:val="003147F4"/>
    <w:rsid w:val="00314C5F"/>
    <w:rsid w:val="00314EF5"/>
    <w:rsid w:val="00315386"/>
    <w:rsid w:val="003154A5"/>
    <w:rsid w:val="003154AD"/>
    <w:rsid w:val="003154BE"/>
    <w:rsid w:val="0031569A"/>
    <w:rsid w:val="00315A02"/>
    <w:rsid w:val="00315A50"/>
    <w:rsid w:val="00315BDB"/>
    <w:rsid w:val="00315C40"/>
    <w:rsid w:val="003160F4"/>
    <w:rsid w:val="00316230"/>
    <w:rsid w:val="00316634"/>
    <w:rsid w:val="0031670C"/>
    <w:rsid w:val="003168D3"/>
    <w:rsid w:val="00316EBB"/>
    <w:rsid w:val="00316EDA"/>
    <w:rsid w:val="0031716B"/>
    <w:rsid w:val="00317429"/>
    <w:rsid w:val="0031753F"/>
    <w:rsid w:val="003176AD"/>
    <w:rsid w:val="00317C8D"/>
    <w:rsid w:val="00317D01"/>
    <w:rsid w:val="00320138"/>
    <w:rsid w:val="003206B5"/>
    <w:rsid w:val="00320767"/>
    <w:rsid w:val="0032076F"/>
    <w:rsid w:val="00320BCF"/>
    <w:rsid w:val="00320E75"/>
    <w:rsid w:val="003211FD"/>
    <w:rsid w:val="003218A3"/>
    <w:rsid w:val="00321AA7"/>
    <w:rsid w:val="00321EDA"/>
    <w:rsid w:val="00322012"/>
    <w:rsid w:val="0032209F"/>
    <w:rsid w:val="00322374"/>
    <w:rsid w:val="00322569"/>
    <w:rsid w:val="00322711"/>
    <w:rsid w:val="0032275F"/>
    <w:rsid w:val="003227D9"/>
    <w:rsid w:val="003229C2"/>
    <w:rsid w:val="00322FDB"/>
    <w:rsid w:val="00323444"/>
    <w:rsid w:val="00323799"/>
    <w:rsid w:val="003237E3"/>
    <w:rsid w:val="00323814"/>
    <w:rsid w:val="00323B36"/>
    <w:rsid w:val="00324088"/>
    <w:rsid w:val="003242F5"/>
    <w:rsid w:val="0032464C"/>
    <w:rsid w:val="00324672"/>
    <w:rsid w:val="00324C01"/>
    <w:rsid w:val="00324E66"/>
    <w:rsid w:val="0032530B"/>
    <w:rsid w:val="003257D2"/>
    <w:rsid w:val="00325F4F"/>
    <w:rsid w:val="00326275"/>
    <w:rsid w:val="00326409"/>
    <w:rsid w:val="0032674E"/>
    <w:rsid w:val="00326B55"/>
    <w:rsid w:val="00326B89"/>
    <w:rsid w:val="00326FBA"/>
    <w:rsid w:val="00327310"/>
    <w:rsid w:val="003275D2"/>
    <w:rsid w:val="00327765"/>
    <w:rsid w:val="003279C0"/>
    <w:rsid w:val="003303AC"/>
    <w:rsid w:val="00330469"/>
    <w:rsid w:val="0033079D"/>
    <w:rsid w:val="0033097C"/>
    <w:rsid w:val="003309A6"/>
    <w:rsid w:val="00330A3A"/>
    <w:rsid w:val="00330CB6"/>
    <w:rsid w:val="00330EC8"/>
    <w:rsid w:val="00330F53"/>
    <w:rsid w:val="003315E7"/>
    <w:rsid w:val="00331ABE"/>
    <w:rsid w:val="00331EA4"/>
    <w:rsid w:val="00331F2D"/>
    <w:rsid w:val="0033207F"/>
    <w:rsid w:val="00332117"/>
    <w:rsid w:val="00332784"/>
    <w:rsid w:val="00333063"/>
    <w:rsid w:val="003330E9"/>
    <w:rsid w:val="0033317F"/>
    <w:rsid w:val="00333263"/>
    <w:rsid w:val="003339A4"/>
    <w:rsid w:val="00333A6C"/>
    <w:rsid w:val="00333AD9"/>
    <w:rsid w:val="00333D98"/>
    <w:rsid w:val="00333E73"/>
    <w:rsid w:val="00333EBE"/>
    <w:rsid w:val="00333F8F"/>
    <w:rsid w:val="00333FEF"/>
    <w:rsid w:val="0033446A"/>
    <w:rsid w:val="00334759"/>
    <w:rsid w:val="003347D7"/>
    <w:rsid w:val="003349C1"/>
    <w:rsid w:val="00334B6E"/>
    <w:rsid w:val="00335387"/>
    <w:rsid w:val="00335810"/>
    <w:rsid w:val="003358FC"/>
    <w:rsid w:val="003359BB"/>
    <w:rsid w:val="00335AE8"/>
    <w:rsid w:val="00335FF7"/>
    <w:rsid w:val="00336972"/>
    <w:rsid w:val="003369CE"/>
    <w:rsid w:val="00336DC2"/>
    <w:rsid w:val="00336F42"/>
    <w:rsid w:val="003371FA"/>
    <w:rsid w:val="00337EC0"/>
    <w:rsid w:val="0034039D"/>
    <w:rsid w:val="00340426"/>
    <w:rsid w:val="003405DF"/>
    <w:rsid w:val="00340756"/>
    <w:rsid w:val="003407DC"/>
    <w:rsid w:val="00340BA9"/>
    <w:rsid w:val="00340CD4"/>
    <w:rsid w:val="003414AE"/>
    <w:rsid w:val="003418B2"/>
    <w:rsid w:val="00341A81"/>
    <w:rsid w:val="00341B47"/>
    <w:rsid w:val="003421C5"/>
    <w:rsid w:val="003426E9"/>
    <w:rsid w:val="003427F0"/>
    <w:rsid w:val="00343194"/>
    <w:rsid w:val="0034328C"/>
    <w:rsid w:val="003433F7"/>
    <w:rsid w:val="00343B61"/>
    <w:rsid w:val="00343EE7"/>
    <w:rsid w:val="00344F5A"/>
    <w:rsid w:val="003453D0"/>
    <w:rsid w:val="003454AB"/>
    <w:rsid w:val="00345773"/>
    <w:rsid w:val="00345965"/>
    <w:rsid w:val="00345A93"/>
    <w:rsid w:val="00345C14"/>
    <w:rsid w:val="00345D8F"/>
    <w:rsid w:val="003465E3"/>
    <w:rsid w:val="00346782"/>
    <w:rsid w:val="00346886"/>
    <w:rsid w:val="003471CA"/>
    <w:rsid w:val="003471D0"/>
    <w:rsid w:val="0034721F"/>
    <w:rsid w:val="0034723E"/>
    <w:rsid w:val="00347317"/>
    <w:rsid w:val="00347563"/>
    <w:rsid w:val="003475B3"/>
    <w:rsid w:val="00347652"/>
    <w:rsid w:val="00347DBB"/>
    <w:rsid w:val="00347EB0"/>
    <w:rsid w:val="00347FAD"/>
    <w:rsid w:val="003503DA"/>
    <w:rsid w:val="003509B5"/>
    <w:rsid w:val="00350B36"/>
    <w:rsid w:val="00350FA4"/>
    <w:rsid w:val="00350FFA"/>
    <w:rsid w:val="00351132"/>
    <w:rsid w:val="00351CF4"/>
    <w:rsid w:val="00351EC7"/>
    <w:rsid w:val="0035235E"/>
    <w:rsid w:val="003526AF"/>
    <w:rsid w:val="00352B23"/>
    <w:rsid w:val="00352C32"/>
    <w:rsid w:val="00353156"/>
    <w:rsid w:val="0035357A"/>
    <w:rsid w:val="003535EF"/>
    <w:rsid w:val="00353640"/>
    <w:rsid w:val="00353864"/>
    <w:rsid w:val="00353B49"/>
    <w:rsid w:val="00354592"/>
    <w:rsid w:val="0035461A"/>
    <w:rsid w:val="00354920"/>
    <w:rsid w:val="00354BA2"/>
    <w:rsid w:val="00354E32"/>
    <w:rsid w:val="00354EEB"/>
    <w:rsid w:val="00355105"/>
    <w:rsid w:val="003553E1"/>
    <w:rsid w:val="003555F3"/>
    <w:rsid w:val="00355841"/>
    <w:rsid w:val="00355DA8"/>
    <w:rsid w:val="0035621A"/>
    <w:rsid w:val="003570EE"/>
    <w:rsid w:val="003572C6"/>
    <w:rsid w:val="00357394"/>
    <w:rsid w:val="00357639"/>
    <w:rsid w:val="00357AAC"/>
    <w:rsid w:val="00357D36"/>
    <w:rsid w:val="00357DD1"/>
    <w:rsid w:val="00360022"/>
    <w:rsid w:val="0036058A"/>
    <w:rsid w:val="003614DC"/>
    <w:rsid w:val="00361644"/>
    <w:rsid w:val="00361B20"/>
    <w:rsid w:val="00361CA4"/>
    <w:rsid w:val="00361F42"/>
    <w:rsid w:val="003623E2"/>
    <w:rsid w:val="00362808"/>
    <w:rsid w:val="00362A7D"/>
    <w:rsid w:val="003630E7"/>
    <w:rsid w:val="0036332B"/>
    <w:rsid w:val="00363531"/>
    <w:rsid w:val="00363543"/>
    <w:rsid w:val="003638F1"/>
    <w:rsid w:val="00363955"/>
    <w:rsid w:val="003642EB"/>
    <w:rsid w:val="003643D0"/>
    <w:rsid w:val="003647ED"/>
    <w:rsid w:val="00364855"/>
    <w:rsid w:val="00364CF0"/>
    <w:rsid w:val="00364D4C"/>
    <w:rsid w:val="00364D62"/>
    <w:rsid w:val="00364F79"/>
    <w:rsid w:val="003659FE"/>
    <w:rsid w:val="00365B0C"/>
    <w:rsid w:val="00365D5E"/>
    <w:rsid w:val="00365E77"/>
    <w:rsid w:val="00366229"/>
    <w:rsid w:val="00366416"/>
    <w:rsid w:val="00366498"/>
    <w:rsid w:val="0036669A"/>
    <w:rsid w:val="003669E1"/>
    <w:rsid w:val="003669E4"/>
    <w:rsid w:val="00366BE6"/>
    <w:rsid w:val="00367139"/>
    <w:rsid w:val="003672A1"/>
    <w:rsid w:val="00367745"/>
    <w:rsid w:val="003677DF"/>
    <w:rsid w:val="0036791C"/>
    <w:rsid w:val="00367A6F"/>
    <w:rsid w:val="00367D58"/>
    <w:rsid w:val="00370247"/>
    <w:rsid w:val="00370268"/>
    <w:rsid w:val="003703EE"/>
    <w:rsid w:val="00370409"/>
    <w:rsid w:val="003704D8"/>
    <w:rsid w:val="003707EF"/>
    <w:rsid w:val="00371096"/>
    <w:rsid w:val="003712F9"/>
    <w:rsid w:val="00371317"/>
    <w:rsid w:val="0037161F"/>
    <w:rsid w:val="00371679"/>
    <w:rsid w:val="00371E74"/>
    <w:rsid w:val="0037200D"/>
    <w:rsid w:val="00372657"/>
    <w:rsid w:val="00372CB5"/>
    <w:rsid w:val="00372D3A"/>
    <w:rsid w:val="00372D51"/>
    <w:rsid w:val="00372DA3"/>
    <w:rsid w:val="00372E11"/>
    <w:rsid w:val="00372FCE"/>
    <w:rsid w:val="003730A0"/>
    <w:rsid w:val="003732F3"/>
    <w:rsid w:val="00373415"/>
    <w:rsid w:val="00373A30"/>
    <w:rsid w:val="00373B1E"/>
    <w:rsid w:val="00373FCA"/>
    <w:rsid w:val="00374316"/>
    <w:rsid w:val="0037438E"/>
    <w:rsid w:val="0037455D"/>
    <w:rsid w:val="00374578"/>
    <w:rsid w:val="00374670"/>
    <w:rsid w:val="00374B0B"/>
    <w:rsid w:val="00374EC3"/>
    <w:rsid w:val="00374EF4"/>
    <w:rsid w:val="003755D9"/>
    <w:rsid w:val="00375636"/>
    <w:rsid w:val="00375A21"/>
    <w:rsid w:val="00375AA0"/>
    <w:rsid w:val="00375E1D"/>
    <w:rsid w:val="003762B0"/>
    <w:rsid w:val="00376689"/>
    <w:rsid w:val="003766AA"/>
    <w:rsid w:val="003767FA"/>
    <w:rsid w:val="00376870"/>
    <w:rsid w:val="003771F2"/>
    <w:rsid w:val="00377B43"/>
    <w:rsid w:val="003800C5"/>
    <w:rsid w:val="003800E0"/>
    <w:rsid w:val="003801E2"/>
    <w:rsid w:val="003808EA"/>
    <w:rsid w:val="003808FC"/>
    <w:rsid w:val="00381362"/>
    <w:rsid w:val="00381391"/>
    <w:rsid w:val="00381564"/>
    <w:rsid w:val="00381AA5"/>
    <w:rsid w:val="00381DF7"/>
    <w:rsid w:val="00381EA4"/>
    <w:rsid w:val="00382052"/>
    <w:rsid w:val="00382452"/>
    <w:rsid w:val="00382734"/>
    <w:rsid w:val="00382771"/>
    <w:rsid w:val="00382996"/>
    <w:rsid w:val="00382A4A"/>
    <w:rsid w:val="00382CCA"/>
    <w:rsid w:val="00383242"/>
    <w:rsid w:val="00383A0D"/>
    <w:rsid w:val="00383B70"/>
    <w:rsid w:val="00383E6B"/>
    <w:rsid w:val="003840BA"/>
    <w:rsid w:val="003841FD"/>
    <w:rsid w:val="00384228"/>
    <w:rsid w:val="00384541"/>
    <w:rsid w:val="00384CBA"/>
    <w:rsid w:val="00384CE7"/>
    <w:rsid w:val="00384D1D"/>
    <w:rsid w:val="00384F98"/>
    <w:rsid w:val="00385114"/>
    <w:rsid w:val="00385736"/>
    <w:rsid w:val="003857AE"/>
    <w:rsid w:val="003857B7"/>
    <w:rsid w:val="003858BD"/>
    <w:rsid w:val="00385ADB"/>
    <w:rsid w:val="00385F21"/>
    <w:rsid w:val="0038667B"/>
    <w:rsid w:val="00386D01"/>
    <w:rsid w:val="00386FF0"/>
    <w:rsid w:val="003870DF"/>
    <w:rsid w:val="00387165"/>
    <w:rsid w:val="003873C7"/>
    <w:rsid w:val="00387774"/>
    <w:rsid w:val="00387A0E"/>
    <w:rsid w:val="00387CB7"/>
    <w:rsid w:val="00387E1F"/>
    <w:rsid w:val="00390125"/>
    <w:rsid w:val="00390464"/>
    <w:rsid w:val="0039099A"/>
    <w:rsid w:val="00390B56"/>
    <w:rsid w:val="00390DDC"/>
    <w:rsid w:val="0039129D"/>
    <w:rsid w:val="0039171C"/>
    <w:rsid w:val="0039194C"/>
    <w:rsid w:val="00392237"/>
    <w:rsid w:val="0039233C"/>
    <w:rsid w:val="003924B9"/>
    <w:rsid w:val="00392F16"/>
    <w:rsid w:val="0039313E"/>
    <w:rsid w:val="003934CC"/>
    <w:rsid w:val="00393637"/>
    <w:rsid w:val="00393C06"/>
    <w:rsid w:val="00393C2A"/>
    <w:rsid w:val="00393F56"/>
    <w:rsid w:val="00393FCF"/>
    <w:rsid w:val="00394036"/>
    <w:rsid w:val="00394839"/>
    <w:rsid w:val="00394934"/>
    <w:rsid w:val="00394A0C"/>
    <w:rsid w:val="00394AFB"/>
    <w:rsid w:val="00394B10"/>
    <w:rsid w:val="00394BA1"/>
    <w:rsid w:val="00394E2B"/>
    <w:rsid w:val="00394EF5"/>
    <w:rsid w:val="003952EF"/>
    <w:rsid w:val="0039571B"/>
    <w:rsid w:val="0039581B"/>
    <w:rsid w:val="003958CD"/>
    <w:rsid w:val="0039596A"/>
    <w:rsid w:val="003959C1"/>
    <w:rsid w:val="00395FF2"/>
    <w:rsid w:val="00396550"/>
    <w:rsid w:val="003966BB"/>
    <w:rsid w:val="00396C21"/>
    <w:rsid w:val="00396CDC"/>
    <w:rsid w:val="00396D4A"/>
    <w:rsid w:val="00396DB4"/>
    <w:rsid w:val="003971EF"/>
    <w:rsid w:val="0039723F"/>
    <w:rsid w:val="003974EE"/>
    <w:rsid w:val="0039778F"/>
    <w:rsid w:val="00397A47"/>
    <w:rsid w:val="00397B11"/>
    <w:rsid w:val="00397B82"/>
    <w:rsid w:val="00397B8E"/>
    <w:rsid w:val="00397ECD"/>
    <w:rsid w:val="00397EE6"/>
    <w:rsid w:val="003A088C"/>
    <w:rsid w:val="003A113F"/>
    <w:rsid w:val="003A140F"/>
    <w:rsid w:val="003A1490"/>
    <w:rsid w:val="003A16D4"/>
    <w:rsid w:val="003A1CD9"/>
    <w:rsid w:val="003A1E80"/>
    <w:rsid w:val="003A244B"/>
    <w:rsid w:val="003A26B0"/>
    <w:rsid w:val="003A29DC"/>
    <w:rsid w:val="003A2A06"/>
    <w:rsid w:val="003A2E5A"/>
    <w:rsid w:val="003A2E7A"/>
    <w:rsid w:val="003A2F1D"/>
    <w:rsid w:val="003A30F2"/>
    <w:rsid w:val="003A313A"/>
    <w:rsid w:val="003A330B"/>
    <w:rsid w:val="003A35FE"/>
    <w:rsid w:val="003A37FE"/>
    <w:rsid w:val="003A3993"/>
    <w:rsid w:val="003A3E62"/>
    <w:rsid w:val="003A409F"/>
    <w:rsid w:val="003A46DC"/>
    <w:rsid w:val="003A4708"/>
    <w:rsid w:val="003A48B4"/>
    <w:rsid w:val="003A4A28"/>
    <w:rsid w:val="003A4B24"/>
    <w:rsid w:val="003A4CF4"/>
    <w:rsid w:val="003A5107"/>
    <w:rsid w:val="003A5410"/>
    <w:rsid w:val="003A54B5"/>
    <w:rsid w:val="003A5A06"/>
    <w:rsid w:val="003A5C82"/>
    <w:rsid w:val="003A5EC3"/>
    <w:rsid w:val="003A5FCF"/>
    <w:rsid w:val="003A6250"/>
    <w:rsid w:val="003A67D5"/>
    <w:rsid w:val="003A6C06"/>
    <w:rsid w:val="003A6C6D"/>
    <w:rsid w:val="003A71DF"/>
    <w:rsid w:val="003A71E3"/>
    <w:rsid w:val="003A7279"/>
    <w:rsid w:val="003A748D"/>
    <w:rsid w:val="003A78FB"/>
    <w:rsid w:val="003A7962"/>
    <w:rsid w:val="003A79B7"/>
    <w:rsid w:val="003A7CA7"/>
    <w:rsid w:val="003A7E23"/>
    <w:rsid w:val="003A7F35"/>
    <w:rsid w:val="003B01EB"/>
    <w:rsid w:val="003B07B5"/>
    <w:rsid w:val="003B089C"/>
    <w:rsid w:val="003B0B72"/>
    <w:rsid w:val="003B0B83"/>
    <w:rsid w:val="003B0BCD"/>
    <w:rsid w:val="003B0EF0"/>
    <w:rsid w:val="003B106B"/>
    <w:rsid w:val="003B1271"/>
    <w:rsid w:val="003B15CF"/>
    <w:rsid w:val="003B1651"/>
    <w:rsid w:val="003B16AD"/>
    <w:rsid w:val="003B1808"/>
    <w:rsid w:val="003B1A3A"/>
    <w:rsid w:val="003B1C88"/>
    <w:rsid w:val="003B229F"/>
    <w:rsid w:val="003B2424"/>
    <w:rsid w:val="003B2445"/>
    <w:rsid w:val="003B2541"/>
    <w:rsid w:val="003B2CB5"/>
    <w:rsid w:val="003B3387"/>
    <w:rsid w:val="003B3871"/>
    <w:rsid w:val="003B3B7B"/>
    <w:rsid w:val="003B3C67"/>
    <w:rsid w:val="003B3CEA"/>
    <w:rsid w:val="003B4775"/>
    <w:rsid w:val="003B4785"/>
    <w:rsid w:val="003B4884"/>
    <w:rsid w:val="003B4D97"/>
    <w:rsid w:val="003B4FD1"/>
    <w:rsid w:val="003B511A"/>
    <w:rsid w:val="003B5382"/>
    <w:rsid w:val="003B590C"/>
    <w:rsid w:val="003B599B"/>
    <w:rsid w:val="003B5A96"/>
    <w:rsid w:val="003B5ABB"/>
    <w:rsid w:val="003B5C70"/>
    <w:rsid w:val="003B5CA4"/>
    <w:rsid w:val="003B622C"/>
    <w:rsid w:val="003B62D7"/>
    <w:rsid w:val="003B6449"/>
    <w:rsid w:val="003B64C3"/>
    <w:rsid w:val="003B6A67"/>
    <w:rsid w:val="003B6E91"/>
    <w:rsid w:val="003B7123"/>
    <w:rsid w:val="003C0080"/>
    <w:rsid w:val="003C1375"/>
    <w:rsid w:val="003C14A7"/>
    <w:rsid w:val="003C1631"/>
    <w:rsid w:val="003C1D12"/>
    <w:rsid w:val="003C2167"/>
    <w:rsid w:val="003C23C9"/>
    <w:rsid w:val="003C25CE"/>
    <w:rsid w:val="003C2846"/>
    <w:rsid w:val="003C2F9B"/>
    <w:rsid w:val="003C314E"/>
    <w:rsid w:val="003C3211"/>
    <w:rsid w:val="003C3362"/>
    <w:rsid w:val="003C370A"/>
    <w:rsid w:val="003C37AB"/>
    <w:rsid w:val="003C4202"/>
    <w:rsid w:val="003C423B"/>
    <w:rsid w:val="003C4270"/>
    <w:rsid w:val="003C47D0"/>
    <w:rsid w:val="003C4D9C"/>
    <w:rsid w:val="003C4ED7"/>
    <w:rsid w:val="003C53A5"/>
    <w:rsid w:val="003C59D4"/>
    <w:rsid w:val="003C5A38"/>
    <w:rsid w:val="003C5AF5"/>
    <w:rsid w:val="003C627F"/>
    <w:rsid w:val="003C6741"/>
    <w:rsid w:val="003C6B4B"/>
    <w:rsid w:val="003C6D4E"/>
    <w:rsid w:val="003C742D"/>
    <w:rsid w:val="003C7922"/>
    <w:rsid w:val="003D0150"/>
    <w:rsid w:val="003D03B9"/>
    <w:rsid w:val="003D09E8"/>
    <w:rsid w:val="003D0B59"/>
    <w:rsid w:val="003D1368"/>
    <w:rsid w:val="003D16DB"/>
    <w:rsid w:val="003D1872"/>
    <w:rsid w:val="003D18DA"/>
    <w:rsid w:val="003D1F8F"/>
    <w:rsid w:val="003D203A"/>
    <w:rsid w:val="003D2465"/>
    <w:rsid w:val="003D26B4"/>
    <w:rsid w:val="003D2DCF"/>
    <w:rsid w:val="003D2F23"/>
    <w:rsid w:val="003D30ED"/>
    <w:rsid w:val="003D3330"/>
    <w:rsid w:val="003D3492"/>
    <w:rsid w:val="003D3CF4"/>
    <w:rsid w:val="003D3F0E"/>
    <w:rsid w:val="003D414C"/>
    <w:rsid w:val="003D43F9"/>
    <w:rsid w:val="003D440E"/>
    <w:rsid w:val="003D4556"/>
    <w:rsid w:val="003D4940"/>
    <w:rsid w:val="003D4D9A"/>
    <w:rsid w:val="003D511B"/>
    <w:rsid w:val="003D5188"/>
    <w:rsid w:val="003D5222"/>
    <w:rsid w:val="003D531B"/>
    <w:rsid w:val="003D5830"/>
    <w:rsid w:val="003D5CF8"/>
    <w:rsid w:val="003D6035"/>
    <w:rsid w:val="003D60F9"/>
    <w:rsid w:val="003D623D"/>
    <w:rsid w:val="003D625D"/>
    <w:rsid w:val="003D6278"/>
    <w:rsid w:val="003D6421"/>
    <w:rsid w:val="003D677E"/>
    <w:rsid w:val="003D68DF"/>
    <w:rsid w:val="003D691D"/>
    <w:rsid w:val="003D6A45"/>
    <w:rsid w:val="003D6EE8"/>
    <w:rsid w:val="003D76ED"/>
    <w:rsid w:val="003D7836"/>
    <w:rsid w:val="003D78E2"/>
    <w:rsid w:val="003D79CF"/>
    <w:rsid w:val="003E03C4"/>
    <w:rsid w:val="003E0486"/>
    <w:rsid w:val="003E0625"/>
    <w:rsid w:val="003E07E5"/>
    <w:rsid w:val="003E09D1"/>
    <w:rsid w:val="003E0D56"/>
    <w:rsid w:val="003E0D6E"/>
    <w:rsid w:val="003E116F"/>
    <w:rsid w:val="003E12E0"/>
    <w:rsid w:val="003E1913"/>
    <w:rsid w:val="003E19F1"/>
    <w:rsid w:val="003E1B06"/>
    <w:rsid w:val="003E270B"/>
    <w:rsid w:val="003E2EE7"/>
    <w:rsid w:val="003E3522"/>
    <w:rsid w:val="003E37CA"/>
    <w:rsid w:val="003E3921"/>
    <w:rsid w:val="003E392D"/>
    <w:rsid w:val="003E39BE"/>
    <w:rsid w:val="003E3BF7"/>
    <w:rsid w:val="003E3DBA"/>
    <w:rsid w:val="003E40BA"/>
    <w:rsid w:val="003E480F"/>
    <w:rsid w:val="003E4CB7"/>
    <w:rsid w:val="003E4ED0"/>
    <w:rsid w:val="003E4FBD"/>
    <w:rsid w:val="003E52C5"/>
    <w:rsid w:val="003E5416"/>
    <w:rsid w:val="003E5D69"/>
    <w:rsid w:val="003E5EDD"/>
    <w:rsid w:val="003E6352"/>
    <w:rsid w:val="003E6481"/>
    <w:rsid w:val="003E65BA"/>
    <w:rsid w:val="003E672B"/>
    <w:rsid w:val="003E6AA0"/>
    <w:rsid w:val="003E6E82"/>
    <w:rsid w:val="003E780D"/>
    <w:rsid w:val="003E7BC7"/>
    <w:rsid w:val="003E7C65"/>
    <w:rsid w:val="003E7EDB"/>
    <w:rsid w:val="003F0302"/>
    <w:rsid w:val="003F05AF"/>
    <w:rsid w:val="003F06D0"/>
    <w:rsid w:val="003F070C"/>
    <w:rsid w:val="003F0C3A"/>
    <w:rsid w:val="003F0CDF"/>
    <w:rsid w:val="003F0D27"/>
    <w:rsid w:val="003F0E63"/>
    <w:rsid w:val="003F1232"/>
    <w:rsid w:val="003F134D"/>
    <w:rsid w:val="003F13DE"/>
    <w:rsid w:val="003F1427"/>
    <w:rsid w:val="003F182C"/>
    <w:rsid w:val="003F1AC2"/>
    <w:rsid w:val="003F1AD8"/>
    <w:rsid w:val="003F20B6"/>
    <w:rsid w:val="003F223A"/>
    <w:rsid w:val="003F27D8"/>
    <w:rsid w:val="003F2850"/>
    <w:rsid w:val="003F2B77"/>
    <w:rsid w:val="003F2EE5"/>
    <w:rsid w:val="003F3236"/>
    <w:rsid w:val="003F3715"/>
    <w:rsid w:val="003F389F"/>
    <w:rsid w:val="003F39D7"/>
    <w:rsid w:val="003F3B31"/>
    <w:rsid w:val="003F3D67"/>
    <w:rsid w:val="003F405B"/>
    <w:rsid w:val="003F48FB"/>
    <w:rsid w:val="003F4B8C"/>
    <w:rsid w:val="003F4EE2"/>
    <w:rsid w:val="003F507B"/>
    <w:rsid w:val="003F5D58"/>
    <w:rsid w:val="003F5E5F"/>
    <w:rsid w:val="003F6036"/>
    <w:rsid w:val="003F637B"/>
    <w:rsid w:val="003F6B14"/>
    <w:rsid w:val="003F6B24"/>
    <w:rsid w:val="003F6B51"/>
    <w:rsid w:val="003F716A"/>
    <w:rsid w:val="003F7453"/>
    <w:rsid w:val="003F7474"/>
    <w:rsid w:val="003F7DFF"/>
    <w:rsid w:val="003F7E0C"/>
    <w:rsid w:val="003F7F2B"/>
    <w:rsid w:val="00400159"/>
    <w:rsid w:val="0040038B"/>
    <w:rsid w:val="004004AE"/>
    <w:rsid w:val="004006C2"/>
    <w:rsid w:val="00400778"/>
    <w:rsid w:val="004008FE"/>
    <w:rsid w:val="00401038"/>
    <w:rsid w:val="0040126F"/>
    <w:rsid w:val="004014AE"/>
    <w:rsid w:val="0040151F"/>
    <w:rsid w:val="004015AE"/>
    <w:rsid w:val="00401857"/>
    <w:rsid w:val="0040192A"/>
    <w:rsid w:val="00401BE7"/>
    <w:rsid w:val="0040231A"/>
    <w:rsid w:val="004026ED"/>
    <w:rsid w:val="00402B9C"/>
    <w:rsid w:val="00402E95"/>
    <w:rsid w:val="00402F24"/>
    <w:rsid w:val="00403067"/>
    <w:rsid w:val="0040355D"/>
    <w:rsid w:val="004038D6"/>
    <w:rsid w:val="00403A6C"/>
    <w:rsid w:val="00403AAA"/>
    <w:rsid w:val="00404195"/>
    <w:rsid w:val="00404480"/>
    <w:rsid w:val="004044CE"/>
    <w:rsid w:val="0040485F"/>
    <w:rsid w:val="004048C1"/>
    <w:rsid w:val="004048F3"/>
    <w:rsid w:val="00404918"/>
    <w:rsid w:val="00405003"/>
    <w:rsid w:val="004050D6"/>
    <w:rsid w:val="004050DC"/>
    <w:rsid w:val="004059E0"/>
    <w:rsid w:val="004059EB"/>
    <w:rsid w:val="004059FB"/>
    <w:rsid w:val="00405BE6"/>
    <w:rsid w:val="00405E08"/>
    <w:rsid w:val="00405F28"/>
    <w:rsid w:val="00406004"/>
    <w:rsid w:val="00406495"/>
    <w:rsid w:val="00406B88"/>
    <w:rsid w:val="00406DF7"/>
    <w:rsid w:val="004070FD"/>
    <w:rsid w:val="004071E8"/>
    <w:rsid w:val="00407276"/>
    <w:rsid w:val="00407396"/>
    <w:rsid w:val="0040750A"/>
    <w:rsid w:val="00407835"/>
    <w:rsid w:val="004079B9"/>
    <w:rsid w:val="00407C13"/>
    <w:rsid w:val="00407EE0"/>
    <w:rsid w:val="00407F4E"/>
    <w:rsid w:val="0041001D"/>
    <w:rsid w:val="00410227"/>
    <w:rsid w:val="00410533"/>
    <w:rsid w:val="004105FF"/>
    <w:rsid w:val="00410742"/>
    <w:rsid w:val="004107A7"/>
    <w:rsid w:val="004107DB"/>
    <w:rsid w:val="00410959"/>
    <w:rsid w:val="00410EFF"/>
    <w:rsid w:val="0041147A"/>
    <w:rsid w:val="0041173B"/>
    <w:rsid w:val="00411BF6"/>
    <w:rsid w:val="00411CCE"/>
    <w:rsid w:val="00411CCF"/>
    <w:rsid w:val="00411FA0"/>
    <w:rsid w:val="00412117"/>
    <w:rsid w:val="004125B9"/>
    <w:rsid w:val="004128B4"/>
    <w:rsid w:val="00412A5E"/>
    <w:rsid w:val="00412B91"/>
    <w:rsid w:val="00412CEA"/>
    <w:rsid w:val="00413575"/>
    <w:rsid w:val="0041385D"/>
    <w:rsid w:val="004138CF"/>
    <w:rsid w:val="00413CF1"/>
    <w:rsid w:val="00413E28"/>
    <w:rsid w:val="00413EB9"/>
    <w:rsid w:val="00413F43"/>
    <w:rsid w:val="00413F85"/>
    <w:rsid w:val="0041417E"/>
    <w:rsid w:val="004142AD"/>
    <w:rsid w:val="00414339"/>
    <w:rsid w:val="00414485"/>
    <w:rsid w:val="0041465F"/>
    <w:rsid w:val="004149DE"/>
    <w:rsid w:val="00414C5E"/>
    <w:rsid w:val="00414EA7"/>
    <w:rsid w:val="00414F20"/>
    <w:rsid w:val="00415727"/>
    <w:rsid w:val="00415E1E"/>
    <w:rsid w:val="004167C4"/>
    <w:rsid w:val="004167CE"/>
    <w:rsid w:val="00416CC5"/>
    <w:rsid w:val="00416E9A"/>
    <w:rsid w:val="00417324"/>
    <w:rsid w:val="0041742A"/>
    <w:rsid w:val="00417E69"/>
    <w:rsid w:val="00417FDE"/>
    <w:rsid w:val="0042016B"/>
    <w:rsid w:val="004206CA"/>
    <w:rsid w:val="004206D9"/>
    <w:rsid w:val="004208DA"/>
    <w:rsid w:val="0042098E"/>
    <w:rsid w:val="00420B7E"/>
    <w:rsid w:val="00420D4E"/>
    <w:rsid w:val="00420D7C"/>
    <w:rsid w:val="00421188"/>
    <w:rsid w:val="0042178F"/>
    <w:rsid w:val="00421D6D"/>
    <w:rsid w:val="00421F45"/>
    <w:rsid w:val="0042214A"/>
    <w:rsid w:val="00422BDC"/>
    <w:rsid w:val="00422D7A"/>
    <w:rsid w:val="00423052"/>
    <w:rsid w:val="004235F4"/>
    <w:rsid w:val="00423659"/>
    <w:rsid w:val="00423C95"/>
    <w:rsid w:val="00424300"/>
    <w:rsid w:val="004243F0"/>
    <w:rsid w:val="00424803"/>
    <w:rsid w:val="00424876"/>
    <w:rsid w:val="004249C4"/>
    <w:rsid w:val="004255C7"/>
    <w:rsid w:val="00425611"/>
    <w:rsid w:val="00425867"/>
    <w:rsid w:val="00425950"/>
    <w:rsid w:val="00425E05"/>
    <w:rsid w:val="00425F6B"/>
    <w:rsid w:val="00425FEA"/>
    <w:rsid w:val="0042600C"/>
    <w:rsid w:val="0042609C"/>
    <w:rsid w:val="004260F8"/>
    <w:rsid w:val="00426473"/>
    <w:rsid w:val="00426E46"/>
    <w:rsid w:val="00426F70"/>
    <w:rsid w:val="00427103"/>
    <w:rsid w:val="00427785"/>
    <w:rsid w:val="00427D95"/>
    <w:rsid w:val="0043016A"/>
    <w:rsid w:val="00430596"/>
    <w:rsid w:val="00430AE9"/>
    <w:rsid w:val="00430EAD"/>
    <w:rsid w:val="00431008"/>
    <w:rsid w:val="00431043"/>
    <w:rsid w:val="0043113A"/>
    <w:rsid w:val="004315CD"/>
    <w:rsid w:val="0043172D"/>
    <w:rsid w:val="004318CA"/>
    <w:rsid w:val="00431E47"/>
    <w:rsid w:val="004321B4"/>
    <w:rsid w:val="00432421"/>
    <w:rsid w:val="00432429"/>
    <w:rsid w:val="00432672"/>
    <w:rsid w:val="00432FE1"/>
    <w:rsid w:val="00433029"/>
    <w:rsid w:val="004333A4"/>
    <w:rsid w:val="004334DF"/>
    <w:rsid w:val="00433511"/>
    <w:rsid w:val="00433737"/>
    <w:rsid w:val="0043399E"/>
    <w:rsid w:val="00433C49"/>
    <w:rsid w:val="00433E24"/>
    <w:rsid w:val="00434500"/>
    <w:rsid w:val="00435519"/>
    <w:rsid w:val="004357C3"/>
    <w:rsid w:val="0043599D"/>
    <w:rsid w:val="00435DEC"/>
    <w:rsid w:val="0043666A"/>
    <w:rsid w:val="004366B5"/>
    <w:rsid w:val="004366D9"/>
    <w:rsid w:val="00436949"/>
    <w:rsid w:val="00436DC3"/>
    <w:rsid w:val="00436E14"/>
    <w:rsid w:val="00436FAA"/>
    <w:rsid w:val="0043758F"/>
    <w:rsid w:val="00437A4F"/>
    <w:rsid w:val="00437F1D"/>
    <w:rsid w:val="00437F3E"/>
    <w:rsid w:val="0044065E"/>
    <w:rsid w:val="004407AE"/>
    <w:rsid w:val="004407D2"/>
    <w:rsid w:val="004409A3"/>
    <w:rsid w:val="00440DA2"/>
    <w:rsid w:val="004410E0"/>
    <w:rsid w:val="0044113C"/>
    <w:rsid w:val="00441186"/>
    <w:rsid w:val="004413F0"/>
    <w:rsid w:val="00441737"/>
    <w:rsid w:val="00441976"/>
    <w:rsid w:val="00441A5C"/>
    <w:rsid w:val="00441ABC"/>
    <w:rsid w:val="00441D50"/>
    <w:rsid w:val="00441DA3"/>
    <w:rsid w:val="00441E5B"/>
    <w:rsid w:val="004426C2"/>
    <w:rsid w:val="00442AE3"/>
    <w:rsid w:val="00442CE3"/>
    <w:rsid w:val="00442D06"/>
    <w:rsid w:val="00442FC2"/>
    <w:rsid w:val="0044315C"/>
    <w:rsid w:val="004437EE"/>
    <w:rsid w:val="004439BD"/>
    <w:rsid w:val="00443BF0"/>
    <w:rsid w:val="00443D93"/>
    <w:rsid w:val="004442EE"/>
    <w:rsid w:val="00444521"/>
    <w:rsid w:val="004445F3"/>
    <w:rsid w:val="00444785"/>
    <w:rsid w:val="00444A7B"/>
    <w:rsid w:val="00444B44"/>
    <w:rsid w:val="00444D8C"/>
    <w:rsid w:val="004450BD"/>
    <w:rsid w:val="00445909"/>
    <w:rsid w:val="00445AE2"/>
    <w:rsid w:val="00445F84"/>
    <w:rsid w:val="004462D4"/>
    <w:rsid w:val="00446595"/>
    <w:rsid w:val="00446A5A"/>
    <w:rsid w:val="00446B2F"/>
    <w:rsid w:val="00446C04"/>
    <w:rsid w:val="00446F03"/>
    <w:rsid w:val="0044743E"/>
    <w:rsid w:val="0044754C"/>
    <w:rsid w:val="00447B1C"/>
    <w:rsid w:val="00447B70"/>
    <w:rsid w:val="00447DBE"/>
    <w:rsid w:val="0045010F"/>
    <w:rsid w:val="004501E9"/>
    <w:rsid w:val="00450846"/>
    <w:rsid w:val="0045087B"/>
    <w:rsid w:val="00450884"/>
    <w:rsid w:val="00450DE5"/>
    <w:rsid w:val="00451088"/>
    <w:rsid w:val="004510B9"/>
    <w:rsid w:val="00451172"/>
    <w:rsid w:val="00451363"/>
    <w:rsid w:val="00451421"/>
    <w:rsid w:val="0045146E"/>
    <w:rsid w:val="00452C02"/>
    <w:rsid w:val="004534EE"/>
    <w:rsid w:val="00453695"/>
    <w:rsid w:val="00453C58"/>
    <w:rsid w:val="00453D8F"/>
    <w:rsid w:val="00453FC9"/>
    <w:rsid w:val="004543F2"/>
    <w:rsid w:val="004545B8"/>
    <w:rsid w:val="00455147"/>
    <w:rsid w:val="0045563F"/>
    <w:rsid w:val="0045574F"/>
    <w:rsid w:val="00455791"/>
    <w:rsid w:val="00455A21"/>
    <w:rsid w:val="00455F73"/>
    <w:rsid w:val="004560FF"/>
    <w:rsid w:val="00456A2E"/>
    <w:rsid w:val="00456DCA"/>
    <w:rsid w:val="00456E90"/>
    <w:rsid w:val="00457AA3"/>
    <w:rsid w:val="00457B1A"/>
    <w:rsid w:val="00457BA1"/>
    <w:rsid w:val="00457BEA"/>
    <w:rsid w:val="00457C28"/>
    <w:rsid w:val="0046050E"/>
    <w:rsid w:val="0046056B"/>
    <w:rsid w:val="004605A8"/>
    <w:rsid w:val="0046061F"/>
    <w:rsid w:val="00460BBF"/>
    <w:rsid w:val="00461437"/>
    <w:rsid w:val="0046149B"/>
    <w:rsid w:val="004616EA"/>
    <w:rsid w:val="0046182E"/>
    <w:rsid w:val="00461B56"/>
    <w:rsid w:val="00461BCE"/>
    <w:rsid w:val="00462128"/>
    <w:rsid w:val="0046242A"/>
    <w:rsid w:val="00462506"/>
    <w:rsid w:val="004625D5"/>
    <w:rsid w:val="00462770"/>
    <w:rsid w:val="00462A6C"/>
    <w:rsid w:val="00462F6F"/>
    <w:rsid w:val="0046309E"/>
    <w:rsid w:val="00463122"/>
    <w:rsid w:val="00463CC2"/>
    <w:rsid w:val="00463EE1"/>
    <w:rsid w:val="0046407C"/>
    <w:rsid w:val="00464256"/>
    <w:rsid w:val="00464500"/>
    <w:rsid w:val="004649F7"/>
    <w:rsid w:val="00465249"/>
    <w:rsid w:val="004652FB"/>
    <w:rsid w:val="00465443"/>
    <w:rsid w:val="00465498"/>
    <w:rsid w:val="00466595"/>
    <w:rsid w:val="004667EA"/>
    <w:rsid w:val="00466CEA"/>
    <w:rsid w:val="00467014"/>
    <w:rsid w:val="004672C0"/>
    <w:rsid w:val="004673CC"/>
    <w:rsid w:val="00467B6B"/>
    <w:rsid w:val="004700DA"/>
    <w:rsid w:val="00470514"/>
    <w:rsid w:val="0047064C"/>
    <w:rsid w:val="00470916"/>
    <w:rsid w:val="00470A59"/>
    <w:rsid w:val="00470E15"/>
    <w:rsid w:val="00471091"/>
    <w:rsid w:val="00471174"/>
    <w:rsid w:val="004715B0"/>
    <w:rsid w:val="004715DA"/>
    <w:rsid w:val="00471EF2"/>
    <w:rsid w:val="00471EF7"/>
    <w:rsid w:val="00472718"/>
    <w:rsid w:val="0047272B"/>
    <w:rsid w:val="00472A8D"/>
    <w:rsid w:val="0047329A"/>
    <w:rsid w:val="00473396"/>
    <w:rsid w:val="0047344F"/>
    <w:rsid w:val="004738DE"/>
    <w:rsid w:val="00473AAF"/>
    <w:rsid w:val="0047427C"/>
    <w:rsid w:val="00474299"/>
    <w:rsid w:val="00474441"/>
    <w:rsid w:val="004747AC"/>
    <w:rsid w:val="00474C85"/>
    <w:rsid w:val="004753DA"/>
    <w:rsid w:val="0047562D"/>
    <w:rsid w:val="004756D7"/>
    <w:rsid w:val="0047576E"/>
    <w:rsid w:val="00475A28"/>
    <w:rsid w:val="00475C72"/>
    <w:rsid w:val="00475D79"/>
    <w:rsid w:val="00475EAD"/>
    <w:rsid w:val="0047616C"/>
    <w:rsid w:val="00476235"/>
    <w:rsid w:val="004768F4"/>
    <w:rsid w:val="0047690B"/>
    <w:rsid w:val="00476978"/>
    <w:rsid w:val="004769EF"/>
    <w:rsid w:val="004769FE"/>
    <w:rsid w:val="00476C4B"/>
    <w:rsid w:val="00476E9D"/>
    <w:rsid w:val="004773D3"/>
    <w:rsid w:val="00477A35"/>
    <w:rsid w:val="00477A4C"/>
    <w:rsid w:val="00480051"/>
    <w:rsid w:val="0048005D"/>
    <w:rsid w:val="004801BC"/>
    <w:rsid w:val="00480B6C"/>
    <w:rsid w:val="00480E1C"/>
    <w:rsid w:val="00480E47"/>
    <w:rsid w:val="0048116C"/>
    <w:rsid w:val="0048118C"/>
    <w:rsid w:val="0048166C"/>
    <w:rsid w:val="00481706"/>
    <w:rsid w:val="00481DF1"/>
    <w:rsid w:val="00482170"/>
    <w:rsid w:val="00482369"/>
    <w:rsid w:val="0048237C"/>
    <w:rsid w:val="004825A6"/>
    <w:rsid w:val="004827D5"/>
    <w:rsid w:val="00482AFF"/>
    <w:rsid w:val="00482EA0"/>
    <w:rsid w:val="00482F58"/>
    <w:rsid w:val="00482FD3"/>
    <w:rsid w:val="0048356B"/>
    <w:rsid w:val="00483EA1"/>
    <w:rsid w:val="00484137"/>
    <w:rsid w:val="0048431C"/>
    <w:rsid w:val="00484449"/>
    <w:rsid w:val="004844EF"/>
    <w:rsid w:val="00484782"/>
    <w:rsid w:val="00484967"/>
    <w:rsid w:val="00484B90"/>
    <w:rsid w:val="00484DAD"/>
    <w:rsid w:val="00484F82"/>
    <w:rsid w:val="0048550E"/>
    <w:rsid w:val="00485C3A"/>
    <w:rsid w:val="0048605D"/>
    <w:rsid w:val="00486144"/>
    <w:rsid w:val="004868E1"/>
    <w:rsid w:val="00486DED"/>
    <w:rsid w:val="00487887"/>
    <w:rsid w:val="00487A84"/>
    <w:rsid w:val="00487BB2"/>
    <w:rsid w:val="00487ECA"/>
    <w:rsid w:val="00487FC2"/>
    <w:rsid w:val="004900C8"/>
    <w:rsid w:val="0049015A"/>
    <w:rsid w:val="004906AB"/>
    <w:rsid w:val="004908BC"/>
    <w:rsid w:val="004909BB"/>
    <w:rsid w:val="00490A2E"/>
    <w:rsid w:val="00490B70"/>
    <w:rsid w:val="00490F40"/>
    <w:rsid w:val="00490F68"/>
    <w:rsid w:val="0049106D"/>
    <w:rsid w:val="00491470"/>
    <w:rsid w:val="0049169C"/>
    <w:rsid w:val="004918A6"/>
    <w:rsid w:val="00491BDC"/>
    <w:rsid w:val="0049242F"/>
    <w:rsid w:val="0049280E"/>
    <w:rsid w:val="00492ED4"/>
    <w:rsid w:val="00492F64"/>
    <w:rsid w:val="004930B7"/>
    <w:rsid w:val="00493295"/>
    <w:rsid w:val="00493AEE"/>
    <w:rsid w:val="00493B47"/>
    <w:rsid w:val="00493B67"/>
    <w:rsid w:val="00493B7C"/>
    <w:rsid w:val="00493BC1"/>
    <w:rsid w:val="00493C05"/>
    <w:rsid w:val="00493C2E"/>
    <w:rsid w:val="00493CE8"/>
    <w:rsid w:val="00493EDB"/>
    <w:rsid w:val="00494048"/>
    <w:rsid w:val="00494278"/>
    <w:rsid w:val="00494385"/>
    <w:rsid w:val="004944A5"/>
    <w:rsid w:val="00494CF3"/>
    <w:rsid w:val="00494EDC"/>
    <w:rsid w:val="00494FED"/>
    <w:rsid w:val="00495329"/>
    <w:rsid w:val="00495C6A"/>
    <w:rsid w:val="00495EFE"/>
    <w:rsid w:val="004960AA"/>
    <w:rsid w:val="0049639E"/>
    <w:rsid w:val="00496481"/>
    <w:rsid w:val="004964E9"/>
    <w:rsid w:val="00496678"/>
    <w:rsid w:val="00496CC2"/>
    <w:rsid w:val="0049749E"/>
    <w:rsid w:val="004975AB"/>
    <w:rsid w:val="004A0121"/>
    <w:rsid w:val="004A053E"/>
    <w:rsid w:val="004A0CCE"/>
    <w:rsid w:val="004A0F1E"/>
    <w:rsid w:val="004A10E4"/>
    <w:rsid w:val="004A175B"/>
    <w:rsid w:val="004A1B44"/>
    <w:rsid w:val="004A1CEB"/>
    <w:rsid w:val="004A20B3"/>
    <w:rsid w:val="004A2562"/>
    <w:rsid w:val="004A28CA"/>
    <w:rsid w:val="004A2AB4"/>
    <w:rsid w:val="004A2D03"/>
    <w:rsid w:val="004A2DB5"/>
    <w:rsid w:val="004A2FB4"/>
    <w:rsid w:val="004A3236"/>
    <w:rsid w:val="004A348B"/>
    <w:rsid w:val="004A3937"/>
    <w:rsid w:val="004A4914"/>
    <w:rsid w:val="004A4E9C"/>
    <w:rsid w:val="004A5234"/>
    <w:rsid w:val="004A52E6"/>
    <w:rsid w:val="004A5362"/>
    <w:rsid w:val="004A5393"/>
    <w:rsid w:val="004A53EE"/>
    <w:rsid w:val="004A5426"/>
    <w:rsid w:val="004A55AB"/>
    <w:rsid w:val="004A5925"/>
    <w:rsid w:val="004A59AB"/>
    <w:rsid w:val="004A59F9"/>
    <w:rsid w:val="004A5BBE"/>
    <w:rsid w:val="004A5E7F"/>
    <w:rsid w:val="004A63E8"/>
    <w:rsid w:val="004A6680"/>
    <w:rsid w:val="004A6924"/>
    <w:rsid w:val="004A6DD0"/>
    <w:rsid w:val="004A7152"/>
    <w:rsid w:val="004A7184"/>
    <w:rsid w:val="004A71BF"/>
    <w:rsid w:val="004A72D7"/>
    <w:rsid w:val="004A7515"/>
    <w:rsid w:val="004A7BFB"/>
    <w:rsid w:val="004B05F7"/>
    <w:rsid w:val="004B0643"/>
    <w:rsid w:val="004B094C"/>
    <w:rsid w:val="004B107E"/>
    <w:rsid w:val="004B167A"/>
    <w:rsid w:val="004B17DA"/>
    <w:rsid w:val="004B18BC"/>
    <w:rsid w:val="004B1CC5"/>
    <w:rsid w:val="004B1EDB"/>
    <w:rsid w:val="004B21B8"/>
    <w:rsid w:val="004B26B4"/>
    <w:rsid w:val="004B28DF"/>
    <w:rsid w:val="004B2C87"/>
    <w:rsid w:val="004B35BD"/>
    <w:rsid w:val="004B3631"/>
    <w:rsid w:val="004B3730"/>
    <w:rsid w:val="004B37AF"/>
    <w:rsid w:val="004B3957"/>
    <w:rsid w:val="004B3C2C"/>
    <w:rsid w:val="004B3C4A"/>
    <w:rsid w:val="004B40E5"/>
    <w:rsid w:val="004B439E"/>
    <w:rsid w:val="004B44A7"/>
    <w:rsid w:val="004B45AD"/>
    <w:rsid w:val="004B4741"/>
    <w:rsid w:val="004B481D"/>
    <w:rsid w:val="004B485B"/>
    <w:rsid w:val="004B4C7A"/>
    <w:rsid w:val="004B4D5E"/>
    <w:rsid w:val="004B4DB3"/>
    <w:rsid w:val="004B51A7"/>
    <w:rsid w:val="004B53EF"/>
    <w:rsid w:val="004B568B"/>
    <w:rsid w:val="004B58AC"/>
    <w:rsid w:val="004B5903"/>
    <w:rsid w:val="004B6489"/>
    <w:rsid w:val="004B6CA0"/>
    <w:rsid w:val="004B745B"/>
    <w:rsid w:val="004B76D2"/>
    <w:rsid w:val="004B78D0"/>
    <w:rsid w:val="004B7BC5"/>
    <w:rsid w:val="004B7E21"/>
    <w:rsid w:val="004B7F0E"/>
    <w:rsid w:val="004C0327"/>
    <w:rsid w:val="004C047C"/>
    <w:rsid w:val="004C071B"/>
    <w:rsid w:val="004C0805"/>
    <w:rsid w:val="004C168A"/>
    <w:rsid w:val="004C1BB4"/>
    <w:rsid w:val="004C1FA8"/>
    <w:rsid w:val="004C2064"/>
    <w:rsid w:val="004C2366"/>
    <w:rsid w:val="004C24E2"/>
    <w:rsid w:val="004C283E"/>
    <w:rsid w:val="004C29EE"/>
    <w:rsid w:val="004C2C58"/>
    <w:rsid w:val="004C30AF"/>
    <w:rsid w:val="004C3199"/>
    <w:rsid w:val="004C3628"/>
    <w:rsid w:val="004C37EC"/>
    <w:rsid w:val="004C3914"/>
    <w:rsid w:val="004C4181"/>
    <w:rsid w:val="004C41A4"/>
    <w:rsid w:val="004C44DE"/>
    <w:rsid w:val="004C44F4"/>
    <w:rsid w:val="004C48EB"/>
    <w:rsid w:val="004C4969"/>
    <w:rsid w:val="004C4BF0"/>
    <w:rsid w:val="004C4C5D"/>
    <w:rsid w:val="004C53CF"/>
    <w:rsid w:val="004C5532"/>
    <w:rsid w:val="004C56F8"/>
    <w:rsid w:val="004C5780"/>
    <w:rsid w:val="004C5F6C"/>
    <w:rsid w:val="004C5FF7"/>
    <w:rsid w:val="004C6130"/>
    <w:rsid w:val="004C6301"/>
    <w:rsid w:val="004C632E"/>
    <w:rsid w:val="004C688A"/>
    <w:rsid w:val="004C69F7"/>
    <w:rsid w:val="004C6ABB"/>
    <w:rsid w:val="004C6C16"/>
    <w:rsid w:val="004C7136"/>
    <w:rsid w:val="004C719A"/>
    <w:rsid w:val="004C728C"/>
    <w:rsid w:val="004C7A95"/>
    <w:rsid w:val="004C7D28"/>
    <w:rsid w:val="004C7E50"/>
    <w:rsid w:val="004D0475"/>
    <w:rsid w:val="004D0BC7"/>
    <w:rsid w:val="004D1A9D"/>
    <w:rsid w:val="004D1DE6"/>
    <w:rsid w:val="004D1EAC"/>
    <w:rsid w:val="004D2153"/>
    <w:rsid w:val="004D244F"/>
    <w:rsid w:val="004D2586"/>
    <w:rsid w:val="004D2B98"/>
    <w:rsid w:val="004D2FBD"/>
    <w:rsid w:val="004D301C"/>
    <w:rsid w:val="004D302E"/>
    <w:rsid w:val="004D31A2"/>
    <w:rsid w:val="004D3502"/>
    <w:rsid w:val="004D3B46"/>
    <w:rsid w:val="004D3C7F"/>
    <w:rsid w:val="004D4331"/>
    <w:rsid w:val="004D4404"/>
    <w:rsid w:val="004D44D6"/>
    <w:rsid w:val="004D4CCD"/>
    <w:rsid w:val="004D5068"/>
    <w:rsid w:val="004D58C2"/>
    <w:rsid w:val="004D61F4"/>
    <w:rsid w:val="004D639F"/>
    <w:rsid w:val="004D6C6D"/>
    <w:rsid w:val="004D6E47"/>
    <w:rsid w:val="004D739B"/>
    <w:rsid w:val="004D75FD"/>
    <w:rsid w:val="004D7691"/>
    <w:rsid w:val="004D771C"/>
    <w:rsid w:val="004D781B"/>
    <w:rsid w:val="004D7859"/>
    <w:rsid w:val="004D7920"/>
    <w:rsid w:val="004D7A0C"/>
    <w:rsid w:val="004D7A8F"/>
    <w:rsid w:val="004D7DD3"/>
    <w:rsid w:val="004E0235"/>
    <w:rsid w:val="004E029F"/>
    <w:rsid w:val="004E0631"/>
    <w:rsid w:val="004E075D"/>
    <w:rsid w:val="004E0ADC"/>
    <w:rsid w:val="004E0AF9"/>
    <w:rsid w:val="004E0E0D"/>
    <w:rsid w:val="004E0EED"/>
    <w:rsid w:val="004E0F6C"/>
    <w:rsid w:val="004E1426"/>
    <w:rsid w:val="004E1683"/>
    <w:rsid w:val="004E1CD0"/>
    <w:rsid w:val="004E21D3"/>
    <w:rsid w:val="004E2224"/>
    <w:rsid w:val="004E2305"/>
    <w:rsid w:val="004E2C08"/>
    <w:rsid w:val="004E31B7"/>
    <w:rsid w:val="004E3253"/>
    <w:rsid w:val="004E326E"/>
    <w:rsid w:val="004E343A"/>
    <w:rsid w:val="004E34DE"/>
    <w:rsid w:val="004E3A85"/>
    <w:rsid w:val="004E3AEF"/>
    <w:rsid w:val="004E48FE"/>
    <w:rsid w:val="004E497B"/>
    <w:rsid w:val="004E4D11"/>
    <w:rsid w:val="004E4F0B"/>
    <w:rsid w:val="004E50C1"/>
    <w:rsid w:val="004E5839"/>
    <w:rsid w:val="004E593F"/>
    <w:rsid w:val="004E5C73"/>
    <w:rsid w:val="004E5CBA"/>
    <w:rsid w:val="004E5ECE"/>
    <w:rsid w:val="004E5F7A"/>
    <w:rsid w:val="004E674B"/>
    <w:rsid w:val="004E6FC1"/>
    <w:rsid w:val="004E73E3"/>
    <w:rsid w:val="004E7B7C"/>
    <w:rsid w:val="004F0202"/>
    <w:rsid w:val="004F04B5"/>
    <w:rsid w:val="004F09A8"/>
    <w:rsid w:val="004F09BB"/>
    <w:rsid w:val="004F0D75"/>
    <w:rsid w:val="004F1591"/>
    <w:rsid w:val="004F15B5"/>
    <w:rsid w:val="004F1B72"/>
    <w:rsid w:val="004F3127"/>
    <w:rsid w:val="004F33F7"/>
    <w:rsid w:val="004F36EA"/>
    <w:rsid w:val="004F3D0C"/>
    <w:rsid w:val="004F3EBD"/>
    <w:rsid w:val="004F41DF"/>
    <w:rsid w:val="004F4321"/>
    <w:rsid w:val="004F4531"/>
    <w:rsid w:val="004F4535"/>
    <w:rsid w:val="004F4553"/>
    <w:rsid w:val="004F47C9"/>
    <w:rsid w:val="004F49EB"/>
    <w:rsid w:val="004F5081"/>
    <w:rsid w:val="004F534D"/>
    <w:rsid w:val="004F54EA"/>
    <w:rsid w:val="004F5A25"/>
    <w:rsid w:val="004F5AAA"/>
    <w:rsid w:val="004F5C00"/>
    <w:rsid w:val="004F5CA7"/>
    <w:rsid w:val="004F5F04"/>
    <w:rsid w:val="004F5FC5"/>
    <w:rsid w:val="004F60FB"/>
    <w:rsid w:val="004F6145"/>
    <w:rsid w:val="004F64B0"/>
    <w:rsid w:val="004F68B3"/>
    <w:rsid w:val="004F6C53"/>
    <w:rsid w:val="004F6E01"/>
    <w:rsid w:val="004F6E92"/>
    <w:rsid w:val="004F71C5"/>
    <w:rsid w:val="004F79FE"/>
    <w:rsid w:val="004F7FB3"/>
    <w:rsid w:val="005003DA"/>
    <w:rsid w:val="005003DF"/>
    <w:rsid w:val="005004D0"/>
    <w:rsid w:val="00500708"/>
    <w:rsid w:val="00500A96"/>
    <w:rsid w:val="00500B4E"/>
    <w:rsid w:val="00500FCE"/>
    <w:rsid w:val="005021E0"/>
    <w:rsid w:val="00502554"/>
    <w:rsid w:val="005028EE"/>
    <w:rsid w:val="00502A51"/>
    <w:rsid w:val="00502BD8"/>
    <w:rsid w:val="00502C82"/>
    <w:rsid w:val="005030A7"/>
    <w:rsid w:val="00503315"/>
    <w:rsid w:val="00503760"/>
    <w:rsid w:val="00503896"/>
    <w:rsid w:val="0050398B"/>
    <w:rsid w:val="00503DCD"/>
    <w:rsid w:val="00503DD8"/>
    <w:rsid w:val="00503E12"/>
    <w:rsid w:val="00503EDD"/>
    <w:rsid w:val="00504410"/>
    <w:rsid w:val="005044CD"/>
    <w:rsid w:val="00504628"/>
    <w:rsid w:val="005047F9"/>
    <w:rsid w:val="00504AEA"/>
    <w:rsid w:val="00504E30"/>
    <w:rsid w:val="00504EA7"/>
    <w:rsid w:val="00504EBC"/>
    <w:rsid w:val="00505236"/>
    <w:rsid w:val="00505288"/>
    <w:rsid w:val="00505361"/>
    <w:rsid w:val="005056B9"/>
    <w:rsid w:val="00506867"/>
    <w:rsid w:val="00506A54"/>
    <w:rsid w:val="005071AB"/>
    <w:rsid w:val="005072F2"/>
    <w:rsid w:val="005074B8"/>
    <w:rsid w:val="005076FC"/>
    <w:rsid w:val="00507B73"/>
    <w:rsid w:val="00510649"/>
    <w:rsid w:val="00510AD2"/>
    <w:rsid w:val="00511111"/>
    <w:rsid w:val="00511166"/>
    <w:rsid w:val="00511816"/>
    <w:rsid w:val="00511956"/>
    <w:rsid w:val="005119DE"/>
    <w:rsid w:val="00511AD3"/>
    <w:rsid w:val="00511CA6"/>
    <w:rsid w:val="00511E14"/>
    <w:rsid w:val="00511EC2"/>
    <w:rsid w:val="00511FE5"/>
    <w:rsid w:val="0051210C"/>
    <w:rsid w:val="005122A8"/>
    <w:rsid w:val="005128FF"/>
    <w:rsid w:val="00513165"/>
    <w:rsid w:val="00513714"/>
    <w:rsid w:val="00513828"/>
    <w:rsid w:val="00513A93"/>
    <w:rsid w:val="00513DDB"/>
    <w:rsid w:val="00513E18"/>
    <w:rsid w:val="00514356"/>
    <w:rsid w:val="0051467F"/>
    <w:rsid w:val="0051498E"/>
    <w:rsid w:val="00514D37"/>
    <w:rsid w:val="005152C0"/>
    <w:rsid w:val="00515455"/>
    <w:rsid w:val="00515493"/>
    <w:rsid w:val="0051589B"/>
    <w:rsid w:val="005161EF"/>
    <w:rsid w:val="00516761"/>
    <w:rsid w:val="005168AF"/>
    <w:rsid w:val="005168C3"/>
    <w:rsid w:val="00517117"/>
    <w:rsid w:val="00517320"/>
    <w:rsid w:val="0051746D"/>
    <w:rsid w:val="005177BE"/>
    <w:rsid w:val="005178C6"/>
    <w:rsid w:val="00517B90"/>
    <w:rsid w:val="00517BAE"/>
    <w:rsid w:val="00517DA9"/>
    <w:rsid w:val="00517EF0"/>
    <w:rsid w:val="005205C3"/>
    <w:rsid w:val="0052092F"/>
    <w:rsid w:val="00520AB7"/>
    <w:rsid w:val="0052108C"/>
    <w:rsid w:val="005212EE"/>
    <w:rsid w:val="0052141E"/>
    <w:rsid w:val="0052150C"/>
    <w:rsid w:val="00521DF4"/>
    <w:rsid w:val="00521E03"/>
    <w:rsid w:val="00521FB5"/>
    <w:rsid w:val="00522D6A"/>
    <w:rsid w:val="00522D6C"/>
    <w:rsid w:val="005234A6"/>
    <w:rsid w:val="00523732"/>
    <w:rsid w:val="005238D6"/>
    <w:rsid w:val="00523B1E"/>
    <w:rsid w:val="00523CAD"/>
    <w:rsid w:val="00523E49"/>
    <w:rsid w:val="005244BC"/>
    <w:rsid w:val="00524B8C"/>
    <w:rsid w:val="005250B0"/>
    <w:rsid w:val="00525315"/>
    <w:rsid w:val="005258E4"/>
    <w:rsid w:val="00526123"/>
    <w:rsid w:val="005266C8"/>
    <w:rsid w:val="00526CF0"/>
    <w:rsid w:val="00527010"/>
    <w:rsid w:val="005272EB"/>
    <w:rsid w:val="00527856"/>
    <w:rsid w:val="005278A7"/>
    <w:rsid w:val="00527C75"/>
    <w:rsid w:val="00527DC0"/>
    <w:rsid w:val="00527E9E"/>
    <w:rsid w:val="00527F0A"/>
    <w:rsid w:val="0053015D"/>
    <w:rsid w:val="0053027E"/>
    <w:rsid w:val="00530334"/>
    <w:rsid w:val="005304B6"/>
    <w:rsid w:val="005307EF"/>
    <w:rsid w:val="005309DD"/>
    <w:rsid w:val="00530A38"/>
    <w:rsid w:val="00530C4C"/>
    <w:rsid w:val="00530FF4"/>
    <w:rsid w:val="005310B1"/>
    <w:rsid w:val="005314EE"/>
    <w:rsid w:val="00531705"/>
    <w:rsid w:val="005320DE"/>
    <w:rsid w:val="005325CA"/>
    <w:rsid w:val="0053261B"/>
    <w:rsid w:val="00532735"/>
    <w:rsid w:val="00532875"/>
    <w:rsid w:val="005329B2"/>
    <w:rsid w:val="00532A0F"/>
    <w:rsid w:val="00532E8D"/>
    <w:rsid w:val="00532EE7"/>
    <w:rsid w:val="005330EC"/>
    <w:rsid w:val="005336D8"/>
    <w:rsid w:val="0053398E"/>
    <w:rsid w:val="00533B5D"/>
    <w:rsid w:val="00533DF3"/>
    <w:rsid w:val="00534466"/>
    <w:rsid w:val="00534474"/>
    <w:rsid w:val="005345A6"/>
    <w:rsid w:val="0053473A"/>
    <w:rsid w:val="00534837"/>
    <w:rsid w:val="00534AC9"/>
    <w:rsid w:val="00534AE9"/>
    <w:rsid w:val="00534C86"/>
    <w:rsid w:val="00534F9F"/>
    <w:rsid w:val="005352C0"/>
    <w:rsid w:val="00535411"/>
    <w:rsid w:val="00535A5E"/>
    <w:rsid w:val="00535B7D"/>
    <w:rsid w:val="00535DDE"/>
    <w:rsid w:val="00535E3E"/>
    <w:rsid w:val="00536427"/>
    <w:rsid w:val="005367D1"/>
    <w:rsid w:val="00536B21"/>
    <w:rsid w:val="00536C58"/>
    <w:rsid w:val="00536E02"/>
    <w:rsid w:val="00536ED3"/>
    <w:rsid w:val="00537629"/>
    <w:rsid w:val="00537664"/>
    <w:rsid w:val="00537BCE"/>
    <w:rsid w:val="00537C49"/>
    <w:rsid w:val="00540610"/>
    <w:rsid w:val="00540760"/>
    <w:rsid w:val="00540C70"/>
    <w:rsid w:val="00541447"/>
    <w:rsid w:val="00541889"/>
    <w:rsid w:val="00541D46"/>
    <w:rsid w:val="00542D6A"/>
    <w:rsid w:val="00542DDB"/>
    <w:rsid w:val="00543CA2"/>
    <w:rsid w:val="00543F4C"/>
    <w:rsid w:val="00544404"/>
    <w:rsid w:val="005446ED"/>
    <w:rsid w:val="0054492D"/>
    <w:rsid w:val="00544ACE"/>
    <w:rsid w:val="00544BF1"/>
    <w:rsid w:val="00544D0B"/>
    <w:rsid w:val="00544D72"/>
    <w:rsid w:val="00545FF7"/>
    <w:rsid w:val="005460D7"/>
    <w:rsid w:val="005468F5"/>
    <w:rsid w:val="00546A05"/>
    <w:rsid w:val="005472D7"/>
    <w:rsid w:val="00547320"/>
    <w:rsid w:val="005474F1"/>
    <w:rsid w:val="0054785F"/>
    <w:rsid w:val="00547A13"/>
    <w:rsid w:val="00547C61"/>
    <w:rsid w:val="00547CC3"/>
    <w:rsid w:val="00547CCD"/>
    <w:rsid w:val="00547D4A"/>
    <w:rsid w:val="00547D5A"/>
    <w:rsid w:val="00547D66"/>
    <w:rsid w:val="0055067D"/>
    <w:rsid w:val="005507B4"/>
    <w:rsid w:val="00550D64"/>
    <w:rsid w:val="00551050"/>
    <w:rsid w:val="00551305"/>
    <w:rsid w:val="00551377"/>
    <w:rsid w:val="005513F3"/>
    <w:rsid w:val="005517ED"/>
    <w:rsid w:val="00552199"/>
    <w:rsid w:val="0055246B"/>
    <w:rsid w:val="00552782"/>
    <w:rsid w:val="005529B4"/>
    <w:rsid w:val="00552CB6"/>
    <w:rsid w:val="00552D23"/>
    <w:rsid w:val="00552D99"/>
    <w:rsid w:val="00552E5C"/>
    <w:rsid w:val="005530AC"/>
    <w:rsid w:val="0055338B"/>
    <w:rsid w:val="00553418"/>
    <w:rsid w:val="00553554"/>
    <w:rsid w:val="005542E9"/>
    <w:rsid w:val="005544F1"/>
    <w:rsid w:val="0055484D"/>
    <w:rsid w:val="00554A27"/>
    <w:rsid w:val="00554A2B"/>
    <w:rsid w:val="00554CEC"/>
    <w:rsid w:val="005554F9"/>
    <w:rsid w:val="00555A56"/>
    <w:rsid w:val="00555A6B"/>
    <w:rsid w:val="00555D20"/>
    <w:rsid w:val="00555D6E"/>
    <w:rsid w:val="005561C5"/>
    <w:rsid w:val="005566CB"/>
    <w:rsid w:val="00556895"/>
    <w:rsid w:val="00557845"/>
    <w:rsid w:val="00557AC5"/>
    <w:rsid w:val="00557E7B"/>
    <w:rsid w:val="00560099"/>
    <w:rsid w:val="00560AC6"/>
    <w:rsid w:val="00560E60"/>
    <w:rsid w:val="0056101D"/>
    <w:rsid w:val="00561461"/>
    <w:rsid w:val="00561A34"/>
    <w:rsid w:val="005620DA"/>
    <w:rsid w:val="005628D0"/>
    <w:rsid w:val="0056293E"/>
    <w:rsid w:val="00562B60"/>
    <w:rsid w:val="00562D16"/>
    <w:rsid w:val="00562F26"/>
    <w:rsid w:val="005637D0"/>
    <w:rsid w:val="00563851"/>
    <w:rsid w:val="00563B32"/>
    <w:rsid w:val="00563DBA"/>
    <w:rsid w:val="00563EAB"/>
    <w:rsid w:val="00563EFF"/>
    <w:rsid w:val="005643EA"/>
    <w:rsid w:val="0056455D"/>
    <w:rsid w:val="00564627"/>
    <w:rsid w:val="005646A5"/>
    <w:rsid w:val="005647E6"/>
    <w:rsid w:val="00564D1D"/>
    <w:rsid w:val="00565091"/>
    <w:rsid w:val="00565535"/>
    <w:rsid w:val="00565594"/>
    <w:rsid w:val="00565711"/>
    <w:rsid w:val="00565AD5"/>
    <w:rsid w:val="00565CB1"/>
    <w:rsid w:val="00565E03"/>
    <w:rsid w:val="00565E0E"/>
    <w:rsid w:val="00565FBF"/>
    <w:rsid w:val="0056602A"/>
    <w:rsid w:val="005662EE"/>
    <w:rsid w:val="00566A3C"/>
    <w:rsid w:val="00566A6A"/>
    <w:rsid w:val="00566F28"/>
    <w:rsid w:val="005675FE"/>
    <w:rsid w:val="00567778"/>
    <w:rsid w:val="00567BDE"/>
    <w:rsid w:val="00570677"/>
    <w:rsid w:val="00570887"/>
    <w:rsid w:val="00570AEC"/>
    <w:rsid w:val="00570F63"/>
    <w:rsid w:val="00571A78"/>
    <w:rsid w:val="00571B45"/>
    <w:rsid w:val="00572103"/>
    <w:rsid w:val="00572511"/>
    <w:rsid w:val="00572598"/>
    <w:rsid w:val="0057267E"/>
    <w:rsid w:val="00572950"/>
    <w:rsid w:val="00572AEB"/>
    <w:rsid w:val="00572BF9"/>
    <w:rsid w:val="00572C77"/>
    <w:rsid w:val="00573347"/>
    <w:rsid w:val="00573536"/>
    <w:rsid w:val="005738A7"/>
    <w:rsid w:val="00573936"/>
    <w:rsid w:val="00573A0C"/>
    <w:rsid w:val="00573FA1"/>
    <w:rsid w:val="0057402A"/>
    <w:rsid w:val="00574530"/>
    <w:rsid w:val="00574592"/>
    <w:rsid w:val="0057464C"/>
    <w:rsid w:val="0057495C"/>
    <w:rsid w:val="005757F0"/>
    <w:rsid w:val="00575803"/>
    <w:rsid w:val="00575843"/>
    <w:rsid w:val="00575F01"/>
    <w:rsid w:val="00576296"/>
    <w:rsid w:val="0057655B"/>
    <w:rsid w:val="0057662E"/>
    <w:rsid w:val="005769EC"/>
    <w:rsid w:val="00577047"/>
    <w:rsid w:val="005771CD"/>
    <w:rsid w:val="005776F0"/>
    <w:rsid w:val="00577E28"/>
    <w:rsid w:val="005800B1"/>
    <w:rsid w:val="005800D6"/>
    <w:rsid w:val="0058046F"/>
    <w:rsid w:val="00580672"/>
    <w:rsid w:val="00580760"/>
    <w:rsid w:val="005807B8"/>
    <w:rsid w:val="0058103A"/>
    <w:rsid w:val="005813C2"/>
    <w:rsid w:val="00581489"/>
    <w:rsid w:val="0058174D"/>
    <w:rsid w:val="0058183A"/>
    <w:rsid w:val="0058183E"/>
    <w:rsid w:val="00581DA7"/>
    <w:rsid w:val="00581E48"/>
    <w:rsid w:val="00581EDE"/>
    <w:rsid w:val="00581F23"/>
    <w:rsid w:val="005822D5"/>
    <w:rsid w:val="005825D8"/>
    <w:rsid w:val="00582748"/>
    <w:rsid w:val="00582A99"/>
    <w:rsid w:val="00582B6F"/>
    <w:rsid w:val="00582C2F"/>
    <w:rsid w:val="00582C5B"/>
    <w:rsid w:val="00582F91"/>
    <w:rsid w:val="00583040"/>
    <w:rsid w:val="00583467"/>
    <w:rsid w:val="005834B8"/>
    <w:rsid w:val="00583538"/>
    <w:rsid w:val="00583ED8"/>
    <w:rsid w:val="00583F40"/>
    <w:rsid w:val="005842AE"/>
    <w:rsid w:val="00584607"/>
    <w:rsid w:val="00584CA7"/>
    <w:rsid w:val="00584DD8"/>
    <w:rsid w:val="00584EC6"/>
    <w:rsid w:val="00585159"/>
    <w:rsid w:val="00585BC9"/>
    <w:rsid w:val="00585DA4"/>
    <w:rsid w:val="00586480"/>
    <w:rsid w:val="00586975"/>
    <w:rsid w:val="00586AF2"/>
    <w:rsid w:val="00586DD7"/>
    <w:rsid w:val="00586EB4"/>
    <w:rsid w:val="00586FF3"/>
    <w:rsid w:val="00587232"/>
    <w:rsid w:val="00587309"/>
    <w:rsid w:val="00587373"/>
    <w:rsid w:val="00587C4A"/>
    <w:rsid w:val="00587F4A"/>
    <w:rsid w:val="00587F96"/>
    <w:rsid w:val="0059005E"/>
    <w:rsid w:val="005900E2"/>
    <w:rsid w:val="00590639"/>
    <w:rsid w:val="005907C7"/>
    <w:rsid w:val="00590A0C"/>
    <w:rsid w:val="00590FBE"/>
    <w:rsid w:val="0059149B"/>
    <w:rsid w:val="00591652"/>
    <w:rsid w:val="00591732"/>
    <w:rsid w:val="00591980"/>
    <w:rsid w:val="005919FF"/>
    <w:rsid w:val="00591A0F"/>
    <w:rsid w:val="00591B06"/>
    <w:rsid w:val="00592631"/>
    <w:rsid w:val="0059278D"/>
    <w:rsid w:val="00592E22"/>
    <w:rsid w:val="00592E64"/>
    <w:rsid w:val="00592F92"/>
    <w:rsid w:val="00593098"/>
    <w:rsid w:val="00593492"/>
    <w:rsid w:val="0059373E"/>
    <w:rsid w:val="00593902"/>
    <w:rsid w:val="005939C3"/>
    <w:rsid w:val="00593AD6"/>
    <w:rsid w:val="00593D54"/>
    <w:rsid w:val="00593F23"/>
    <w:rsid w:val="00593F71"/>
    <w:rsid w:val="0059430A"/>
    <w:rsid w:val="00594378"/>
    <w:rsid w:val="00594914"/>
    <w:rsid w:val="00594A95"/>
    <w:rsid w:val="00594CBA"/>
    <w:rsid w:val="00594CC2"/>
    <w:rsid w:val="00594F43"/>
    <w:rsid w:val="00595047"/>
    <w:rsid w:val="005952D2"/>
    <w:rsid w:val="00595491"/>
    <w:rsid w:val="005957A6"/>
    <w:rsid w:val="00595861"/>
    <w:rsid w:val="00595B4C"/>
    <w:rsid w:val="00595FDC"/>
    <w:rsid w:val="005962EC"/>
    <w:rsid w:val="005963F6"/>
    <w:rsid w:val="005965F6"/>
    <w:rsid w:val="00596903"/>
    <w:rsid w:val="00596B4B"/>
    <w:rsid w:val="00596B6B"/>
    <w:rsid w:val="00596BDE"/>
    <w:rsid w:val="00597112"/>
    <w:rsid w:val="0059714D"/>
    <w:rsid w:val="00597212"/>
    <w:rsid w:val="00597383"/>
    <w:rsid w:val="0059744C"/>
    <w:rsid w:val="005974DA"/>
    <w:rsid w:val="00597643"/>
    <w:rsid w:val="005977D6"/>
    <w:rsid w:val="00597B6D"/>
    <w:rsid w:val="00597F7C"/>
    <w:rsid w:val="005A00F1"/>
    <w:rsid w:val="005A03CB"/>
    <w:rsid w:val="005A03FD"/>
    <w:rsid w:val="005A0442"/>
    <w:rsid w:val="005A047F"/>
    <w:rsid w:val="005A04BA"/>
    <w:rsid w:val="005A0E7D"/>
    <w:rsid w:val="005A0F22"/>
    <w:rsid w:val="005A0F44"/>
    <w:rsid w:val="005A1191"/>
    <w:rsid w:val="005A131A"/>
    <w:rsid w:val="005A2116"/>
    <w:rsid w:val="005A22EE"/>
    <w:rsid w:val="005A2565"/>
    <w:rsid w:val="005A285B"/>
    <w:rsid w:val="005A2C1D"/>
    <w:rsid w:val="005A2C1F"/>
    <w:rsid w:val="005A2DA4"/>
    <w:rsid w:val="005A3014"/>
    <w:rsid w:val="005A3BF5"/>
    <w:rsid w:val="005A3CD6"/>
    <w:rsid w:val="005A4331"/>
    <w:rsid w:val="005A45FB"/>
    <w:rsid w:val="005A4826"/>
    <w:rsid w:val="005A4963"/>
    <w:rsid w:val="005A4970"/>
    <w:rsid w:val="005A4D2D"/>
    <w:rsid w:val="005A4DAA"/>
    <w:rsid w:val="005A4E72"/>
    <w:rsid w:val="005A4F63"/>
    <w:rsid w:val="005A50E2"/>
    <w:rsid w:val="005A523F"/>
    <w:rsid w:val="005A536A"/>
    <w:rsid w:val="005A5AAA"/>
    <w:rsid w:val="005A649D"/>
    <w:rsid w:val="005A691A"/>
    <w:rsid w:val="005A6B02"/>
    <w:rsid w:val="005A70F8"/>
    <w:rsid w:val="005A716B"/>
    <w:rsid w:val="005A7351"/>
    <w:rsid w:val="005A78C0"/>
    <w:rsid w:val="005A78DC"/>
    <w:rsid w:val="005A7AC0"/>
    <w:rsid w:val="005A7CCB"/>
    <w:rsid w:val="005A7D3A"/>
    <w:rsid w:val="005A7E63"/>
    <w:rsid w:val="005A7F27"/>
    <w:rsid w:val="005B0075"/>
    <w:rsid w:val="005B0613"/>
    <w:rsid w:val="005B100E"/>
    <w:rsid w:val="005B16A6"/>
    <w:rsid w:val="005B17FD"/>
    <w:rsid w:val="005B18CB"/>
    <w:rsid w:val="005B1905"/>
    <w:rsid w:val="005B1BC8"/>
    <w:rsid w:val="005B1CE9"/>
    <w:rsid w:val="005B1E99"/>
    <w:rsid w:val="005B29FD"/>
    <w:rsid w:val="005B3169"/>
    <w:rsid w:val="005B32C0"/>
    <w:rsid w:val="005B3478"/>
    <w:rsid w:val="005B34E1"/>
    <w:rsid w:val="005B36E9"/>
    <w:rsid w:val="005B3806"/>
    <w:rsid w:val="005B3E10"/>
    <w:rsid w:val="005B414A"/>
    <w:rsid w:val="005B420F"/>
    <w:rsid w:val="005B4336"/>
    <w:rsid w:val="005B4431"/>
    <w:rsid w:val="005B4A61"/>
    <w:rsid w:val="005B4C87"/>
    <w:rsid w:val="005B4E54"/>
    <w:rsid w:val="005B4FFF"/>
    <w:rsid w:val="005B5001"/>
    <w:rsid w:val="005B5130"/>
    <w:rsid w:val="005B5338"/>
    <w:rsid w:val="005B5449"/>
    <w:rsid w:val="005B5E77"/>
    <w:rsid w:val="005B62D2"/>
    <w:rsid w:val="005B638B"/>
    <w:rsid w:val="005B6516"/>
    <w:rsid w:val="005B6759"/>
    <w:rsid w:val="005B68B9"/>
    <w:rsid w:val="005B69BA"/>
    <w:rsid w:val="005B6A08"/>
    <w:rsid w:val="005B6BE2"/>
    <w:rsid w:val="005B6CB2"/>
    <w:rsid w:val="005B6E1F"/>
    <w:rsid w:val="005B7708"/>
    <w:rsid w:val="005C004F"/>
    <w:rsid w:val="005C0092"/>
    <w:rsid w:val="005C0093"/>
    <w:rsid w:val="005C00B9"/>
    <w:rsid w:val="005C021A"/>
    <w:rsid w:val="005C0454"/>
    <w:rsid w:val="005C08E0"/>
    <w:rsid w:val="005C0D0A"/>
    <w:rsid w:val="005C1106"/>
    <w:rsid w:val="005C11FB"/>
    <w:rsid w:val="005C16A4"/>
    <w:rsid w:val="005C16CC"/>
    <w:rsid w:val="005C1CD2"/>
    <w:rsid w:val="005C1DA8"/>
    <w:rsid w:val="005C20EF"/>
    <w:rsid w:val="005C2390"/>
    <w:rsid w:val="005C26AC"/>
    <w:rsid w:val="005C26E9"/>
    <w:rsid w:val="005C2AB9"/>
    <w:rsid w:val="005C2C3E"/>
    <w:rsid w:val="005C3347"/>
    <w:rsid w:val="005C38E5"/>
    <w:rsid w:val="005C3940"/>
    <w:rsid w:val="005C3A2F"/>
    <w:rsid w:val="005C3EC8"/>
    <w:rsid w:val="005C429A"/>
    <w:rsid w:val="005C42FE"/>
    <w:rsid w:val="005C4512"/>
    <w:rsid w:val="005C45EF"/>
    <w:rsid w:val="005C4EDB"/>
    <w:rsid w:val="005C5463"/>
    <w:rsid w:val="005C555A"/>
    <w:rsid w:val="005C583C"/>
    <w:rsid w:val="005C5876"/>
    <w:rsid w:val="005C5ACC"/>
    <w:rsid w:val="005C6196"/>
    <w:rsid w:val="005C64AA"/>
    <w:rsid w:val="005C66D7"/>
    <w:rsid w:val="005C6A81"/>
    <w:rsid w:val="005C6F0C"/>
    <w:rsid w:val="005C6F74"/>
    <w:rsid w:val="005C708B"/>
    <w:rsid w:val="005C7149"/>
    <w:rsid w:val="005C78DF"/>
    <w:rsid w:val="005C7953"/>
    <w:rsid w:val="005C7C07"/>
    <w:rsid w:val="005C7C54"/>
    <w:rsid w:val="005D05D4"/>
    <w:rsid w:val="005D069B"/>
    <w:rsid w:val="005D0EDE"/>
    <w:rsid w:val="005D1069"/>
    <w:rsid w:val="005D132B"/>
    <w:rsid w:val="005D1D3D"/>
    <w:rsid w:val="005D1E84"/>
    <w:rsid w:val="005D226D"/>
    <w:rsid w:val="005D2613"/>
    <w:rsid w:val="005D2C18"/>
    <w:rsid w:val="005D2C2D"/>
    <w:rsid w:val="005D41E1"/>
    <w:rsid w:val="005D43EA"/>
    <w:rsid w:val="005D453A"/>
    <w:rsid w:val="005D4619"/>
    <w:rsid w:val="005D47C6"/>
    <w:rsid w:val="005D48E4"/>
    <w:rsid w:val="005D48F6"/>
    <w:rsid w:val="005D4D04"/>
    <w:rsid w:val="005D4DB9"/>
    <w:rsid w:val="005D51CA"/>
    <w:rsid w:val="005D52CB"/>
    <w:rsid w:val="005D5825"/>
    <w:rsid w:val="005D5912"/>
    <w:rsid w:val="005D5CBD"/>
    <w:rsid w:val="005D6229"/>
    <w:rsid w:val="005D63E1"/>
    <w:rsid w:val="005D652E"/>
    <w:rsid w:val="005D6A92"/>
    <w:rsid w:val="005D6CCB"/>
    <w:rsid w:val="005D6EED"/>
    <w:rsid w:val="005D6F1B"/>
    <w:rsid w:val="005D7103"/>
    <w:rsid w:val="005D7630"/>
    <w:rsid w:val="005D7B83"/>
    <w:rsid w:val="005D7C32"/>
    <w:rsid w:val="005D7C43"/>
    <w:rsid w:val="005D7FE7"/>
    <w:rsid w:val="005E02E1"/>
    <w:rsid w:val="005E0720"/>
    <w:rsid w:val="005E0BDC"/>
    <w:rsid w:val="005E0E01"/>
    <w:rsid w:val="005E0F9A"/>
    <w:rsid w:val="005E11E6"/>
    <w:rsid w:val="005E18EF"/>
    <w:rsid w:val="005E1C16"/>
    <w:rsid w:val="005E2226"/>
    <w:rsid w:val="005E28FC"/>
    <w:rsid w:val="005E2A90"/>
    <w:rsid w:val="005E2AC4"/>
    <w:rsid w:val="005E2CC3"/>
    <w:rsid w:val="005E3335"/>
    <w:rsid w:val="005E3459"/>
    <w:rsid w:val="005E3493"/>
    <w:rsid w:val="005E3636"/>
    <w:rsid w:val="005E3CCE"/>
    <w:rsid w:val="005E44E3"/>
    <w:rsid w:val="005E45A6"/>
    <w:rsid w:val="005E4620"/>
    <w:rsid w:val="005E488A"/>
    <w:rsid w:val="005E4904"/>
    <w:rsid w:val="005E4BEF"/>
    <w:rsid w:val="005E50FD"/>
    <w:rsid w:val="005E53C2"/>
    <w:rsid w:val="005E591A"/>
    <w:rsid w:val="005E5C04"/>
    <w:rsid w:val="005E5DD5"/>
    <w:rsid w:val="005E6032"/>
    <w:rsid w:val="005E61AE"/>
    <w:rsid w:val="005E6726"/>
    <w:rsid w:val="005E7252"/>
    <w:rsid w:val="005E73C7"/>
    <w:rsid w:val="005E783A"/>
    <w:rsid w:val="005E7A94"/>
    <w:rsid w:val="005F0594"/>
    <w:rsid w:val="005F06A4"/>
    <w:rsid w:val="005F06C5"/>
    <w:rsid w:val="005F06FC"/>
    <w:rsid w:val="005F08A7"/>
    <w:rsid w:val="005F0A7E"/>
    <w:rsid w:val="005F0E8E"/>
    <w:rsid w:val="005F1222"/>
    <w:rsid w:val="005F1320"/>
    <w:rsid w:val="005F182B"/>
    <w:rsid w:val="005F2234"/>
    <w:rsid w:val="005F24A4"/>
    <w:rsid w:val="005F25B4"/>
    <w:rsid w:val="005F2DE9"/>
    <w:rsid w:val="005F3028"/>
    <w:rsid w:val="005F3392"/>
    <w:rsid w:val="005F3A88"/>
    <w:rsid w:val="005F4329"/>
    <w:rsid w:val="005F44A1"/>
    <w:rsid w:val="005F4885"/>
    <w:rsid w:val="005F4B77"/>
    <w:rsid w:val="005F4F2B"/>
    <w:rsid w:val="005F50A0"/>
    <w:rsid w:val="005F56CC"/>
    <w:rsid w:val="005F5747"/>
    <w:rsid w:val="005F5CA3"/>
    <w:rsid w:val="005F64FA"/>
    <w:rsid w:val="005F6718"/>
    <w:rsid w:val="005F6777"/>
    <w:rsid w:val="005F67F7"/>
    <w:rsid w:val="005F6920"/>
    <w:rsid w:val="005F699B"/>
    <w:rsid w:val="005F69F0"/>
    <w:rsid w:val="005F6B67"/>
    <w:rsid w:val="005F6D48"/>
    <w:rsid w:val="005F6D50"/>
    <w:rsid w:val="005F7424"/>
    <w:rsid w:val="005F750A"/>
    <w:rsid w:val="005F767B"/>
    <w:rsid w:val="005F76E8"/>
    <w:rsid w:val="005F76F1"/>
    <w:rsid w:val="005F7B16"/>
    <w:rsid w:val="005F7E26"/>
    <w:rsid w:val="005F7EDC"/>
    <w:rsid w:val="005F7F93"/>
    <w:rsid w:val="0060028C"/>
    <w:rsid w:val="00600AF0"/>
    <w:rsid w:val="00600F8B"/>
    <w:rsid w:val="00600FD3"/>
    <w:rsid w:val="006010FF"/>
    <w:rsid w:val="00601B87"/>
    <w:rsid w:val="006021C0"/>
    <w:rsid w:val="0060236D"/>
    <w:rsid w:val="00602D82"/>
    <w:rsid w:val="00602DC2"/>
    <w:rsid w:val="00603098"/>
    <w:rsid w:val="006030EA"/>
    <w:rsid w:val="00603112"/>
    <w:rsid w:val="00603368"/>
    <w:rsid w:val="00603744"/>
    <w:rsid w:val="00603865"/>
    <w:rsid w:val="00604502"/>
    <w:rsid w:val="00604573"/>
    <w:rsid w:val="006051CB"/>
    <w:rsid w:val="00605241"/>
    <w:rsid w:val="006052EF"/>
    <w:rsid w:val="00605965"/>
    <w:rsid w:val="00605A8B"/>
    <w:rsid w:val="00605C4D"/>
    <w:rsid w:val="00605E4D"/>
    <w:rsid w:val="006060EF"/>
    <w:rsid w:val="00606306"/>
    <w:rsid w:val="00606746"/>
    <w:rsid w:val="0060692B"/>
    <w:rsid w:val="00606AA1"/>
    <w:rsid w:val="00607151"/>
    <w:rsid w:val="00607271"/>
    <w:rsid w:val="0060752A"/>
    <w:rsid w:val="00610109"/>
    <w:rsid w:val="00610395"/>
    <w:rsid w:val="006103E3"/>
    <w:rsid w:val="006105FD"/>
    <w:rsid w:val="0061068F"/>
    <w:rsid w:val="0061071E"/>
    <w:rsid w:val="006107A1"/>
    <w:rsid w:val="00610AFB"/>
    <w:rsid w:val="00610D7B"/>
    <w:rsid w:val="00610FA1"/>
    <w:rsid w:val="00611A1A"/>
    <w:rsid w:val="00611AE3"/>
    <w:rsid w:val="00611C23"/>
    <w:rsid w:val="00611F8E"/>
    <w:rsid w:val="0061235B"/>
    <w:rsid w:val="00612360"/>
    <w:rsid w:val="00612497"/>
    <w:rsid w:val="00612709"/>
    <w:rsid w:val="00612C2E"/>
    <w:rsid w:val="00612F0A"/>
    <w:rsid w:val="006131D3"/>
    <w:rsid w:val="006133D1"/>
    <w:rsid w:val="00613D3F"/>
    <w:rsid w:val="0061472E"/>
    <w:rsid w:val="0061481D"/>
    <w:rsid w:val="0061487F"/>
    <w:rsid w:val="00614E32"/>
    <w:rsid w:val="006151C4"/>
    <w:rsid w:val="006158FC"/>
    <w:rsid w:val="00615AD4"/>
    <w:rsid w:val="00615C03"/>
    <w:rsid w:val="00616325"/>
    <w:rsid w:val="00616370"/>
    <w:rsid w:val="00616D8C"/>
    <w:rsid w:val="00616FD9"/>
    <w:rsid w:val="0061717D"/>
    <w:rsid w:val="006171F2"/>
    <w:rsid w:val="006173D8"/>
    <w:rsid w:val="00617474"/>
    <w:rsid w:val="006179AC"/>
    <w:rsid w:val="00617BBC"/>
    <w:rsid w:val="006203DA"/>
    <w:rsid w:val="00620A9C"/>
    <w:rsid w:val="00620B76"/>
    <w:rsid w:val="00620EA8"/>
    <w:rsid w:val="00621124"/>
    <w:rsid w:val="00621584"/>
    <w:rsid w:val="00621589"/>
    <w:rsid w:val="00621D08"/>
    <w:rsid w:val="00622010"/>
    <w:rsid w:val="006225E6"/>
    <w:rsid w:val="00622753"/>
    <w:rsid w:val="00622A29"/>
    <w:rsid w:val="00622DC5"/>
    <w:rsid w:val="00622E28"/>
    <w:rsid w:val="00622EE1"/>
    <w:rsid w:val="00622EEC"/>
    <w:rsid w:val="0062367C"/>
    <w:rsid w:val="00623A21"/>
    <w:rsid w:val="00623C46"/>
    <w:rsid w:val="00623F0C"/>
    <w:rsid w:val="00623FB1"/>
    <w:rsid w:val="0062411E"/>
    <w:rsid w:val="00624461"/>
    <w:rsid w:val="00624533"/>
    <w:rsid w:val="006247C5"/>
    <w:rsid w:val="00624D5A"/>
    <w:rsid w:val="00625379"/>
    <w:rsid w:val="006253AB"/>
    <w:rsid w:val="00625C94"/>
    <w:rsid w:val="0062600F"/>
    <w:rsid w:val="00626D1E"/>
    <w:rsid w:val="00626F8D"/>
    <w:rsid w:val="00627231"/>
    <w:rsid w:val="0062734C"/>
    <w:rsid w:val="00627BCF"/>
    <w:rsid w:val="00627D80"/>
    <w:rsid w:val="00627DFF"/>
    <w:rsid w:val="00627E57"/>
    <w:rsid w:val="00627E6A"/>
    <w:rsid w:val="00627EAA"/>
    <w:rsid w:val="00630297"/>
    <w:rsid w:val="0063043D"/>
    <w:rsid w:val="00630A29"/>
    <w:rsid w:val="00630B09"/>
    <w:rsid w:val="00631361"/>
    <w:rsid w:val="00631756"/>
    <w:rsid w:val="00631821"/>
    <w:rsid w:val="00631DE0"/>
    <w:rsid w:val="00632066"/>
    <w:rsid w:val="006329F0"/>
    <w:rsid w:val="00632A2D"/>
    <w:rsid w:val="00632A73"/>
    <w:rsid w:val="00632EF7"/>
    <w:rsid w:val="00632FBE"/>
    <w:rsid w:val="006331EC"/>
    <w:rsid w:val="006334A5"/>
    <w:rsid w:val="006334EC"/>
    <w:rsid w:val="00633E99"/>
    <w:rsid w:val="0063404F"/>
    <w:rsid w:val="006343FF"/>
    <w:rsid w:val="00634942"/>
    <w:rsid w:val="00634A11"/>
    <w:rsid w:val="00635199"/>
    <w:rsid w:val="00635251"/>
    <w:rsid w:val="006355A6"/>
    <w:rsid w:val="0063567A"/>
    <w:rsid w:val="006359FC"/>
    <w:rsid w:val="00635A51"/>
    <w:rsid w:val="00635C58"/>
    <w:rsid w:val="006360A6"/>
    <w:rsid w:val="006360C3"/>
    <w:rsid w:val="0063610B"/>
    <w:rsid w:val="00636541"/>
    <w:rsid w:val="006366D6"/>
    <w:rsid w:val="00636741"/>
    <w:rsid w:val="00636942"/>
    <w:rsid w:val="00636BFF"/>
    <w:rsid w:val="00636C86"/>
    <w:rsid w:val="00636CB7"/>
    <w:rsid w:val="00636D98"/>
    <w:rsid w:val="00636ED8"/>
    <w:rsid w:val="00636F75"/>
    <w:rsid w:val="00637340"/>
    <w:rsid w:val="006377E0"/>
    <w:rsid w:val="00637DA5"/>
    <w:rsid w:val="006403B8"/>
    <w:rsid w:val="006408B6"/>
    <w:rsid w:val="0064098E"/>
    <w:rsid w:val="00640A04"/>
    <w:rsid w:val="00640E68"/>
    <w:rsid w:val="00640ECF"/>
    <w:rsid w:val="00641008"/>
    <w:rsid w:val="00641269"/>
    <w:rsid w:val="006416CD"/>
    <w:rsid w:val="00642481"/>
    <w:rsid w:val="00643119"/>
    <w:rsid w:val="006431DC"/>
    <w:rsid w:val="006436A4"/>
    <w:rsid w:val="00643A4E"/>
    <w:rsid w:val="00643C0B"/>
    <w:rsid w:val="00643C61"/>
    <w:rsid w:val="00643C7B"/>
    <w:rsid w:val="006444A0"/>
    <w:rsid w:val="006444BC"/>
    <w:rsid w:val="006449DC"/>
    <w:rsid w:val="00644A2D"/>
    <w:rsid w:val="00644A65"/>
    <w:rsid w:val="00644AE5"/>
    <w:rsid w:val="00644CB2"/>
    <w:rsid w:val="006452E3"/>
    <w:rsid w:val="006458F2"/>
    <w:rsid w:val="00645AE6"/>
    <w:rsid w:val="00645F91"/>
    <w:rsid w:val="00646144"/>
    <w:rsid w:val="0064658E"/>
    <w:rsid w:val="00646B41"/>
    <w:rsid w:val="00646EB0"/>
    <w:rsid w:val="0064745B"/>
    <w:rsid w:val="00647A02"/>
    <w:rsid w:val="00647E5E"/>
    <w:rsid w:val="00647FF7"/>
    <w:rsid w:val="0065007A"/>
    <w:rsid w:val="00650083"/>
    <w:rsid w:val="00650195"/>
    <w:rsid w:val="006501EE"/>
    <w:rsid w:val="0065095C"/>
    <w:rsid w:val="00650A5F"/>
    <w:rsid w:val="00651323"/>
    <w:rsid w:val="00651934"/>
    <w:rsid w:val="00651BB3"/>
    <w:rsid w:val="00651C50"/>
    <w:rsid w:val="00651EA3"/>
    <w:rsid w:val="00652125"/>
    <w:rsid w:val="00652260"/>
    <w:rsid w:val="00652ADD"/>
    <w:rsid w:val="00652DE3"/>
    <w:rsid w:val="00652E31"/>
    <w:rsid w:val="00653291"/>
    <w:rsid w:val="00653628"/>
    <w:rsid w:val="00653A25"/>
    <w:rsid w:val="00653A4D"/>
    <w:rsid w:val="00653BF6"/>
    <w:rsid w:val="00653D92"/>
    <w:rsid w:val="0065445E"/>
    <w:rsid w:val="006544BA"/>
    <w:rsid w:val="0065467A"/>
    <w:rsid w:val="00654A44"/>
    <w:rsid w:val="00654AAE"/>
    <w:rsid w:val="00655038"/>
    <w:rsid w:val="00655935"/>
    <w:rsid w:val="00655AD2"/>
    <w:rsid w:val="00655CBB"/>
    <w:rsid w:val="00655DFD"/>
    <w:rsid w:val="00655EA3"/>
    <w:rsid w:val="00655F3C"/>
    <w:rsid w:val="00655F8B"/>
    <w:rsid w:val="0065689E"/>
    <w:rsid w:val="00656900"/>
    <w:rsid w:val="0065697C"/>
    <w:rsid w:val="006569A0"/>
    <w:rsid w:val="00656DD4"/>
    <w:rsid w:val="00656EB3"/>
    <w:rsid w:val="00657495"/>
    <w:rsid w:val="00657B0E"/>
    <w:rsid w:val="00657D3F"/>
    <w:rsid w:val="00657E11"/>
    <w:rsid w:val="006602A7"/>
    <w:rsid w:val="006602D5"/>
    <w:rsid w:val="00660388"/>
    <w:rsid w:val="00660441"/>
    <w:rsid w:val="00660557"/>
    <w:rsid w:val="006606B4"/>
    <w:rsid w:val="00660841"/>
    <w:rsid w:val="006608D7"/>
    <w:rsid w:val="006609FC"/>
    <w:rsid w:val="00660C6A"/>
    <w:rsid w:val="00661421"/>
    <w:rsid w:val="0066188E"/>
    <w:rsid w:val="006619E7"/>
    <w:rsid w:val="006624E3"/>
    <w:rsid w:val="0066250B"/>
    <w:rsid w:val="00662580"/>
    <w:rsid w:val="00662B29"/>
    <w:rsid w:val="00662B4B"/>
    <w:rsid w:val="00662EDF"/>
    <w:rsid w:val="00662F2A"/>
    <w:rsid w:val="006630DC"/>
    <w:rsid w:val="006632D2"/>
    <w:rsid w:val="0066337C"/>
    <w:rsid w:val="00663407"/>
    <w:rsid w:val="006638CC"/>
    <w:rsid w:val="00663C27"/>
    <w:rsid w:val="00664D9A"/>
    <w:rsid w:val="00664EDE"/>
    <w:rsid w:val="00664F03"/>
    <w:rsid w:val="00664FFE"/>
    <w:rsid w:val="006652A6"/>
    <w:rsid w:val="006656F2"/>
    <w:rsid w:val="00665863"/>
    <w:rsid w:val="00665C7D"/>
    <w:rsid w:val="00665CE0"/>
    <w:rsid w:val="00665D94"/>
    <w:rsid w:val="00665EE9"/>
    <w:rsid w:val="00666000"/>
    <w:rsid w:val="006661CE"/>
    <w:rsid w:val="006662B4"/>
    <w:rsid w:val="00666545"/>
    <w:rsid w:val="0066660F"/>
    <w:rsid w:val="00666DF0"/>
    <w:rsid w:val="006671EF"/>
    <w:rsid w:val="006673D2"/>
    <w:rsid w:val="00667581"/>
    <w:rsid w:val="00667784"/>
    <w:rsid w:val="00667A84"/>
    <w:rsid w:val="00667B51"/>
    <w:rsid w:val="00667B61"/>
    <w:rsid w:val="00667C85"/>
    <w:rsid w:val="00670224"/>
    <w:rsid w:val="006703D2"/>
    <w:rsid w:val="00670956"/>
    <w:rsid w:val="00670D33"/>
    <w:rsid w:val="006713C8"/>
    <w:rsid w:val="0067161D"/>
    <w:rsid w:val="00671985"/>
    <w:rsid w:val="006724D9"/>
    <w:rsid w:val="006726B0"/>
    <w:rsid w:val="00672A3A"/>
    <w:rsid w:val="00672C86"/>
    <w:rsid w:val="00672CE6"/>
    <w:rsid w:val="00672ECF"/>
    <w:rsid w:val="006731CC"/>
    <w:rsid w:val="00673526"/>
    <w:rsid w:val="00673803"/>
    <w:rsid w:val="0067383C"/>
    <w:rsid w:val="00673907"/>
    <w:rsid w:val="00673AEC"/>
    <w:rsid w:val="00673B1F"/>
    <w:rsid w:val="00673E48"/>
    <w:rsid w:val="00674220"/>
    <w:rsid w:val="00674AB8"/>
    <w:rsid w:val="00674FBA"/>
    <w:rsid w:val="006750CA"/>
    <w:rsid w:val="006751F3"/>
    <w:rsid w:val="00675206"/>
    <w:rsid w:val="00675259"/>
    <w:rsid w:val="00675376"/>
    <w:rsid w:val="006755BB"/>
    <w:rsid w:val="0067573C"/>
    <w:rsid w:val="00675819"/>
    <w:rsid w:val="00675943"/>
    <w:rsid w:val="006759BC"/>
    <w:rsid w:val="00675A5F"/>
    <w:rsid w:val="00675C7C"/>
    <w:rsid w:val="00675D70"/>
    <w:rsid w:val="00675D91"/>
    <w:rsid w:val="00675EAB"/>
    <w:rsid w:val="00675EEE"/>
    <w:rsid w:val="00675FCC"/>
    <w:rsid w:val="006765F2"/>
    <w:rsid w:val="006769FF"/>
    <w:rsid w:val="00676D42"/>
    <w:rsid w:val="006772C6"/>
    <w:rsid w:val="00677379"/>
    <w:rsid w:val="006774A9"/>
    <w:rsid w:val="00680FB9"/>
    <w:rsid w:val="006810DC"/>
    <w:rsid w:val="006816BA"/>
    <w:rsid w:val="00681726"/>
    <w:rsid w:val="00681A0F"/>
    <w:rsid w:val="00681BB7"/>
    <w:rsid w:val="00681D1A"/>
    <w:rsid w:val="006820A2"/>
    <w:rsid w:val="00682411"/>
    <w:rsid w:val="006824A6"/>
    <w:rsid w:val="006827FA"/>
    <w:rsid w:val="00682BAF"/>
    <w:rsid w:val="00682F7E"/>
    <w:rsid w:val="006831F7"/>
    <w:rsid w:val="00683413"/>
    <w:rsid w:val="00683640"/>
    <w:rsid w:val="0068368D"/>
    <w:rsid w:val="006838AB"/>
    <w:rsid w:val="006838AE"/>
    <w:rsid w:val="006838D4"/>
    <w:rsid w:val="00683D88"/>
    <w:rsid w:val="00683EE9"/>
    <w:rsid w:val="00683F5E"/>
    <w:rsid w:val="0068415F"/>
    <w:rsid w:val="006842DE"/>
    <w:rsid w:val="0068493B"/>
    <w:rsid w:val="00684C73"/>
    <w:rsid w:val="00685040"/>
    <w:rsid w:val="0068521E"/>
    <w:rsid w:val="00685637"/>
    <w:rsid w:val="006858BE"/>
    <w:rsid w:val="0068595A"/>
    <w:rsid w:val="00685B4A"/>
    <w:rsid w:val="00685B86"/>
    <w:rsid w:val="006862A8"/>
    <w:rsid w:val="00686A05"/>
    <w:rsid w:val="00686B18"/>
    <w:rsid w:val="00686DE6"/>
    <w:rsid w:val="006871EE"/>
    <w:rsid w:val="006875C6"/>
    <w:rsid w:val="00687788"/>
    <w:rsid w:val="0068796B"/>
    <w:rsid w:val="006879EE"/>
    <w:rsid w:val="00690102"/>
    <w:rsid w:val="0069026C"/>
    <w:rsid w:val="006902C0"/>
    <w:rsid w:val="00690309"/>
    <w:rsid w:val="006903A4"/>
    <w:rsid w:val="006903FD"/>
    <w:rsid w:val="00690A37"/>
    <w:rsid w:val="00690D91"/>
    <w:rsid w:val="006910AE"/>
    <w:rsid w:val="006910B4"/>
    <w:rsid w:val="0069160B"/>
    <w:rsid w:val="00691653"/>
    <w:rsid w:val="006917DE"/>
    <w:rsid w:val="00691C80"/>
    <w:rsid w:val="006922A1"/>
    <w:rsid w:val="00692354"/>
    <w:rsid w:val="006925BF"/>
    <w:rsid w:val="00692794"/>
    <w:rsid w:val="006927D3"/>
    <w:rsid w:val="00692A71"/>
    <w:rsid w:val="00692B5A"/>
    <w:rsid w:val="00692B69"/>
    <w:rsid w:val="00692CD3"/>
    <w:rsid w:val="00692D7B"/>
    <w:rsid w:val="00692E7F"/>
    <w:rsid w:val="0069304F"/>
    <w:rsid w:val="006939AE"/>
    <w:rsid w:val="00693E79"/>
    <w:rsid w:val="00693EC1"/>
    <w:rsid w:val="00693F19"/>
    <w:rsid w:val="006940D9"/>
    <w:rsid w:val="0069439A"/>
    <w:rsid w:val="006948AA"/>
    <w:rsid w:val="00694BEC"/>
    <w:rsid w:val="006950A3"/>
    <w:rsid w:val="00695172"/>
    <w:rsid w:val="006952FE"/>
    <w:rsid w:val="0069550C"/>
    <w:rsid w:val="00695551"/>
    <w:rsid w:val="00695824"/>
    <w:rsid w:val="00695BA1"/>
    <w:rsid w:val="00695D5E"/>
    <w:rsid w:val="006965A6"/>
    <w:rsid w:val="00696695"/>
    <w:rsid w:val="00696F06"/>
    <w:rsid w:val="00697C13"/>
    <w:rsid w:val="00697E08"/>
    <w:rsid w:val="006A01B9"/>
    <w:rsid w:val="006A0727"/>
    <w:rsid w:val="006A0AEB"/>
    <w:rsid w:val="006A0D46"/>
    <w:rsid w:val="006A143E"/>
    <w:rsid w:val="006A1662"/>
    <w:rsid w:val="006A1914"/>
    <w:rsid w:val="006A1F89"/>
    <w:rsid w:val="006A1F9A"/>
    <w:rsid w:val="006A2109"/>
    <w:rsid w:val="006A21B1"/>
    <w:rsid w:val="006A21B4"/>
    <w:rsid w:val="006A2285"/>
    <w:rsid w:val="006A237F"/>
    <w:rsid w:val="006A24EC"/>
    <w:rsid w:val="006A2869"/>
    <w:rsid w:val="006A2AC3"/>
    <w:rsid w:val="006A2D85"/>
    <w:rsid w:val="006A323D"/>
    <w:rsid w:val="006A32F1"/>
    <w:rsid w:val="006A3C7A"/>
    <w:rsid w:val="006A3E66"/>
    <w:rsid w:val="006A4006"/>
    <w:rsid w:val="006A431F"/>
    <w:rsid w:val="006A4586"/>
    <w:rsid w:val="006A4603"/>
    <w:rsid w:val="006A4709"/>
    <w:rsid w:val="006A482E"/>
    <w:rsid w:val="006A486E"/>
    <w:rsid w:val="006A49A4"/>
    <w:rsid w:val="006A49D2"/>
    <w:rsid w:val="006A4AAD"/>
    <w:rsid w:val="006A4CC8"/>
    <w:rsid w:val="006A4FD6"/>
    <w:rsid w:val="006A4FFE"/>
    <w:rsid w:val="006A52E5"/>
    <w:rsid w:val="006A5702"/>
    <w:rsid w:val="006A575E"/>
    <w:rsid w:val="006A5859"/>
    <w:rsid w:val="006A5A6E"/>
    <w:rsid w:val="006A5F72"/>
    <w:rsid w:val="006A61D2"/>
    <w:rsid w:val="006A67FA"/>
    <w:rsid w:val="006B00F1"/>
    <w:rsid w:val="006B0358"/>
    <w:rsid w:val="006B0397"/>
    <w:rsid w:val="006B0EAD"/>
    <w:rsid w:val="006B1ABC"/>
    <w:rsid w:val="006B1BB3"/>
    <w:rsid w:val="006B2162"/>
    <w:rsid w:val="006B219A"/>
    <w:rsid w:val="006B22B2"/>
    <w:rsid w:val="006B278F"/>
    <w:rsid w:val="006B2808"/>
    <w:rsid w:val="006B28A6"/>
    <w:rsid w:val="006B3B35"/>
    <w:rsid w:val="006B3D84"/>
    <w:rsid w:val="006B3FA9"/>
    <w:rsid w:val="006B42C4"/>
    <w:rsid w:val="006B433A"/>
    <w:rsid w:val="006B48D9"/>
    <w:rsid w:val="006B4BAC"/>
    <w:rsid w:val="006B4ED0"/>
    <w:rsid w:val="006B59A7"/>
    <w:rsid w:val="006B5D47"/>
    <w:rsid w:val="006B64C2"/>
    <w:rsid w:val="006B6769"/>
    <w:rsid w:val="006B69B6"/>
    <w:rsid w:val="006B6C24"/>
    <w:rsid w:val="006B72CE"/>
    <w:rsid w:val="006B7426"/>
    <w:rsid w:val="006B78DC"/>
    <w:rsid w:val="006B792A"/>
    <w:rsid w:val="006B7CD4"/>
    <w:rsid w:val="006B7DF5"/>
    <w:rsid w:val="006C016C"/>
    <w:rsid w:val="006C02F7"/>
    <w:rsid w:val="006C0890"/>
    <w:rsid w:val="006C0D7E"/>
    <w:rsid w:val="006C0EF3"/>
    <w:rsid w:val="006C1010"/>
    <w:rsid w:val="006C128D"/>
    <w:rsid w:val="006C14B2"/>
    <w:rsid w:val="006C1659"/>
    <w:rsid w:val="006C1FF0"/>
    <w:rsid w:val="006C2252"/>
    <w:rsid w:val="006C2699"/>
    <w:rsid w:val="006C2806"/>
    <w:rsid w:val="006C2983"/>
    <w:rsid w:val="006C31CC"/>
    <w:rsid w:val="006C337D"/>
    <w:rsid w:val="006C36F1"/>
    <w:rsid w:val="006C3DA7"/>
    <w:rsid w:val="006C457F"/>
    <w:rsid w:val="006C47E2"/>
    <w:rsid w:val="006C50BB"/>
    <w:rsid w:val="006C5379"/>
    <w:rsid w:val="006C591A"/>
    <w:rsid w:val="006C66F9"/>
    <w:rsid w:val="006C6873"/>
    <w:rsid w:val="006C6926"/>
    <w:rsid w:val="006C6C22"/>
    <w:rsid w:val="006C6E65"/>
    <w:rsid w:val="006C6EA3"/>
    <w:rsid w:val="006C7007"/>
    <w:rsid w:val="006C71B3"/>
    <w:rsid w:val="006C73BB"/>
    <w:rsid w:val="006C7616"/>
    <w:rsid w:val="006C7CC8"/>
    <w:rsid w:val="006C7E13"/>
    <w:rsid w:val="006D0044"/>
    <w:rsid w:val="006D00B5"/>
    <w:rsid w:val="006D0145"/>
    <w:rsid w:val="006D0160"/>
    <w:rsid w:val="006D01FE"/>
    <w:rsid w:val="006D08CB"/>
    <w:rsid w:val="006D0A3E"/>
    <w:rsid w:val="006D0C85"/>
    <w:rsid w:val="006D0D1C"/>
    <w:rsid w:val="006D0EFB"/>
    <w:rsid w:val="006D17C7"/>
    <w:rsid w:val="006D194D"/>
    <w:rsid w:val="006D1CB6"/>
    <w:rsid w:val="006D1D12"/>
    <w:rsid w:val="006D2294"/>
    <w:rsid w:val="006D234B"/>
    <w:rsid w:val="006D2553"/>
    <w:rsid w:val="006D29C3"/>
    <w:rsid w:val="006D2B5C"/>
    <w:rsid w:val="006D2D9B"/>
    <w:rsid w:val="006D3280"/>
    <w:rsid w:val="006D334F"/>
    <w:rsid w:val="006D33C0"/>
    <w:rsid w:val="006D375F"/>
    <w:rsid w:val="006D3EE9"/>
    <w:rsid w:val="006D4028"/>
    <w:rsid w:val="006D40CE"/>
    <w:rsid w:val="006D4128"/>
    <w:rsid w:val="006D4362"/>
    <w:rsid w:val="006D4424"/>
    <w:rsid w:val="006D4753"/>
    <w:rsid w:val="006D4874"/>
    <w:rsid w:val="006D49F4"/>
    <w:rsid w:val="006D4A02"/>
    <w:rsid w:val="006D501A"/>
    <w:rsid w:val="006D5262"/>
    <w:rsid w:val="006D5382"/>
    <w:rsid w:val="006D5DD3"/>
    <w:rsid w:val="006D5EF9"/>
    <w:rsid w:val="006D5FFC"/>
    <w:rsid w:val="006D6041"/>
    <w:rsid w:val="006D623F"/>
    <w:rsid w:val="006D62EB"/>
    <w:rsid w:val="006D6CBF"/>
    <w:rsid w:val="006D7A92"/>
    <w:rsid w:val="006E04BA"/>
    <w:rsid w:val="006E08BA"/>
    <w:rsid w:val="006E0A76"/>
    <w:rsid w:val="006E0AE5"/>
    <w:rsid w:val="006E0C14"/>
    <w:rsid w:val="006E0DAD"/>
    <w:rsid w:val="006E11B8"/>
    <w:rsid w:val="006E13B7"/>
    <w:rsid w:val="006E1761"/>
    <w:rsid w:val="006E1911"/>
    <w:rsid w:val="006E1BEB"/>
    <w:rsid w:val="006E1FB2"/>
    <w:rsid w:val="006E207E"/>
    <w:rsid w:val="006E282F"/>
    <w:rsid w:val="006E30BF"/>
    <w:rsid w:val="006E37C7"/>
    <w:rsid w:val="006E3BD1"/>
    <w:rsid w:val="006E3D43"/>
    <w:rsid w:val="006E3FD8"/>
    <w:rsid w:val="006E4021"/>
    <w:rsid w:val="006E415E"/>
    <w:rsid w:val="006E417C"/>
    <w:rsid w:val="006E4350"/>
    <w:rsid w:val="006E43D7"/>
    <w:rsid w:val="006E443F"/>
    <w:rsid w:val="006E446E"/>
    <w:rsid w:val="006E4B1F"/>
    <w:rsid w:val="006E4D40"/>
    <w:rsid w:val="006E4EC4"/>
    <w:rsid w:val="006E4FA7"/>
    <w:rsid w:val="006E4FF8"/>
    <w:rsid w:val="006E5324"/>
    <w:rsid w:val="006E54D0"/>
    <w:rsid w:val="006E5545"/>
    <w:rsid w:val="006E568C"/>
    <w:rsid w:val="006E5693"/>
    <w:rsid w:val="006E56D8"/>
    <w:rsid w:val="006E5CF2"/>
    <w:rsid w:val="006E5E1D"/>
    <w:rsid w:val="006E5FC3"/>
    <w:rsid w:val="006E6151"/>
    <w:rsid w:val="006E63FF"/>
    <w:rsid w:val="006E6520"/>
    <w:rsid w:val="006E6A2D"/>
    <w:rsid w:val="006E6AC3"/>
    <w:rsid w:val="006E6B8F"/>
    <w:rsid w:val="006E6D5E"/>
    <w:rsid w:val="006E7273"/>
    <w:rsid w:val="006E7462"/>
    <w:rsid w:val="006E79BE"/>
    <w:rsid w:val="006E7C84"/>
    <w:rsid w:val="006F0447"/>
    <w:rsid w:val="006F059B"/>
    <w:rsid w:val="006F0B94"/>
    <w:rsid w:val="006F0C07"/>
    <w:rsid w:val="006F0FC5"/>
    <w:rsid w:val="006F0FD9"/>
    <w:rsid w:val="006F1016"/>
    <w:rsid w:val="006F1957"/>
    <w:rsid w:val="006F1C99"/>
    <w:rsid w:val="006F2160"/>
    <w:rsid w:val="006F237F"/>
    <w:rsid w:val="006F25B5"/>
    <w:rsid w:val="006F2BFA"/>
    <w:rsid w:val="006F373E"/>
    <w:rsid w:val="006F3C0A"/>
    <w:rsid w:val="006F3E0D"/>
    <w:rsid w:val="006F402D"/>
    <w:rsid w:val="006F411A"/>
    <w:rsid w:val="006F4421"/>
    <w:rsid w:val="006F4953"/>
    <w:rsid w:val="006F4A3C"/>
    <w:rsid w:val="006F57CE"/>
    <w:rsid w:val="006F5931"/>
    <w:rsid w:val="006F5997"/>
    <w:rsid w:val="006F6951"/>
    <w:rsid w:val="006F69F3"/>
    <w:rsid w:val="006F6E0C"/>
    <w:rsid w:val="006F6F37"/>
    <w:rsid w:val="006F7405"/>
    <w:rsid w:val="006F7836"/>
    <w:rsid w:val="006F7A02"/>
    <w:rsid w:val="006F7B2E"/>
    <w:rsid w:val="006F7F05"/>
    <w:rsid w:val="007011F5"/>
    <w:rsid w:val="00701286"/>
    <w:rsid w:val="007012E9"/>
    <w:rsid w:val="00701329"/>
    <w:rsid w:val="007015F6"/>
    <w:rsid w:val="007016D7"/>
    <w:rsid w:val="007016EC"/>
    <w:rsid w:val="00701A9D"/>
    <w:rsid w:val="00701BA7"/>
    <w:rsid w:val="00702284"/>
    <w:rsid w:val="007024E1"/>
    <w:rsid w:val="007028D4"/>
    <w:rsid w:val="00702C2B"/>
    <w:rsid w:val="00702C4A"/>
    <w:rsid w:val="00702ED7"/>
    <w:rsid w:val="00702F85"/>
    <w:rsid w:val="0070316A"/>
    <w:rsid w:val="00703349"/>
    <w:rsid w:val="007034AF"/>
    <w:rsid w:val="0070382B"/>
    <w:rsid w:val="00703BB2"/>
    <w:rsid w:val="00703D15"/>
    <w:rsid w:val="00703D2A"/>
    <w:rsid w:val="00703F89"/>
    <w:rsid w:val="00704566"/>
    <w:rsid w:val="007046D3"/>
    <w:rsid w:val="00704DDD"/>
    <w:rsid w:val="00705205"/>
    <w:rsid w:val="007052A6"/>
    <w:rsid w:val="00705B0C"/>
    <w:rsid w:val="00705C25"/>
    <w:rsid w:val="00705E5B"/>
    <w:rsid w:val="00705F08"/>
    <w:rsid w:val="00705F7C"/>
    <w:rsid w:val="00706141"/>
    <w:rsid w:val="00706157"/>
    <w:rsid w:val="0070660A"/>
    <w:rsid w:val="007068EA"/>
    <w:rsid w:val="00706B6C"/>
    <w:rsid w:val="00706D05"/>
    <w:rsid w:val="00706F44"/>
    <w:rsid w:val="00706F80"/>
    <w:rsid w:val="007072A6"/>
    <w:rsid w:val="00707FBB"/>
    <w:rsid w:val="007100A9"/>
    <w:rsid w:val="00710218"/>
    <w:rsid w:val="0071029D"/>
    <w:rsid w:val="007104AF"/>
    <w:rsid w:val="00710506"/>
    <w:rsid w:val="007107AB"/>
    <w:rsid w:val="00710A63"/>
    <w:rsid w:val="00710BA8"/>
    <w:rsid w:val="00710C8D"/>
    <w:rsid w:val="00710DD6"/>
    <w:rsid w:val="00711140"/>
    <w:rsid w:val="0071119D"/>
    <w:rsid w:val="007113C8"/>
    <w:rsid w:val="00711621"/>
    <w:rsid w:val="00711835"/>
    <w:rsid w:val="007118CC"/>
    <w:rsid w:val="00711952"/>
    <w:rsid w:val="00711E1E"/>
    <w:rsid w:val="00711F04"/>
    <w:rsid w:val="00712155"/>
    <w:rsid w:val="00712467"/>
    <w:rsid w:val="0071275A"/>
    <w:rsid w:val="00712794"/>
    <w:rsid w:val="00712835"/>
    <w:rsid w:val="00712D3A"/>
    <w:rsid w:val="007131FB"/>
    <w:rsid w:val="0071334A"/>
    <w:rsid w:val="00713773"/>
    <w:rsid w:val="007140D9"/>
    <w:rsid w:val="00714416"/>
    <w:rsid w:val="00714513"/>
    <w:rsid w:val="00714606"/>
    <w:rsid w:val="007146C9"/>
    <w:rsid w:val="0071497C"/>
    <w:rsid w:val="007149F2"/>
    <w:rsid w:val="00714CE0"/>
    <w:rsid w:val="00714D51"/>
    <w:rsid w:val="00715246"/>
    <w:rsid w:val="00715525"/>
    <w:rsid w:val="007155D8"/>
    <w:rsid w:val="00715CF5"/>
    <w:rsid w:val="00715D43"/>
    <w:rsid w:val="00715FD8"/>
    <w:rsid w:val="00716267"/>
    <w:rsid w:val="0071652B"/>
    <w:rsid w:val="00716699"/>
    <w:rsid w:val="00716794"/>
    <w:rsid w:val="00716A83"/>
    <w:rsid w:val="00716B9F"/>
    <w:rsid w:val="00717415"/>
    <w:rsid w:val="00717750"/>
    <w:rsid w:val="00717CCA"/>
    <w:rsid w:val="00717CF3"/>
    <w:rsid w:val="007200CB"/>
    <w:rsid w:val="007205EA"/>
    <w:rsid w:val="0072063C"/>
    <w:rsid w:val="007206E2"/>
    <w:rsid w:val="00720AB7"/>
    <w:rsid w:val="00720BC7"/>
    <w:rsid w:val="00720C68"/>
    <w:rsid w:val="00720FFC"/>
    <w:rsid w:val="00721029"/>
    <w:rsid w:val="007212AE"/>
    <w:rsid w:val="007215CB"/>
    <w:rsid w:val="007217FA"/>
    <w:rsid w:val="00721B7B"/>
    <w:rsid w:val="00721E21"/>
    <w:rsid w:val="0072205E"/>
    <w:rsid w:val="007226C8"/>
    <w:rsid w:val="00722BE1"/>
    <w:rsid w:val="00723686"/>
    <w:rsid w:val="0072378D"/>
    <w:rsid w:val="00723844"/>
    <w:rsid w:val="00723846"/>
    <w:rsid w:val="0072397A"/>
    <w:rsid w:val="007239A9"/>
    <w:rsid w:val="00723C4C"/>
    <w:rsid w:val="00723DCD"/>
    <w:rsid w:val="0072417B"/>
    <w:rsid w:val="007243F6"/>
    <w:rsid w:val="007246C8"/>
    <w:rsid w:val="0072475B"/>
    <w:rsid w:val="00724B6D"/>
    <w:rsid w:val="00724D4F"/>
    <w:rsid w:val="00724F77"/>
    <w:rsid w:val="007250BF"/>
    <w:rsid w:val="0072526C"/>
    <w:rsid w:val="007256FA"/>
    <w:rsid w:val="00725CF8"/>
    <w:rsid w:val="00725DF4"/>
    <w:rsid w:val="0072623A"/>
    <w:rsid w:val="00726A2E"/>
    <w:rsid w:val="00726AAC"/>
    <w:rsid w:val="00726BDD"/>
    <w:rsid w:val="0072709A"/>
    <w:rsid w:val="007274A4"/>
    <w:rsid w:val="00727847"/>
    <w:rsid w:val="00727A31"/>
    <w:rsid w:val="00727ADB"/>
    <w:rsid w:val="00727B13"/>
    <w:rsid w:val="00727B84"/>
    <w:rsid w:val="007302F3"/>
    <w:rsid w:val="0073030A"/>
    <w:rsid w:val="007309DC"/>
    <w:rsid w:val="00730F86"/>
    <w:rsid w:val="00731730"/>
    <w:rsid w:val="00731831"/>
    <w:rsid w:val="0073200D"/>
    <w:rsid w:val="007329B5"/>
    <w:rsid w:val="00732AC0"/>
    <w:rsid w:val="00732F04"/>
    <w:rsid w:val="007337DD"/>
    <w:rsid w:val="00733CA4"/>
    <w:rsid w:val="00733D20"/>
    <w:rsid w:val="00733D4E"/>
    <w:rsid w:val="007342A1"/>
    <w:rsid w:val="007342B8"/>
    <w:rsid w:val="007347B0"/>
    <w:rsid w:val="007349EE"/>
    <w:rsid w:val="00735036"/>
    <w:rsid w:val="0073557B"/>
    <w:rsid w:val="007356D0"/>
    <w:rsid w:val="007357B8"/>
    <w:rsid w:val="0073599D"/>
    <w:rsid w:val="00735B8E"/>
    <w:rsid w:val="00735D3D"/>
    <w:rsid w:val="00735D5F"/>
    <w:rsid w:val="00735FD4"/>
    <w:rsid w:val="00736A98"/>
    <w:rsid w:val="00736B29"/>
    <w:rsid w:val="00736B3F"/>
    <w:rsid w:val="00736C07"/>
    <w:rsid w:val="0073740E"/>
    <w:rsid w:val="00737566"/>
    <w:rsid w:val="00737791"/>
    <w:rsid w:val="00737C7B"/>
    <w:rsid w:val="0074007F"/>
    <w:rsid w:val="00740199"/>
    <w:rsid w:val="007401B9"/>
    <w:rsid w:val="0074029D"/>
    <w:rsid w:val="0074079C"/>
    <w:rsid w:val="00740980"/>
    <w:rsid w:val="00740ACE"/>
    <w:rsid w:val="00740C02"/>
    <w:rsid w:val="00740CC0"/>
    <w:rsid w:val="00740DFB"/>
    <w:rsid w:val="007411AC"/>
    <w:rsid w:val="007416F2"/>
    <w:rsid w:val="00741803"/>
    <w:rsid w:val="00741815"/>
    <w:rsid w:val="00741A3E"/>
    <w:rsid w:val="00741B58"/>
    <w:rsid w:val="00741CA7"/>
    <w:rsid w:val="00742139"/>
    <w:rsid w:val="00742859"/>
    <w:rsid w:val="0074291D"/>
    <w:rsid w:val="007429A5"/>
    <w:rsid w:val="00742A74"/>
    <w:rsid w:val="00742C9E"/>
    <w:rsid w:val="007430D4"/>
    <w:rsid w:val="0074331E"/>
    <w:rsid w:val="00743391"/>
    <w:rsid w:val="00743505"/>
    <w:rsid w:val="00743D62"/>
    <w:rsid w:val="007441E0"/>
    <w:rsid w:val="00744279"/>
    <w:rsid w:val="0074457C"/>
    <w:rsid w:val="00744706"/>
    <w:rsid w:val="007447AE"/>
    <w:rsid w:val="00744BA3"/>
    <w:rsid w:val="00744E9F"/>
    <w:rsid w:val="00745269"/>
    <w:rsid w:val="0074557D"/>
    <w:rsid w:val="007459FF"/>
    <w:rsid w:val="00745BAF"/>
    <w:rsid w:val="00745C4B"/>
    <w:rsid w:val="00745D17"/>
    <w:rsid w:val="00745D30"/>
    <w:rsid w:val="0074666E"/>
    <w:rsid w:val="007469EF"/>
    <w:rsid w:val="00746C35"/>
    <w:rsid w:val="00747849"/>
    <w:rsid w:val="0074790A"/>
    <w:rsid w:val="0074794F"/>
    <w:rsid w:val="00747964"/>
    <w:rsid w:val="00747BBB"/>
    <w:rsid w:val="00747ED3"/>
    <w:rsid w:val="00750314"/>
    <w:rsid w:val="00750345"/>
    <w:rsid w:val="007503F2"/>
    <w:rsid w:val="007508DD"/>
    <w:rsid w:val="00750A3E"/>
    <w:rsid w:val="00750A5B"/>
    <w:rsid w:val="00750EE1"/>
    <w:rsid w:val="007511E7"/>
    <w:rsid w:val="0075153D"/>
    <w:rsid w:val="007516A5"/>
    <w:rsid w:val="00752741"/>
    <w:rsid w:val="00752776"/>
    <w:rsid w:val="00752BCB"/>
    <w:rsid w:val="00752C97"/>
    <w:rsid w:val="00752DC8"/>
    <w:rsid w:val="00753298"/>
    <w:rsid w:val="0075390B"/>
    <w:rsid w:val="007539B4"/>
    <w:rsid w:val="007539E0"/>
    <w:rsid w:val="00753A5C"/>
    <w:rsid w:val="00753BE8"/>
    <w:rsid w:val="00753CA3"/>
    <w:rsid w:val="00753F31"/>
    <w:rsid w:val="00753FCC"/>
    <w:rsid w:val="00753FE5"/>
    <w:rsid w:val="0075405B"/>
    <w:rsid w:val="007543CA"/>
    <w:rsid w:val="00754811"/>
    <w:rsid w:val="00754B5F"/>
    <w:rsid w:val="00754CC6"/>
    <w:rsid w:val="00754E67"/>
    <w:rsid w:val="00754F20"/>
    <w:rsid w:val="00755945"/>
    <w:rsid w:val="00755CCB"/>
    <w:rsid w:val="00755D01"/>
    <w:rsid w:val="00756108"/>
    <w:rsid w:val="007563CE"/>
    <w:rsid w:val="00756508"/>
    <w:rsid w:val="00756577"/>
    <w:rsid w:val="00756B08"/>
    <w:rsid w:val="00757740"/>
    <w:rsid w:val="00757AB5"/>
    <w:rsid w:val="00757B20"/>
    <w:rsid w:val="00757B2C"/>
    <w:rsid w:val="00757D4E"/>
    <w:rsid w:val="00760716"/>
    <w:rsid w:val="0076080F"/>
    <w:rsid w:val="00760842"/>
    <w:rsid w:val="00760C7D"/>
    <w:rsid w:val="007610BF"/>
    <w:rsid w:val="0076113B"/>
    <w:rsid w:val="007611D0"/>
    <w:rsid w:val="00761D20"/>
    <w:rsid w:val="0076215F"/>
    <w:rsid w:val="00762CD6"/>
    <w:rsid w:val="00762DB7"/>
    <w:rsid w:val="00762E57"/>
    <w:rsid w:val="00762EF5"/>
    <w:rsid w:val="007635C1"/>
    <w:rsid w:val="0076385B"/>
    <w:rsid w:val="0076417C"/>
    <w:rsid w:val="0076420C"/>
    <w:rsid w:val="0076421B"/>
    <w:rsid w:val="0076446B"/>
    <w:rsid w:val="007645AF"/>
    <w:rsid w:val="007645C3"/>
    <w:rsid w:val="0076480E"/>
    <w:rsid w:val="00764D6B"/>
    <w:rsid w:val="00764DFD"/>
    <w:rsid w:val="00764E9A"/>
    <w:rsid w:val="007653B5"/>
    <w:rsid w:val="00765614"/>
    <w:rsid w:val="00765641"/>
    <w:rsid w:val="007656DE"/>
    <w:rsid w:val="00765991"/>
    <w:rsid w:val="00765EA2"/>
    <w:rsid w:val="00765F09"/>
    <w:rsid w:val="00766B66"/>
    <w:rsid w:val="00766CCE"/>
    <w:rsid w:val="00766DAD"/>
    <w:rsid w:val="00767C8E"/>
    <w:rsid w:val="00767CC9"/>
    <w:rsid w:val="00767D74"/>
    <w:rsid w:val="00767EA4"/>
    <w:rsid w:val="007705EB"/>
    <w:rsid w:val="007709C5"/>
    <w:rsid w:val="0077198A"/>
    <w:rsid w:val="007726D2"/>
    <w:rsid w:val="007726F4"/>
    <w:rsid w:val="00772A61"/>
    <w:rsid w:val="00773000"/>
    <w:rsid w:val="0077364F"/>
    <w:rsid w:val="007739A7"/>
    <w:rsid w:val="00774096"/>
    <w:rsid w:val="00774216"/>
    <w:rsid w:val="007743BB"/>
    <w:rsid w:val="0077440E"/>
    <w:rsid w:val="00774629"/>
    <w:rsid w:val="007748A9"/>
    <w:rsid w:val="00774D89"/>
    <w:rsid w:val="00774EF0"/>
    <w:rsid w:val="0077509C"/>
    <w:rsid w:val="007752AB"/>
    <w:rsid w:val="007754A4"/>
    <w:rsid w:val="0077554B"/>
    <w:rsid w:val="00775826"/>
    <w:rsid w:val="007762A8"/>
    <w:rsid w:val="00776576"/>
    <w:rsid w:val="007767AA"/>
    <w:rsid w:val="007771B1"/>
    <w:rsid w:val="007776CD"/>
    <w:rsid w:val="00777A79"/>
    <w:rsid w:val="00777B93"/>
    <w:rsid w:val="00777C12"/>
    <w:rsid w:val="00777CD7"/>
    <w:rsid w:val="00777D53"/>
    <w:rsid w:val="00777E86"/>
    <w:rsid w:val="00777F6A"/>
    <w:rsid w:val="007801B0"/>
    <w:rsid w:val="00780AAC"/>
    <w:rsid w:val="00781332"/>
    <w:rsid w:val="00781954"/>
    <w:rsid w:val="00781B02"/>
    <w:rsid w:val="00781D19"/>
    <w:rsid w:val="00782019"/>
    <w:rsid w:val="0078201E"/>
    <w:rsid w:val="007825AF"/>
    <w:rsid w:val="00782608"/>
    <w:rsid w:val="007830AF"/>
    <w:rsid w:val="00784098"/>
    <w:rsid w:val="007841BC"/>
    <w:rsid w:val="007845BD"/>
    <w:rsid w:val="00784B58"/>
    <w:rsid w:val="00785804"/>
    <w:rsid w:val="007863EE"/>
    <w:rsid w:val="00786979"/>
    <w:rsid w:val="00786C84"/>
    <w:rsid w:val="00787D8C"/>
    <w:rsid w:val="00787FCF"/>
    <w:rsid w:val="007901A2"/>
    <w:rsid w:val="007905BA"/>
    <w:rsid w:val="007906E7"/>
    <w:rsid w:val="00790C43"/>
    <w:rsid w:val="0079102E"/>
    <w:rsid w:val="00791214"/>
    <w:rsid w:val="0079124D"/>
    <w:rsid w:val="0079149F"/>
    <w:rsid w:val="00791CBD"/>
    <w:rsid w:val="00791E5E"/>
    <w:rsid w:val="00791F51"/>
    <w:rsid w:val="0079270A"/>
    <w:rsid w:val="00792817"/>
    <w:rsid w:val="00792856"/>
    <w:rsid w:val="00792C59"/>
    <w:rsid w:val="00792CE4"/>
    <w:rsid w:val="0079316F"/>
    <w:rsid w:val="007931AA"/>
    <w:rsid w:val="00793A52"/>
    <w:rsid w:val="00793BE0"/>
    <w:rsid w:val="007942EE"/>
    <w:rsid w:val="0079437B"/>
    <w:rsid w:val="00794392"/>
    <w:rsid w:val="007944DE"/>
    <w:rsid w:val="00794C8A"/>
    <w:rsid w:val="00794D82"/>
    <w:rsid w:val="007950A9"/>
    <w:rsid w:val="00795735"/>
    <w:rsid w:val="00795771"/>
    <w:rsid w:val="007959BA"/>
    <w:rsid w:val="00795BE6"/>
    <w:rsid w:val="00796274"/>
    <w:rsid w:val="00796908"/>
    <w:rsid w:val="0079698D"/>
    <w:rsid w:val="00796ECD"/>
    <w:rsid w:val="0079708E"/>
    <w:rsid w:val="007972AE"/>
    <w:rsid w:val="007975D1"/>
    <w:rsid w:val="00797B51"/>
    <w:rsid w:val="007A0126"/>
    <w:rsid w:val="007A028E"/>
    <w:rsid w:val="007A0305"/>
    <w:rsid w:val="007A07EF"/>
    <w:rsid w:val="007A08AB"/>
    <w:rsid w:val="007A12ED"/>
    <w:rsid w:val="007A174C"/>
    <w:rsid w:val="007A1CDF"/>
    <w:rsid w:val="007A1EE9"/>
    <w:rsid w:val="007A1F4C"/>
    <w:rsid w:val="007A23EF"/>
    <w:rsid w:val="007A275D"/>
    <w:rsid w:val="007A28C0"/>
    <w:rsid w:val="007A3190"/>
    <w:rsid w:val="007A39A6"/>
    <w:rsid w:val="007A3C03"/>
    <w:rsid w:val="007A41EF"/>
    <w:rsid w:val="007A422E"/>
    <w:rsid w:val="007A4482"/>
    <w:rsid w:val="007A460D"/>
    <w:rsid w:val="007A46CE"/>
    <w:rsid w:val="007A4957"/>
    <w:rsid w:val="007A49E1"/>
    <w:rsid w:val="007A4AF0"/>
    <w:rsid w:val="007A4FA1"/>
    <w:rsid w:val="007A4FB7"/>
    <w:rsid w:val="007A5247"/>
    <w:rsid w:val="007A5267"/>
    <w:rsid w:val="007A533D"/>
    <w:rsid w:val="007A5F64"/>
    <w:rsid w:val="007A621B"/>
    <w:rsid w:val="007A687B"/>
    <w:rsid w:val="007A6A67"/>
    <w:rsid w:val="007A6F88"/>
    <w:rsid w:val="007A7372"/>
    <w:rsid w:val="007A737D"/>
    <w:rsid w:val="007A74E4"/>
    <w:rsid w:val="007A78F5"/>
    <w:rsid w:val="007B00BC"/>
    <w:rsid w:val="007B0238"/>
    <w:rsid w:val="007B0D8E"/>
    <w:rsid w:val="007B13AB"/>
    <w:rsid w:val="007B1498"/>
    <w:rsid w:val="007B19B1"/>
    <w:rsid w:val="007B1A19"/>
    <w:rsid w:val="007B1AC9"/>
    <w:rsid w:val="007B1B1B"/>
    <w:rsid w:val="007B1C3E"/>
    <w:rsid w:val="007B1C6E"/>
    <w:rsid w:val="007B1D47"/>
    <w:rsid w:val="007B1EB7"/>
    <w:rsid w:val="007B20BF"/>
    <w:rsid w:val="007B276C"/>
    <w:rsid w:val="007B2DC9"/>
    <w:rsid w:val="007B2F4D"/>
    <w:rsid w:val="007B391A"/>
    <w:rsid w:val="007B3B5B"/>
    <w:rsid w:val="007B3BD7"/>
    <w:rsid w:val="007B408C"/>
    <w:rsid w:val="007B4117"/>
    <w:rsid w:val="007B420F"/>
    <w:rsid w:val="007B4702"/>
    <w:rsid w:val="007B47CA"/>
    <w:rsid w:val="007B4AAF"/>
    <w:rsid w:val="007B4B78"/>
    <w:rsid w:val="007B5408"/>
    <w:rsid w:val="007B5455"/>
    <w:rsid w:val="007B5A68"/>
    <w:rsid w:val="007B654F"/>
    <w:rsid w:val="007B6A2E"/>
    <w:rsid w:val="007B6C32"/>
    <w:rsid w:val="007B725D"/>
    <w:rsid w:val="007B7681"/>
    <w:rsid w:val="007B7863"/>
    <w:rsid w:val="007B7CA9"/>
    <w:rsid w:val="007C04CA"/>
    <w:rsid w:val="007C0600"/>
    <w:rsid w:val="007C0C08"/>
    <w:rsid w:val="007C0DFE"/>
    <w:rsid w:val="007C1018"/>
    <w:rsid w:val="007C1133"/>
    <w:rsid w:val="007C12D1"/>
    <w:rsid w:val="007C14B8"/>
    <w:rsid w:val="007C156B"/>
    <w:rsid w:val="007C189A"/>
    <w:rsid w:val="007C18DB"/>
    <w:rsid w:val="007C1911"/>
    <w:rsid w:val="007C1B12"/>
    <w:rsid w:val="007C1D21"/>
    <w:rsid w:val="007C1D22"/>
    <w:rsid w:val="007C1DE5"/>
    <w:rsid w:val="007C2007"/>
    <w:rsid w:val="007C25D7"/>
    <w:rsid w:val="007C28F8"/>
    <w:rsid w:val="007C2A75"/>
    <w:rsid w:val="007C2AEC"/>
    <w:rsid w:val="007C2B5E"/>
    <w:rsid w:val="007C2BB8"/>
    <w:rsid w:val="007C2D82"/>
    <w:rsid w:val="007C2F35"/>
    <w:rsid w:val="007C3207"/>
    <w:rsid w:val="007C33FB"/>
    <w:rsid w:val="007C3597"/>
    <w:rsid w:val="007C43C1"/>
    <w:rsid w:val="007C465D"/>
    <w:rsid w:val="007C4BAA"/>
    <w:rsid w:val="007C4E8A"/>
    <w:rsid w:val="007C54CC"/>
    <w:rsid w:val="007C5D67"/>
    <w:rsid w:val="007C5DB8"/>
    <w:rsid w:val="007C6317"/>
    <w:rsid w:val="007C646B"/>
    <w:rsid w:val="007C6B56"/>
    <w:rsid w:val="007C71D4"/>
    <w:rsid w:val="007C72F1"/>
    <w:rsid w:val="007C7428"/>
    <w:rsid w:val="007C754F"/>
    <w:rsid w:val="007C7578"/>
    <w:rsid w:val="007C7AB6"/>
    <w:rsid w:val="007C7C22"/>
    <w:rsid w:val="007C7DD0"/>
    <w:rsid w:val="007D049D"/>
    <w:rsid w:val="007D0AAD"/>
    <w:rsid w:val="007D0C9A"/>
    <w:rsid w:val="007D0F91"/>
    <w:rsid w:val="007D10B5"/>
    <w:rsid w:val="007D11E2"/>
    <w:rsid w:val="007D17E6"/>
    <w:rsid w:val="007D1BB7"/>
    <w:rsid w:val="007D1DDA"/>
    <w:rsid w:val="007D1F96"/>
    <w:rsid w:val="007D2175"/>
    <w:rsid w:val="007D27A9"/>
    <w:rsid w:val="007D2D5F"/>
    <w:rsid w:val="007D3487"/>
    <w:rsid w:val="007D34C9"/>
    <w:rsid w:val="007D3588"/>
    <w:rsid w:val="007D35C1"/>
    <w:rsid w:val="007D370E"/>
    <w:rsid w:val="007D377A"/>
    <w:rsid w:val="007D3985"/>
    <w:rsid w:val="007D41DC"/>
    <w:rsid w:val="007D49A8"/>
    <w:rsid w:val="007D4D00"/>
    <w:rsid w:val="007D4D96"/>
    <w:rsid w:val="007D4EF2"/>
    <w:rsid w:val="007D54E8"/>
    <w:rsid w:val="007D54FE"/>
    <w:rsid w:val="007D59B9"/>
    <w:rsid w:val="007D5A56"/>
    <w:rsid w:val="007D5AB4"/>
    <w:rsid w:val="007D5E6A"/>
    <w:rsid w:val="007D5F27"/>
    <w:rsid w:val="007D5F7D"/>
    <w:rsid w:val="007D697C"/>
    <w:rsid w:val="007D718D"/>
    <w:rsid w:val="007D752E"/>
    <w:rsid w:val="007D7E6B"/>
    <w:rsid w:val="007E03DC"/>
    <w:rsid w:val="007E043B"/>
    <w:rsid w:val="007E0728"/>
    <w:rsid w:val="007E0C17"/>
    <w:rsid w:val="007E1064"/>
    <w:rsid w:val="007E135B"/>
    <w:rsid w:val="007E15B0"/>
    <w:rsid w:val="007E163D"/>
    <w:rsid w:val="007E16A8"/>
    <w:rsid w:val="007E19EB"/>
    <w:rsid w:val="007E1A3F"/>
    <w:rsid w:val="007E2065"/>
    <w:rsid w:val="007E2645"/>
    <w:rsid w:val="007E2699"/>
    <w:rsid w:val="007E2840"/>
    <w:rsid w:val="007E2A0F"/>
    <w:rsid w:val="007E2CB1"/>
    <w:rsid w:val="007E2E6C"/>
    <w:rsid w:val="007E2F5C"/>
    <w:rsid w:val="007E2F7E"/>
    <w:rsid w:val="007E2F98"/>
    <w:rsid w:val="007E3058"/>
    <w:rsid w:val="007E3619"/>
    <w:rsid w:val="007E380B"/>
    <w:rsid w:val="007E3CF1"/>
    <w:rsid w:val="007E3EC8"/>
    <w:rsid w:val="007E3F08"/>
    <w:rsid w:val="007E40A8"/>
    <w:rsid w:val="007E40B4"/>
    <w:rsid w:val="007E40CE"/>
    <w:rsid w:val="007E4566"/>
    <w:rsid w:val="007E465C"/>
    <w:rsid w:val="007E4990"/>
    <w:rsid w:val="007E4B1F"/>
    <w:rsid w:val="007E56D2"/>
    <w:rsid w:val="007E57F1"/>
    <w:rsid w:val="007E5AC8"/>
    <w:rsid w:val="007E5D5F"/>
    <w:rsid w:val="007E5EC3"/>
    <w:rsid w:val="007E5F69"/>
    <w:rsid w:val="007E60C8"/>
    <w:rsid w:val="007E625F"/>
    <w:rsid w:val="007E62C8"/>
    <w:rsid w:val="007E6326"/>
    <w:rsid w:val="007E636F"/>
    <w:rsid w:val="007E67BC"/>
    <w:rsid w:val="007E6B3A"/>
    <w:rsid w:val="007E6B7A"/>
    <w:rsid w:val="007E7294"/>
    <w:rsid w:val="007E78F9"/>
    <w:rsid w:val="007E78FA"/>
    <w:rsid w:val="007E7D18"/>
    <w:rsid w:val="007E7FB5"/>
    <w:rsid w:val="007F09BC"/>
    <w:rsid w:val="007F0A5C"/>
    <w:rsid w:val="007F0B6C"/>
    <w:rsid w:val="007F0BD1"/>
    <w:rsid w:val="007F0EA9"/>
    <w:rsid w:val="007F0F90"/>
    <w:rsid w:val="007F134C"/>
    <w:rsid w:val="007F1BD2"/>
    <w:rsid w:val="007F1CCA"/>
    <w:rsid w:val="007F1D90"/>
    <w:rsid w:val="007F217A"/>
    <w:rsid w:val="007F2205"/>
    <w:rsid w:val="007F2C2C"/>
    <w:rsid w:val="007F2FC3"/>
    <w:rsid w:val="007F31C4"/>
    <w:rsid w:val="007F3343"/>
    <w:rsid w:val="007F3B48"/>
    <w:rsid w:val="007F3B73"/>
    <w:rsid w:val="007F3E87"/>
    <w:rsid w:val="007F3EDF"/>
    <w:rsid w:val="007F4CFA"/>
    <w:rsid w:val="007F4EC4"/>
    <w:rsid w:val="007F503B"/>
    <w:rsid w:val="007F50F1"/>
    <w:rsid w:val="007F54E3"/>
    <w:rsid w:val="007F55C3"/>
    <w:rsid w:val="007F564B"/>
    <w:rsid w:val="007F56A8"/>
    <w:rsid w:val="007F63AF"/>
    <w:rsid w:val="007F67E4"/>
    <w:rsid w:val="007F682A"/>
    <w:rsid w:val="007F6EEC"/>
    <w:rsid w:val="007F7297"/>
    <w:rsid w:val="007F7AC2"/>
    <w:rsid w:val="007F7C64"/>
    <w:rsid w:val="007F7EE9"/>
    <w:rsid w:val="008000DC"/>
    <w:rsid w:val="008012CC"/>
    <w:rsid w:val="00801562"/>
    <w:rsid w:val="0080162E"/>
    <w:rsid w:val="00801EE5"/>
    <w:rsid w:val="00802219"/>
    <w:rsid w:val="0080242D"/>
    <w:rsid w:val="0080242F"/>
    <w:rsid w:val="00802605"/>
    <w:rsid w:val="00802821"/>
    <w:rsid w:val="0080284D"/>
    <w:rsid w:val="0080285C"/>
    <w:rsid w:val="00802863"/>
    <w:rsid w:val="00803177"/>
    <w:rsid w:val="00803495"/>
    <w:rsid w:val="0080359C"/>
    <w:rsid w:val="00803DC8"/>
    <w:rsid w:val="008045EF"/>
    <w:rsid w:val="008045FC"/>
    <w:rsid w:val="008047A7"/>
    <w:rsid w:val="0080493F"/>
    <w:rsid w:val="00804C71"/>
    <w:rsid w:val="00804E09"/>
    <w:rsid w:val="00804E26"/>
    <w:rsid w:val="0080533B"/>
    <w:rsid w:val="0080537F"/>
    <w:rsid w:val="00805B14"/>
    <w:rsid w:val="00805BE3"/>
    <w:rsid w:val="00805EAA"/>
    <w:rsid w:val="00806093"/>
    <w:rsid w:val="008061CF"/>
    <w:rsid w:val="008062A4"/>
    <w:rsid w:val="008063A6"/>
    <w:rsid w:val="00806613"/>
    <w:rsid w:val="008068D6"/>
    <w:rsid w:val="00806D36"/>
    <w:rsid w:val="00806D80"/>
    <w:rsid w:val="008079D1"/>
    <w:rsid w:val="00807A58"/>
    <w:rsid w:val="00807B3B"/>
    <w:rsid w:val="00807C63"/>
    <w:rsid w:val="00810E3C"/>
    <w:rsid w:val="00810E97"/>
    <w:rsid w:val="00810FED"/>
    <w:rsid w:val="00811124"/>
    <w:rsid w:val="008113F3"/>
    <w:rsid w:val="0081168F"/>
    <w:rsid w:val="00811761"/>
    <w:rsid w:val="008118FC"/>
    <w:rsid w:val="00811DC7"/>
    <w:rsid w:val="00811FB1"/>
    <w:rsid w:val="00812BC5"/>
    <w:rsid w:val="00812C64"/>
    <w:rsid w:val="008131F8"/>
    <w:rsid w:val="008136E4"/>
    <w:rsid w:val="00813937"/>
    <w:rsid w:val="00813A05"/>
    <w:rsid w:val="00813B1A"/>
    <w:rsid w:val="008141DA"/>
    <w:rsid w:val="00814328"/>
    <w:rsid w:val="00814459"/>
    <w:rsid w:val="00814AFE"/>
    <w:rsid w:val="008156CE"/>
    <w:rsid w:val="008159A0"/>
    <w:rsid w:val="00815DE8"/>
    <w:rsid w:val="0081637D"/>
    <w:rsid w:val="008163ED"/>
    <w:rsid w:val="0081662D"/>
    <w:rsid w:val="00816F71"/>
    <w:rsid w:val="00817167"/>
    <w:rsid w:val="00817186"/>
    <w:rsid w:val="00817410"/>
    <w:rsid w:val="00817735"/>
    <w:rsid w:val="00817962"/>
    <w:rsid w:val="008200C3"/>
    <w:rsid w:val="00820178"/>
    <w:rsid w:val="0082047B"/>
    <w:rsid w:val="00820645"/>
    <w:rsid w:val="00820778"/>
    <w:rsid w:val="00820AF1"/>
    <w:rsid w:val="00820C95"/>
    <w:rsid w:val="00821196"/>
    <w:rsid w:val="00821595"/>
    <w:rsid w:val="00821606"/>
    <w:rsid w:val="00821D95"/>
    <w:rsid w:val="00821F9A"/>
    <w:rsid w:val="00821FE9"/>
    <w:rsid w:val="00822022"/>
    <w:rsid w:val="00822141"/>
    <w:rsid w:val="008229F1"/>
    <w:rsid w:val="00822AA5"/>
    <w:rsid w:val="00822CEB"/>
    <w:rsid w:val="00822D59"/>
    <w:rsid w:val="00822E07"/>
    <w:rsid w:val="00822EA0"/>
    <w:rsid w:val="00823120"/>
    <w:rsid w:val="008231CC"/>
    <w:rsid w:val="00823570"/>
    <w:rsid w:val="008235CA"/>
    <w:rsid w:val="0082380A"/>
    <w:rsid w:val="00823862"/>
    <w:rsid w:val="00823B92"/>
    <w:rsid w:val="00824540"/>
    <w:rsid w:val="00824589"/>
    <w:rsid w:val="008245B5"/>
    <w:rsid w:val="00824AC9"/>
    <w:rsid w:val="00824B0A"/>
    <w:rsid w:val="00824E28"/>
    <w:rsid w:val="0082527A"/>
    <w:rsid w:val="00825293"/>
    <w:rsid w:val="008252B4"/>
    <w:rsid w:val="008255DE"/>
    <w:rsid w:val="00825755"/>
    <w:rsid w:val="008257E7"/>
    <w:rsid w:val="00825A03"/>
    <w:rsid w:val="00825BFA"/>
    <w:rsid w:val="00826124"/>
    <w:rsid w:val="008262CC"/>
    <w:rsid w:val="008265CC"/>
    <w:rsid w:val="00826A90"/>
    <w:rsid w:val="00826B55"/>
    <w:rsid w:val="00826C23"/>
    <w:rsid w:val="00826DA9"/>
    <w:rsid w:val="00826E78"/>
    <w:rsid w:val="0082760A"/>
    <w:rsid w:val="00827947"/>
    <w:rsid w:val="00827969"/>
    <w:rsid w:val="0083019F"/>
    <w:rsid w:val="008305D1"/>
    <w:rsid w:val="008309A3"/>
    <w:rsid w:val="00830D54"/>
    <w:rsid w:val="00830EC9"/>
    <w:rsid w:val="00830F9A"/>
    <w:rsid w:val="00830FF6"/>
    <w:rsid w:val="008311B4"/>
    <w:rsid w:val="008313F2"/>
    <w:rsid w:val="008314C2"/>
    <w:rsid w:val="008315EC"/>
    <w:rsid w:val="008315FC"/>
    <w:rsid w:val="008318EB"/>
    <w:rsid w:val="00831ACC"/>
    <w:rsid w:val="00832210"/>
    <w:rsid w:val="00832468"/>
    <w:rsid w:val="00832584"/>
    <w:rsid w:val="00832734"/>
    <w:rsid w:val="00832C8B"/>
    <w:rsid w:val="0083307C"/>
    <w:rsid w:val="0083325D"/>
    <w:rsid w:val="00833394"/>
    <w:rsid w:val="00833433"/>
    <w:rsid w:val="0083354A"/>
    <w:rsid w:val="0083358B"/>
    <w:rsid w:val="00834005"/>
    <w:rsid w:val="0083400F"/>
    <w:rsid w:val="0083429C"/>
    <w:rsid w:val="0083488C"/>
    <w:rsid w:val="008349A0"/>
    <w:rsid w:val="00834ABD"/>
    <w:rsid w:val="008351A0"/>
    <w:rsid w:val="00835ABA"/>
    <w:rsid w:val="00835AF0"/>
    <w:rsid w:val="00835DC0"/>
    <w:rsid w:val="00835DE3"/>
    <w:rsid w:val="00836951"/>
    <w:rsid w:val="008369BB"/>
    <w:rsid w:val="00837A68"/>
    <w:rsid w:val="00837B82"/>
    <w:rsid w:val="00837CE4"/>
    <w:rsid w:val="00840356"/>
    <w:rsid w:val="00840D2C"/>
    <w:rsid w:val="00841001"/>
    <w:rsid w:val="0084163F"/>
    <w:rsid w:val="0084183B"/>
    <w:rsid w:val="00841DC1"/>
    <w:rsid w:val="0084218E"/>
    <w:rsid w:val="008421E5"/>
    <w:rsid w:val="008425AD"/>
    <w:rsid w:val="00842A09"/>
    <w:rsid w:val="00842D04"/>
    <w:rsid w:val="00842DFA"/>
    <w:rsid w:val="00842E76"/>
    <w:rsid w:val="00842FB6"/>
    <w:rsid w:val="0084352B"/>
    <w:rsid w:val="0084363C"/>
    <w:rsid w:val="0084374F"/>
    <w:rsid w:val="00843954"/>
    <w:rsid w:val="00843BA2"/>
    <w:rsid w:val="00843DB9"/>
    <w:rsid w:val="00844656"/>
    <w:rsid w:val="00844711"/>
    <w:rsid w:val="00844CE7"/>
    <w:rsid w:val="00844D91"/>
    <w:rsid w:val="00844E41"/>
    <w:rsid w:val="00845900"/>
    <w:rsid w:val="00845B0C"/>
    <w:rsid w:val="00845BF5"/>
    <w:rsid w:val="00845E6C"/>
    <w:rsid w:val="00845F9D"/>
    <w:rsid w:val="00846336"/>
    <w:rsid w:val="008467E3"/>
    <w:rsid w:val="008470DA"/>
    <w:rsid w:val="0084769D"/>
    <w:rsid w:val="00847EAA"/>
    <w:rsid w:val="00850505"/>
    <w:rsid w:val="00850623"/>
    <w:rsid w:val="008508BA"/>
    <w:rsid w:val="00850BAC"/>
    <w:rsid w:val="00850C53"/>
    <w:rsid w:val="00850DF3"/>
    <w:rsid w:val="0085102E"/>
    <w:rsid w:val="008512B0"/>
    <w:rsid w:val="00851C1D"/>
    <w:rsid w:val="00851EC0"/>
    <w:rsid w:val="00852121"/>
    <w:rsid w:val="00852303"/>
    <w:rsid w:val="0085230C"/>
    <w:rsid w:val="00852375"/>
    <w:rsid w:val="00852496"/>
    <w:rsid w:val="00852A0D"/>
    <w:rsid w:val="00852BC6"/>
    <w:rsid w:val="00853B1B"/>
    <w:rsid w:val="00853C81"/>
    <w:rsid w:val="00853DFE"/>
    <w:rsid w:val="00853E77"/>
    <w:rsid w:val="0085479E"/>
    <w:rsid w:val="00854849"/>
    <w:rsid w:val="00854A95"/>
    <w:rsid w:val="00854F2A"/>
    <w:rsid w:val="00855176"/>
    <w:rsid w:val="008551DC"/>
    <w:rsid w:val="00855680"/>
    <w:rsid w:val="00855850"/>
    <w:rsid w:val="00855954"/>
    <w:rsid w:val="00856297"/>
    <w:rsid w:val="00856617"/>
    <w:rsid w:val="00856752"/>
    <w:rsid w:val="00856850"/>
    <w:rsid w:val="00856926"/>
    <w:rsid w:val="0085709D"/>
    <w:rsid w:val="00857125"/>
    <w:rsid w:val="008571B4"/>
    <w:rsid w:val="00857AB7"/>
    <w:rsid w:val="00857ED3"/>
    <w:rsid w:val="00857FEC"/>
    <w:rsid w:val="0086023B"/>
    <w:rsid w:val="00860614"/>
    <w:rsid w:val="008607BA"/>
    <w:rsid w:val="008609DC"/>
    <w:rsid w:val="00860BE2"/>
    <w:rsid w:val="0086125B"/>
    <w:rsid w:val="008614FD"/>
    <w:rsid w:val="0086182B"/>
    <w:rsid w:val="008619FD"/>
    <w:rsid w:val="00861BE0"/>
    <w:rsid w:val="00861E26"/>
    <w:rsid w:val="00862235"/>
    <w:rsid w:val="00862457"/>
    <w:rsid w:val="0086247F"/>
    <w:rsid w:val="00862508"/>
    <w:rsid w:val="0086266F"/>
    <w:rsid w:val="008627DC"/>
    <w:rsid w:val="00862B94"/>
    <w:rsid w:val="0086315C"/>
    <w:rsid w:val="00863778"/>
    <w:rsid w:val="00863AF1"/>
    <w:rsid w:val="00863CF6"/>
    <w:rsid w:val="00863E8C"/>
    <w:rsid w:val="0086411A"/>
    <w:rsid w:val="00864849"/>
    <w:rsid w:val="00864885"/>
    <w:rsid w:val="008649D9"/>
    <w:rsid w:val="00864B55"/>
    <w:rsid w:val="00864B93"/>
    <w:rsid w:val="00864FDA"/>
    <w:rsid w:val="008650B7"/>
    <w:rsid w:val="00865360"/>
    <w:rsid w:val="0086544D"/>
    <w:rsid w:val="00865744"/>
    <w:rsid w:val="00865911"/>
    <w:rsid w:val="0086596E"/>
    <w:rsid w:val="00865DDC"/>
    <w:rsid w:val="00865FB9"/>
    <w:rsid w:val="008668FF"/>
    <w:rsid w:val="00866A9A"/>
    <w:rsid w:val="00866BE0"/>
    <w:rsid w:val="0086741F"/>
    <w:rsid w:val="008676AB"/>
    <w:rsid w:val="00867923"/>
    <w:rsid w:val="00867BC7"/>
    <w:rsid w:val="00867D3E"/>
    <w:rsid w:val="00867FF7"/>
    <w:rsid w:val="00870008"/>
    <w:rsid w:val="0087007D"/>
    <w:rsid w:val="00870A5A"/>
    <w:rsid w:val="008712B3"/>
    <w:rsid w:val="008713AD"/>
    <w:rsid w:val="00871506"/>
    <w:rsid w:val="00871A4F"/>
    <w:rsid w:val="00871F9B"/>
    <w:rsid w:val="00872342"/>
    <w:rsid w:val="0087251F"/>
    <w:rsid w:val="008727F4"/>
    <w:rsid w:val="00873989"/>
    <w:rsid w:val="00873BBD"/>
    <w:rsid w:val="00873F16"/>
    <w:rsid w:val="008745F3"/>
    <w:rsid w:val="00874859"/>
    <w:rsid w:val="00874CC9"/>
    <w:rsid w:val="00874E2B"/>
    <w:rsid w:val="00874E53"/>
    <w:rsid w:val="00874E6E"/>
    <w:rsid w:val="0087562D"/>
    <w:rsid w:val="00875A07"/>
    <w:rsid w:val="00876175"/>
    <w:rsid w:val="00876363"/>
    <w:rsid w:val="0087654E"/>
    <w:rsid w:val="008768A7"/>
    <w:rsid w:val="008774A9"/>
    <w:rsid w:val="00877C10"/>
    <w:rsid w:val="00877E25"/>
    <w:rsid w:val="00880017"/>
    <w:rsid w:val="0088010C"/>
    <w:rsid w:val="0088036D"/>
    <w:rsid w:val="0088051E"/>
    <w:rsid w:val="00880616"/>
    <w:rsid w:val="00880946"/>
    <w:rsid w:val="00880E94"/>
    <w:rsid w:val="00881093"/>
    <w:rsid w:val="00881648"/>
    <w:rsid w:val="00881703"/>
    <w:rsid w:val="00881C4C"/>
    <w:rsid w:val="00881DEA"/>
    <w:rsid w:val="008822AB"/>
    <w:rsid w:val="008825F7"/>
    <w:rsid w:val="00882644"/>
    <w:rsid w:val="00882F44"/>
    <w:rsid w:val="008832FE"/>
    <w:rsid w:val="0088349E"/>
    <w:rsid w:val="00883556"/>
    <w:rsid w:val="0088355F"/>
    <w:rsid w:val="0088369F"/>
    <w:rsid w:val="008837B7"/>
    <w:rsid w:val="008839B8"/>
    <w:rsid w:val="0088416F"/>
    <w:rsid w:val="00884219"/>
    <w:rsid w:val="0088422C"/>
    <w:rsid w:val="00884874"/>
    <w:rsid w:val="00884AEE"/>
    <w:rsid w:val="00884E8B"/>
    <w:rsid w:val="00884F1E"/>
    <w:rsid w:val="00885817"/>
    <w:rsid w:val="008859E2"/>
    <w:rsid w:val="00885DD8"/>
    <w:rsid w:val="00885F86"/>
    <w:rsid w:val="00886146"/>
    <w:rsid w:val="008863A8"/>
    <w:rsid w:val="0088652A"/>
    <w:rsid w:val="0088668D"/>
    <w:rsid w:val="0088672C"/>
    <w:rsid w:val="00886941"/>
    <w:rsid w:val="00886E2D"/>
    <w:rsid w:val="008870F4"/>
    <w:rsid w:val="0088730B"/>
    <w:rsid w:val="0088735B"/>
    <w:rsid w:val="008875AC"/>
    <w:rsid w:val="00887857"/>
    <w:rsid w:val="00887875"/>
    <w:rsid w:val="00887C76"/>
    <w:rsid w:val="00890482"/>
    <w:rsid w:val="0089052E"/>
    <w:rsid w:val="00890F8E"/>
    <w:rsid w:val="00890F9D"/>
    <w:rsid w:val="00891126"/>
    <w:rsid w:val="0089152C"/>
    <w:rsid w:val="0089181A"/>
    <w:rsid w:val="0089192E"/>
    <w:rsid w:val="00891F75"/>
    <w:rsid w:val="00891FAB"/>
    <w:rsid w:val="0089204D"/>
    <w:rsid w:val="0089253B"/>
    <w:rsid w:val="00892BE5"/>
    <w:rsid w:val="00892E11"/>
    <w:rsid w:val="0089331F"/>
    <w:rsid w:val="008935FE"/>
    <w:rsid w:val="0089375C"/>
    <w:rsid w:val="00893D97"/>
    <w:rsid w:val="00893E9D"/>
    <w:rsid w:val="008947D1"/>
    <w:rsid w:val="00894985"/>
    <w:rsid w:val="00894C0A"/>
    <w:rsid w:val="00894DC9"/>
    <w:rsid w:val="00894E4D"/>
    <w:rsid w:val="0089509C"/>
    <w:rsid w:val="008953BD"/>
    <w:rsid w:val="0089584B"/>
    <w:rsid w:val="00895DB8"/>
    <w:rsid w:val="00896285"/>
    <w:rsid w:val="00896411"/>
    <w:rsid w:val="008965D8"/>
    <w:rsid w:val="0089679E"/>
    <w:rsid w:val="0089695B"/>
    <w:rsid w:val="008969F1"/>
    <w:rsid w:val="00896DAB"/>
    <w:rsid w:val="00896EA7"/>
    <w:rsid w:val="00897103"/>
    <w:rsid w:val="008972D5"/>
    <w:rsid w:val="0089777B"/>
    <w:rsid w:val="00897789"/>
    <w:rsid w:val="00897A84"/>
    <w:rsid w:val="00897EF8"/>
    <w:rsid w:val="008A0836"/>
    <w:rsid w:val="008A0865"/>
    <w:rsid w:val="008A0A73"/>
    <w:rsid w:val="008A0CAA"/>
    <w:rsid w:val="008A112C"/>
    <w:rsid w:val="008A12CD"/>
    <w:rsid w:val="008A1365"/>
    <w:rsid w:val="008A1398"/>
    <w:rsid w:val="008A19BC"/>
    <w:rsid w:val="008A1C81"/>
    <w:rsid w:val="008A2057"/>
    <w:rsid w:val="008A2430"/>
    <w:rsid w:val="008A274D"/>
    <w:rsid w:val="008A2920"/>
    <w:rsid w:val="008A29C5"/>
    <w:rsid w:val="008A2EB3"/>
    <w:rsid w:val="008A3486"/>
    <w:rsid w:val="008A34AB"/>
    <w:rsid w:val="008A36C4"/>
    <w:rsid w:val="008A3FDD"/>
    <w:rsid w:val="008A41F7"/>
    <w:rsid w:val="008A43F9"/>
    <w:rsid w:val="008A4A1C"/>
    <w:rsid w:val="008A4FC7"/>
    <w:rsid w:val="008A51C3"/>
    <w:rsid w:val="008A51C6"/>
    <w:rsid w:val="008A5296"/>
    <w:rsid w:val="008A52E0"/>
    <w:rsid w:val="008A53CC"/>
    <w:rsid w:val="008A5826"/>
    <w:rsid w:val="008A5834"/>
    <w:rsid w:val="008A5A91"/>
    <w:rsid w:val="008A647F"/>
    <w:rsid w:val="008A64E6"/>
    <w:rsid w:val="008A670C"/>
    <w:rsid w:val="008A684D"/>
    <w:rsid w:val="008A6942"/>
    <w:rsid w:val="008A6996"/>
    <w:rsid w:val="008A6A0B"/>
    <w:rsid w:val="008A6B60"/>
    <w:rsid w:val="008A7193"/>
    <w:rsid w:val="008A71C1"/>
    <w:rsid w:val="008A73CE"/>
    <w:rsid w:val="008A795F"/>
    <w:rsid w:val="008A797D"/>
    <w:rsid w:val="008B00BF"/>
    <w:rsid w:val="008B00FB"/>
    <w:rsid w:val="008B0282"/>
    <w:rsid w:val="008B04AF"/>
    <w:rsid w:val="008B04F6"/>
    <w:rsid w:val="008B059F"/>
    <w:rsid w:val="008B0715"/>
    <w:rsid w:val="008B16C8"/>
    <w:rsid w:val="008B1788"/>
    <w:rsid w:val="008B22ED"/>
    <w:rsid w:val="008B2347"/>
    <w:rsid w:val="008B2775"/>
    <w:rsid w:val="008B2817"/>
    <w:rsid w:val="008B2ADF"/>
    <w:rsid w:val="008B2E45"/>
    <w:rsid w:val="008B32B0"/>
    <w:rsid w:val="008B3406"/>
    <w:rsid w:val="008B3452"/>
    <w:rsid w:val="008B3527"/>
    <w:rsid w:val="008B3883"/>
    <w:rsid w:val="008B3EE7"/>
    <w:rsid w:val="008B40EE"/>
    <w:rsid w:val="008B41C5"/>
    <w:rsid w:val="008B4414"/>
    <w:rsid w:val="008B4829"/>
    <w:rsid w:val="008B4850"/>
    <w:rsid w:val="008B4917"/>
    <w:rsid w:val="008B4AD1"/>
    <w:rsid w:val="008B4B38"/>
    <w:rsid w:val="008B51C9"/>
    <w:rsid w:val="008B55E6"/>
    <w:rsid w:val="008B59CF"/>
    <w:rsid w:val="008B5B98"/>
    <w:rsid w:val="008B5CA4"/>
    <w:rsid w:val="008B5CD9"/>
    <w:rsid w:val="008B62CA"/>
    <w:rsid w:val="008B6349"/>
    <w:rsid w:val="008B6360"/>
    <w:rsid w:val="008B6509"/>
    <w:rsid w:val="008B6700"/>
    <w:rsid w:val="008B68E6"/>
    <w:rsid w:val="008B69E4"/>
    <w:rsid w:val="008B6AFB"/>
    <w:rsid w:val="008B6C2D"/>
    <w:rsid w:val="008B7396"/>
    <w:rsid w:val="008B7520"/>
    <w:rsid w:val="008B7836"/>
    <w:rsid w:val="008B7CA4"/>
    <w:rsid w:val="008B7F0E"/>
    <w:rsid w:val="008C0377"/>
    <w:rsid w:val="008C052D"/>
    <w:rsid w:val="008C0645"/>
    <w:rsid w:val="008C0687"/>
    <w:rsid w:val="008C0B49"/>
    <w:rsid w:val="008C0B4A"/>
    <w:rsid w:val="008C0E94"/>
    <w:rsid w:val="008C1026"/>
    <w:rsid w:val="008C1103"/>
    <w:rsid w:val="008C1114"/>
    <w:rsid w:val="008C12B8"/>
    <w:rsid w:val="008C1401"/>
    <w:rsid w:val="008C14A9"/>
    <w:rsid w:val="008C1A35"/>
    <w:rsid w:val="008C205A"/>
    <w:rsid w:val="008C20F6"/>
    <w:rsid w:val="008C2132"/>
    <w:rsid w:val="008C2336"/>
    <w:rsid w:val="008C23F0"/>
    <w:rsid w:val="008C2456"/>
    <w:rsid w:val="008C24CD"/>
    <w:rsid w:val="008C31D1"/>
    <w:rsid w:val="008C32B3"/>
    <w:rsid w:val="008C347E"/>
    <w:rsid w:val="008C365E"/>
    <w:rsid w:val="008C36F7"/>
    <w:rsid w:val="008C3885"/>
    <w:rsid w:val="008C3C10"/>
    <w:rsid w:val="008C3FFF"/>
    <w:rsid w:val="008C429A"/>
    <w:rsid w:val="008C4365"/>
    <w:rsid w:val="008C447C"/>
    <w:rsid w:val="008C48DC"/>
    <w:rsid w:val="008C5378"/>
    <w:rsid w:val="008C543F"/>
    <w:rsid w:val="008C55D1"/>
    <w:rsid w:val="008C587A"/>
    <w:rsid w:val="008C590D"/>
    <w:rsid w:val="008C5D2A"/>
    <w:rsid w:val="008C5F32"/>
    <w:rsid w:val="008C5FEC"/>
    <w:rsid w:val="008C62B7"/>
    <w:rsid w:val="008C6584"/>
    <w:rsid w:val="008C69CE"/>
    <w:rsid w:val="008C6B1F"/>
    <w:rsid w:val="008C6F98"/>
    <w:rsid w:val="008C71A5"/>
    <w:rsid w:val="008C7CC3"/>
    <w:rsid w:val="008D0827"/>
    <w:rsid w:val="008D0B3E"/>
    <w:rsid w:val="008D1005"/>
    <w:rsid w:val="008D1485"/>
    <w:rsid w:val="008D14A7"/>
    <w:rsid w:val="008D170F"/>
    <w:rsid w:val="008D1BD4"/>
    <w:rsid w:val="008D1E59"/>
    <w:rsid w:val="008D22C8"/>
    <w:rsid w:val="008D234E"/>
    <w:rsid w:val="008D2ABD"/>
    <w:rsid w:val="008D2E9F"/>
    <w:rsid w:val="008D3154"/>
    <w:rsid w:val="008D328E"/>
    <w:rsid w:val="008D370C"/>
    <w:rsid w:val="008D3794"/>
    <w:rsid w:val="008D3B08"/>
    <w:rsid w:val="008D3B3A"/>
    <w:rsid w:val="008D3FB1"/>
    <w:rsid w:val="008D427D"/>
    <w:rsid w:val="008D4347"/>
    <w:rsid w:val="008D437A"/>
    <w:rsid w:val="008D43C0"/>
    <w:rsid w:val="008D4C1E"/>
    <w:rsid w:val="008D4D58"/>
    <w:rsid w:val="008D5004"/>
    <w:rsid w:val="008D538D"/>
    <w:rsid w:val="008D57F2"/>
    <w:rsid w:val="008D5A2B"/>
    <w:rsid w:val="008D5A67"/>
    <w:rsid w:val="008D5DDD"/>
    <w:rsid w:val="008D5E0B"/>
    <w:rsid w:val="008D5E55"/>
    <w:rsid w:val="008D6312"/>
    <w:rsid w:val="008D63E4"/>
    <w:rsid w:val="008D6558"/>
    <w:rsid w:val="008D6844"/>
    <w:rsid w:val="008D6A50"/>
    <w:rsid w:val="008D6E14"/>
    <w:rsid w:val="008D6F2E"/>
    <w:rsid w:val="008D740C"/>
    <w:rsid w:val="008D7575"/>
    <w:rsid w:val="008D7B26"/>
    <w:rsid w:val="008D7C37"/>
    <w:rsid w:val="008D7C5D"/>
    <w:rsid w:val="008D7FDF"/>
    <w:rsid w:val="008E09A2"/>
    <w:rsid w:val="008E09F5"/>
    <w:rsid w:val="008E0E2E"/>
    <w:rsid w:val="008E12D4"/>
    <w:rsid w:val="008E137C"/>
    <w:rsid w:val="008E1B23"/>
    <w:rsid w:val="008E2076"/>
    <w:rsid w:val="008E246F"/>
    <w:rsid w:val="008E29A8"/>
    <w:rsid w:val="008E2ACC"/>
    <w:rsid w:val="008E345C"/>
    <w:rsid w:val="008E37D9"/>
    <w:rsid w:val="008E381B"/>
    <w:rsid w:val="008E3886"/>
    <w:rsid w:val="008E38D8"/>
    <w:rsid w:val="008E3A40"/>
    <w:rsid w:val="008E3AD5"/>
    <w:rsid w:val="008E4088"/>
    <w:rsid w:val="008E44D9"/>
    <w:rsid w:val="008E45F6"/>
    <w:rsid w:val="008E4673"/>
    <w:rsid w:val="008E4CFC"/>
    <w:rsid w:val="008E5134"/>
    <w:rsid w:val="008E5454"/>
    <w:rsid w:val="008E621E"/>
    <w:rsid w:val="008E63B2"/>
    <w:rsid w:val="008E6401"/>
    <w:rsid w:val="008E657C"/>
    <w:rsid w:val="008E6582"/>
    <w:rsid w:val="008E6EAD"/>
    <w:rsid w:val="008E7223"/>
    <w:rsid w:val="008E79C7"/>
    <w:rsid w:val="008E7C71"/>
    <w:rsid w:val="008F00AC"/>
    <w:rsid w:val="008F0318"/>
    <w:rsid w:val="008F06CA"/>
    <w:rsid w:val="008F0B5E"/>
    <w:rsid w:val="008F0E73"/>
    <w:rsid w:val="008F145C"/>
    <w:rsid w:val="008F1539"/>
    <w:rsid w:val="008F15FC"/>
    <w:rsid w:val="008F169D"/>
    <w:rsid w:val="008F16D0"/>
    <w:rsid w:val="008F18EE"/>
    <w:rsid w:val="008F1DDF"/>
    <w:rsid w:val="008F2163"/>
    <w:rsid w:val="008F2623"/>
    <w:rsid w:val="008F2A85"/>
    <w:rsid w:val="008F2F00"/>
    <w:rsid w:val="008F32DA"/>
    <w:rsid w:val="008F3A5B"/>
    <w:rsid w:val="008F3C57"/>
    <w:rsid w:val="008F3F6F"/>
    <w:rsid w:val="008F4178"/>
    <w:rsid w:val="008F4255"/>
    <w:rsid w:val="008F4548"/>
    <w:rsid w:val="008F46B8"/>
    <w:rsid w:val="008F474D"/>
    <w:rsid w:val="008F4CC8"/>
    <w:rsid w:val="008F4D48"/>
    <w:rsid w:val="008F508B"/>
    <w:rsid w:val="008F517A"/>
    <w:rsid w:val="008F5E62"/>
    <w:rsid w:val="008F5F40"/>
    <w:rsid w:val="008F61CA"/>
    <w:rsid w:val="008F6392"/>
    <w:rsid w:val="008F63F8"/>
    <w:rsid w:val="008F6B17"/>
    <w:rsid w:val="008F6C7B"/>
    <w:rsid w:val="008F6CBE"/>
    <w:rsid w:val="008F6F91"/>
    <w:rsid w:val="008F75CC"/>
    <w:rsid w:val="008F75D0"/>
    <w:rsid w:val="009002FD"/>
    <w:rsid w:val="00900E66"/>
    <w:rsid w:val="0090102E"/>
    <w:rsid w:val="0090133E"/>
    <w:rsid w:val="0090138E"/>
    <w:rsid w:val="0090139E"/>
    <w:rsid w:val="0090147C"/>
    <w:rsid w:val="0090163E"/>
    <w:rsid w:val="00901938"/>
    <w:rsid w:val="00901EE7"/>
    <w:rsid w:val="0090261D"/>
    <w:rsid w:val="0090290D"/>
    <w:rsid w:val="009029F4"/>
    <w:rsid w:val="00903019"/>
    <w:rsid w:val="0090314A"/>
    <w:rsid w:val="00903445"/>
    <w:rsid w:val="00903496"/>
    <w:rsid w:val="00903FF7"/>
    <w:rsid w:val="009043C4"/>
    <w:rsid w:val="00904A1A"/>
    <w:rsid w:val="00904AEB"/>
    <w:rsid w:val="00905178"/>
    <w:rsid w:val="00905289"/>
    <w:rsid w:val="009055D5"/>
    <w:rsid w:val="009058E9"/>
    <w:rsid w:val="00905BC1"/>
    <w:rsid w:val="00906277"/>
    <w:rsid w:val="009063F5"/>
    <w:rsid w:val="00906CA8"/>
    <w:rsid w:val="00906CC0"/>
    <w:rsid w:val="00906E4E"/>
    <w:rsid w:val="009076D8"/>
    <w:rsid w:val="009076EE"/>
    <w:rsid w:val="009078AA"/>
    <w:rsid w:val="00907B22"/>
    <w:rsid w:val="00907D53"/>
    <w:rsid w:val="009104CC"/>
    <w:rsid w:val="0091067C"/>
    <w:rsid w:val="0091093B"/>
    <w:rsid w:val="00910B4B"/>
    <w:rsid w:val="00911145"/>
    <w:rsid w:val="0091118D"/>
    <w:rsid w:val="0091159D"/>
    <w:rsid w:val="009116BB"/>
    <w:rsid w:val="00911CB4"/>
    <w:rsid w:val="00912660"/>
    <w:rsid w:val="00912755"/>
    <w:rsid w:val="00912944"/>
    <w:rsid w:val="00912A80"/>
    <w:rsid w:val="00912C44"/>
    <w:rsid w:val="00912C80"/>
    <w:rsid w:val="00912DF7"/>
    <w:rsid w:val="0091300A"/>
    <w:rsid w:val="00913452"/>
    <w:rsid w:val="00913A33"/>
    <w:rsid w:val="00913C17"/>
    <w:rsid w:val="00913C2E"/>
    <w:rsid w:val="00913E3F"/>
    <w:rsid w:val="00913EAF"/>
    <w:rsid w:val="00913F74"/>
    <w:rsid w:val="00914724"/>
    <w:rsid w:val="0091482B"/>
    <w:rsid w:val="00914C03"/>
    <w:rsid w:val="00915619"/>
    <w:rsid w:val="0091594D"/>
    <w:rsid w:val="00915C50"/>
    <w:rsid w:val="00915D9E"/>
    <w:rsid w:val="0091602E"/>
    <w:rsid w:val="0091606C"/>
    <w:rsid w:val="00916229"/>
    <w:rsid w:val="009162B3"/>
    <w:rsid w:val="009163CC"/>
    <w:rsid w:val="009164FA"/>
    <w:rsid w:val="009166CD"/>
    <w:rsid w:val="00916A81"/>
    <w:rsid w:val="00916C45"/>
    <w:rsid w:val="00916CDB"/>
    <w:rsid w:val="00916D01"/>
    <w:rsid w:val="009179C7"/>
    <w:rsid w:val="00917A0B"/>
    <w:rsid w:val="00917DA5"/>
    <w:rsid w:val="00920015"/>
    <w:rsid w:val="00920B1D"/>
    <w:rsid w:val="00920EA0"/>
    <w:rsid w:val="009218E5"/>
    <w:rsid w:val="00921CD3"/>
    <w:rsid w:val="00921D29"/>
    <w:rsid w:val="00921EA3"/>
    <w:rsid w:val="00921F14"/>
    <w:rsid w:val="00922148"/>
    <w:rsid w:val="00922225"/>
    <w:rsid w:val="00922420"/>
    <w:rsid w:val="009224BF"/>
    <w:rsid w:val="009229AB"/>
    <w:rsid w:val="009229DF"/>
    <w:rsid w:val="00922AD6"/>
    <w:rsid w:val="00922C37"/>
    <w:rsid w:val="00922CEA"/>
    <w:rsid w:val="00922FF0"/>
    <w:rsid w:val="009230B2"/>
    <w:rsid w:val="00923829"/>
    <w:rsid w:val="009239AA"/>
    <w:rsid w:val="00923BC0"/>
    <w:rsid w:val="00923D8A"/>
    <w:rsid w:val="00923E18"/>
    <w:rsid w:val="00923FD1"/>
    <w:rsid w:val="00924436"/>
    <w:rsid w:val="00924570"/>
    <w:rsid w:val="00924A6E"/>
    <w:rsid w:val="00924AA1"/>
    <w:rsid w:val="009251B8"/>
    <w:rsid w:val="0092520A"/>
    <w:rsid w:val="009255B9"/>
    <w:rsid w:val="00925A59"/>
    <w:rsid w:val="00925E90"/>
    <w:rsid w:val="00925F47"/>
    <w:rsid w:val="0092615C"/>
    <w:rsid w:val="0092617D"/>
    <w:rsid w:val="0092628D"/>
    <w:rsid w:val="0092632F"/>
    <w:rsid w:val="00926428"/>
    <w:rsid w:val="00926862"/>
    <w:rsid w:val="00926B4D"/>
    <w:rsid w:val="00926CE7"/>
    <w:rsid w:val="00926D8B"/>
    <w:rsid w:val="00927A67"/>
    <w:rsid w:val="00927BAB"/>
    <w:rsid w:val="00927E01"/>
    <w:rsid w:val="00930CE3"/>
    <w:rsid w:val="00930E29"/>
    <w:rsid w:val="00931577"/>
    <w:rsid w:val="009316E6"/>
    <w:rsid w:val="009317E7"/>
    <w:rsid w:val="00931CA0"/>
    <w:rsid w:val="009320EF"/>
    <w:rsid w:val="00932274"/>
    <w:rsid w:val="0093241F"/>
    <w:rsid w:val="00932438"/>
    <w:rsid w:val="00932573"/>
    <w:rsid w:val="00932665"/>
    <w:rsid w:val="009326BC"/>
    <w:rsid w:val="00932946"/>
    <w:rsid w:val="00932AEA"/>
    <w:rsid w:val="00932D53"/>
    <w:rsid w:val="00932EAD"/>
    <w:rsid w:val="009335C7"/>
    <w:rsid w:val="00933677"/>
    <w:rsid w:val="009336B8"/>
    <w:rsid w:val="00933DBD"/>
    <w:rsid w:val="00934716"/>
    <w:rsid w:val="00934B79"/>
    <w:rsid w:val="00935776"/>
    <w:rsid w:val="00935798"/>
    <w:rsid w:val="0093589C"/>
    <w:rsid w:val="00935975"/>
    <w:rsid w:val="00935B7B"/>
    <w:rsid w:val="00935C6A"/>
    <w:rsid w:val="00935E0A"/>
    <w:rsid w:val="00935ED1"/>
    <w:rsid w:val="0093624F"/>
    <w:rsid w:val="009369D6"/>
    <w:rsid w:val="00936BFE"/>
    <w:rsid w:val="00936FF4"/>
    <w:rsid w:val="0093723F"/>
    <w:rsid w:val="009374ED"/>
    <w:rsid w:val="00940032"/>
    <w:rsid w:val="00940645"/>
    <w:rsid w:val="00940780"/>
    <w:rsid w:val="009407D4"/>
    <w:rsid w:val="009409DD"/>
    <w:rsid w:val="00941037"/>
    <w:rsid w:val="009413A0"/>
    <w:rsid w:val="00941672"/>
    <w:rsid w:val="0094184C"/>
    <w:rsid w:val="009418C2"/>
    <w:rsid w:val="00941B34"/>
    <w:rsid w:val="00941C2E"/>
    <w:rsid w:val="00941CC9"/>
    <w:rsid w:val="009423C9"/>
    <w:rsid w:val="009423ED"/>
    <w:rsid w:val="00942657"/>
    <w:rsid w:val="00942C7F"/>
    <w:rsid w:val="00942F52"/>
    <w:rsid w:val="00942FAB"/>
    <w:rsid w:val="009432C4"/>
    <w:rsid w:val="0094334F"/>
    <w:rsid w:val="0094385E"/>
    <w:rsid w:val="00943C25"/>
    <w:rsid w:val="00944158"/>
    <w:rsid w:val="0094436C"/>
    <w:rsid w:val="0094461C"/>
    <w:rsid w:val="00944A61"/>
    <w:rsid w:val="00944B19"/>
    <w:rsid w:val="009452F1"/>
    <w:rsid w:val="009454FB"/>
    <w:rsid w:val="009456F6"/>
    <w:rsid w:val="009459F2"/>
    <w:rsid w:val="00945B83"/>
    <w:rsid w:val="00945DF5"/>
    <w:rsid w:val="00945E67"/>
    <w:rsid w:val="009460CC"/>
    <w:rsid w:val="009464D8"/>
    <w:rsid w:val="009464DB"/>
    <w:rsid w:val="00946502"/>
    <w:rsid w:val="009465E0"/>
    <w:rsid w:val="00946747"/>
    <w:rsid w:val="00946749"/>
    <w:rsid w:val="0094676A"/>
    <w:rsid w:val="009469C8"/>
    <w:rsid w:val="00946CDB"/>
    <w:rsid w:val="0094727C"/>
    <w:rsid w:val="009501C1"/>
    <w:rsid w:val="009501DC"/>
    <w:rsid w:val="00950416"/>
    <w:rsid w:val="0095047B"/>
    <w:rsid w:val="00950833"/>
    <w:rsid w:val="009508C6"/>
    <w:rsid w:val="00950984"/>
    <w:rsid w:val="00950E14"/>
    <w:rsid w:val="00950E3D"/>
    <w:rsid w:val="00951072"/>
    <w:rsid w:val="009511CF"/>
    <w:rsid w:val="00951792"/>
    <w:rsid w:val="00951901"/>
    <w:rsid w:val="00951C74"/>
    <w:rsid w:val="00952030"/>
    <w:rsid w:val="00952064"/>
    <w:rsid w:val="009522F6"/>
    <w:rsid w:val="00952423"/>
    <w:rsid w:val="00952656"/>
    <w:rsid w:val="009526F0"/>
    <w:rsid w:val="009527C0"/>
    <w:rsid w:val="00952958"/>
    <w:rsid w:val="00952A62"/>
    <w:rsid w:val="00952A72"/>
    <w:rsid w:val="00953287"/>
    <w:rsid w:val="009532B9"/>
    <w:rsid w:val="0095352A"/>
    <w:rsid w:val="0095411B"/>
    <w:rsid w:val="009543FC"/>
    <w:rsid w:val="00954484"/>
    <w:rsid w:val="00954B2D"/>
    <w:rsid w:val="00954BB7"/>
    <w:rsid w:val="00954DE4"/>
    <w:rsid w:val="00954DFA"/>
    <w:rsid w:val="00955089"/>
    <w:rsid w:val="009550DB"/>
    <w:rsid w:val="00955272"/>
    <w:rsid w:val="009556DC"/>
    <w:rsid w:val="00955A52"/>
    <w:rsid w:val="00955BE6"/>
    <w:rsid w:val="00955EA2"/>
    <w:rsid w:val="0095668D"/>
    <w:rsid w:val="00956782"/>
    <w:rsid w:val="00956D87"/>
    <w:rsid w:val="00956F05"/>
    <w:rsid w:val="00957108"/>
    <w:rsid w:val="00957749"/>
    <w:rsid w:val="0095785C"/>
    <w:rsid w:val="009578F7"/>
    <w:rsid w:val="00957A8D"/>
    <w:rsid w:val="00960162"/>
    <w:rsid w:val="0096019A"/>
    <w:rsid w:val="00960300"/>
    <w:rsid w:val="009604F1"/>
    <w:rsid w:val="009612C1"/>
    <w:rsid w:val="0096158D"/>
    <w:rsid w:val="0096162C"/>
    <w:rsid w:val="00961E23"/>
    <w:rsid w:val="00962042"/>
    <w:rsid w:val="0096205D"/>
    <w:rsid w:val="009621E4"/>
    <w:rsid w:val="0096233D"/>
    <w:rsid w:val="00962545"/>
    <w:rsid w:val="0096264C"/>
    <w:rsid w:val="00962C66"/>
    <w:rsid w:val="009630E4"/>
    <w:rsid w:val="00963326"/>
    <w:rsid w:val="0096376E"/>
    <w:rsid w:val="00963844"/>
    <w:rsid w:val="00963B0D"/>
    <w:rsid w:val="00963B1E"/>
    <w:rsid w:val="00964041"/>
    <w:rsid w:val="009642B1"/>
    <w:rsid w:val="009648AA"/>
    <w:rsid w:val="00964BB9"/>
    <w:rsid w:val="009650B5"/>
    <w:rsid w:val="009656A6"/>
    <w:rsid w:val="00965A30"/>
    <w:rsid w:val="00965A69"/>
    <w:rsid w:val="00965B27"/>
    <w:rsid w:val="00965E2A"/>
    <w:rsid w:val="00966139"/>
    <w:rsid w:val="00966381"/>
    <w:rsid w:val="009663BD"/>
    <w:rsid w:val="009664D7"/>
    <w:rsid w:val="009667C8"/>
    <w:rsid w:val="00966C17"/>
    <w:rsid w:val="00967032"/>
    <w:rsid w:val="00967103"/>
    <w:rsid w:val="0096710F"/>
    <w:rsid w:val="0096744D"/>
    <w:rsid w:val="00967856"/>
    <w:rsid w:val="00967895"/>
    <w:rsid w:val="00967D95"/>
    <w:rsid w:val="00970614"/>
    <w:rsid w:val="0097076B"/>
    <w:rsid w:val="009707B4"/>
    <w:rsid w:val="009708A9"/>
    <w:rsid w:val="00970C71"/>
    <w:rsid w:val="00970DE0"/>
    <w:rsid w:val="00970E7F"/>
    <w:rsid w:val="00971158"/>
    <w:rsid w:val="009711F8"/>
    <w:rsid w:val="0097125C"/>
    <w:rsid w:val="00971389"/>
    <w:rsid w:val="009715A2"/>
    <w:rsid w:val="0097195D"/>
    <w:rsid w:val="00971A68"/>
    <w:rsid w:val="00971A80"/>
    <w:rsid w:val="00971D77"/>
    <w:rsid w:val="00971E12"/>
    <w:rsid w:val="00971E6A"/>
    <w:rsid w:val="009720C9"/>
    <w:rsid w:val="00972535"/>
    <w:rsid w:val="009728DC"/>
    <w:rsid w:val="00972A68"/>
    <w:rsid w:val="00972A7C"/>
    <w:rsid w:val="00972E0E"/>
    <w:rsid w:val="009734E2"/>
    <w:rsid w:val="0097370E"/>
    <w:rsid w:val="00973981"/>
    <w:rsid w:val="00973A8C"/>
    <w:rsid w:val="00973D06"/>
    <w:rsid w:val="00973E88"/>
    <w:rsid w:val="00974227"/>
    <w:rsid w:val="00974575"/>
    <w:rsid w:val="0097457D"/>
    <w:rsid w:val="0097472C"/>
    <w:rsid w:val="00974906"/>
    <w:rsid w:val="00974CAA"/>
    <w:rsid w:val="00975166"/>
    <w:rsid w:val="00975211"/>
    <w:rsid w:val="00975361"/>
    <w:rsid w:val="009753A6"/>
    <w:rsid w:val="0097560C"/>
    <w:rsid w:val="0097567F"/>
    <w:rsid w:val="00975720"/>
    <w:rsid w:val="00975A5D"/>
    <w:rsid w:val="00975FB2"/>
    <w:rsid w:val="009760D5"/>
    <w:rsid w:val="00976128"/>
    <w:rsid w:val="00976779"/>
    <w:rsid w:val="009768C7"/>
    <w:rsid w:val="00976A1C"/>
    <w:rsid w:val="00976C53"/>
    <w:rsid w:val="009771C0"/>
    <w:rsid w:val="00977D05"/>
    <w:rsid w:val="00977D98"/>
    <w:rsid w:val="00977E17"/>
    <w:rsid w:val="00977EC4"/>
    <w:rsid w:val="00977FC9"/>
    <w:rsid w:val="00980270"/>
    <w:rsid w:val="00980517"/>
    <w:rsid w:val="00980612"/>
    <w:rsid w:val="00980821"/>
    <w:rsid w:val="00980C64"/>
    <w:rsid w:val="00980E64"/>
    <w:rsid w:val="00980FCE"/>
    <w:rsid w:val="00980FF4"/>
    <w:rsid w:val="00981336"/>
    <w:rsid w:val="009813DA"/>
    <w:rsid w:val="00981525"/>
    <w:rsid w:val="00981967"/>
    <w:rsid w:val="00981BC5"/>
    <w:rsid w:val="00981C9C"/>
    <w:rsid w:val="00981D81"/>
    <w:rsid w:val="00981DFF"/>
    <w:rsid w:val="00982284"/>
    <w:rsid w:val="009824C2"/>
    <w:rsid w:val="00982543"/>
    <w:rsid w:val="00982881"/>
    <w:rsid w:val="00982C3E"/>
    <w:rsid w:val="00983285"/>
    <w:rsid w:val="00983651"/>
    <w:rsid w:val="009839A3"/>
    <w:rsid w:val="00983D43"/>
    <w:rsid w:val="00984083"/>
    <w:rsid w:val="009840C7"/>
    <w:rsid w:val="0098422C"/>
    <w:rsid w:val="0098471C"/>
    <w:rsid w:val="00984A7B"/>
    <w:rsid w:val="00984CC1"/>
    <w:rsid w:val="00984E95"/>
    <w:rsid w:val="00985576"/>
    <w:rsid w:val="0098593B"/>
    <w:rsid w:val="00985981"/>
    <w:rsid w:val="00985A41"/>
    <w:rsid w:val="009864DA"/>
    <w:rsid w:val="009866C6"/>
    <w:rsid w:val="00986F48"/>
    <w:rsid w:val="0098710B"/>
    <w:rsid w:val="009874C9"/>
    <w:rsid w:val="00987A89"/>
    <w:rsid w:val="00987C4A"/>
    <w:rsid w:val="00987F92"/>
    <w:rsid w:val="0099010C"/>
    <w:rsid w:val="00990332"/>
    <w:rsid w:val="0099040C"/>
    <w:rsid w:val="00990467"/>
    <w:rsid w:val="00990D9B"/>
    <w:rsid w:val="00990E8C"/>
    <w:rsid w:val="00991911"/>
    <w:rsid w:val="00991A18"/>
    <w:rsid w:val="0099203B"/>
    <w:rsid w:val="00992566"/>
    <w:rsid w:val="00992BE1"/>
    <w:rsid w:val="00992C9D"/>
    <w:rsid w:val="009931E7"/>
    <w:rsid w:val="00993321"/>
    <w:rsid w:val="00993365"/>
    <w:rsid w:val="00993423"/>
    <w:rsid w:val="0099363A"/>
    <w:rsid w:val="00993886"/>
    <w:rsid w:val="009944A4"/>
    <w:rsid w:val="0099480A"/>
    <w:rsid w:val="00994A94"/>
    <w:rsid w:val="00994AE4"/>
    <w:rsid w:val="009951D1"/>
    <w:rsid w:val="009951EA"/>
    <w:rsid w:val="00995455"/>
    <w:rsid w:val="00995508"/>
    <w:rsid w:val="00995765"/>
    <w:rsid w:val="0099582F"/>
    <w:rsid w:val="00995B81"/>
    <w:rsid w:val="00995D98"/>
    <w:rsid w:val="00996110"/>
    <w:rsid w:val="009966EF"/>
    <w:rsid w:val="00996888"/>
    <w:rsid w:val="00996A00"/>
    <w:rsid w:val="0099707B"/>
    <w:rsid w:val="009970E5"/>
    <w:rsid w:val="00997456"/>
    <w:rsid w:val="00997524"/>
    <w:rsid w:val="00997561"/>
    <w:rsid w:val="0099761E"/>
    <w:rsid w:val="00997FF3"/>
    <w:rsid w:val="009A0285"/>
    <w:rsid w:val="009A053E"/>
    <w:rsid w:val="009A0825"/>
    <w:rsid w:val="009A09F2"/>
    <w:rsid w:val="009A0C88"/>
    <w:rsid w:val="009A0DF6"/>
    <w:rsid w:val="009A0F65"/>
    <w:rsid w:val="009A11D0"/>
    <w:rsid w:val="009A1225"/>
    <w:rsid w:val="009A129A"/>
    <w:rsid w:val="009A158C"/>
    <w:rsid w:val="009A1627"/>
    <w:rsid w:val="009A1A79"/>
    <w:rsid w:val="009A1C58"/>
    <w:rsid w:val="009A1CF4"/>
    <w:rsid w:val="009A1F25"/>
    <w:rsid w:val="009A20F1"/>
    <w:rsid w:val="009A225E"/>
    <w:rsid w:val="009A29A6"/>
    <w:rsid w:val="009A2DAC"/>
    <w:rsid w:val="009A2F10"/>
    <w:rsid w:val="009A2F16"/>
    <w:rsid w:val="009A31CD"/>
    <w:rsid w:val="009A34CB"/>
    <w:rsid w:val="009A36D6"/>
    <w:rsid w:val="009A3762"/>
    <w:rsid w:val="009A40EC"/>
    <w:rsid w:val="009A438C"/>
    <w:rsid w:val="009A454B"/>
    <w:rsid w:val="009A45F4"/>
    <w:rsid w:val="009A47E7"/>
    <w:rsid w:val="009A5202"/>
    <w:rsid w:val="009A5769"/>
    <w:rsid w:val="009A5CAC"/>
    <w:rsid w:val="009A5DB2"/>
    <w:rsid w:val="009A5FA1"/>
    <w:rsid w:val="009A60A8"/>
    <w:rsid w:val="009A627D"/>
    <w:rsid w:val="009A6484"/>
    <w:rsid w:val="009A6534"/>
    <w:rsid w:val="009A6756"/>
    <w:rsid w:val="009A6880"/>
    <w:rsid w:val="009A68C4"/>
    <w:rsid w:val="009A68EF"/>
    <w:rsid w:val="009A6DFC"/>
    <w:rsid w:val="009A6ED2"/>
    <w:rsid w:val="009A6FB5"/>
    <w:rsid w:val="009A7201"/>
    <w:rsid w:val="009A785F"/>
    <w:rsid w:val="009B0743"/>
    <w:rsid w:val="009B0E3A"/>
    <w:rsid w:val="009B10C7"/>
    <w:rsid w:val="009B1730"/>
    <w:rsid w:val="009B1FD0"/>
    <w:rsid w:val="009B2151"/>
    <w:rsid w:val="009B21B9"/>
    <w:rsid w:val="009B262E"/>
    <w:rsid w:val="009B28B9"/>
    <w:rsid w:val="009B28ED"/>
    <w:rsid w:val="009B2926"/>
    <w:rsid w:val="009B29F0"/>
    <w:rsid w:val="009B2A21"/>
    <w:rsid w:val="009B2FFD"/>
    <w:rsid w:val="009B3480"/>
    <w:rsid w:val="009B3978"/>
    <w:rsid w:val="009B3C40"/>
    <w:rsid w:val="009B3ED7"/>
    <w:rsid w:val="009B40D8"/>
    <w:rsid w:val="009B41DE"/>
    <w:rsid w:val="009B4362"/>
    <w:rsid w:val="009B49C7"/>
    <w:rsid w:val="009B4AAF"/>
    <w:rsid w:val="009B4B01"/>
    <w:rsid w:val="009B4B08"/>
    <w:rsid w:val="009B5169"/>
    <w:rsid w:val="009B52CD"/>
    <w:rsid w:val="009B542E"/>
    <w:rsid w:val="009B5477"/>
    <w:rsid w:val="009B5B78"/>
    <w:rsid w:val="009B6448"/>
    <w:rsid w:val="009B680C"/>
    <w:rsid w:val="009B6B80"/>
    <w:rsid w:val="009B730A"/>
    <w:rsid w:val="009B746C"/>
    <w:rsid w:val="009B750F"/>
    <w:rsid w:val="009B7A33"/>
    <w:rsid w:val="009B7F14"/>
    <w:rsid w:val="009C0022"/>
    <w:rsid w:val="009C051E"/>
    <w:rsid w:val="009C12A7"/>
    <w:rsid w:val="009C14E4"/>
    <w:rsid w:val="009C1556"/>
    <w:rsid w:val="009C16D0"/>
    <w:rsid w:val="009C1E8E"/>
    <w:rsid w:val="009C1F0E"/>
    <w:rsid w:val="009C23F6"/>
    <w:rsid w:val="009C2E92"/>
    <w:rsid w:val="009C395E"/>
    <w:rsid w:val="009C3D4A"/>
    <w:rsid w:val="009C3E86"/>
    <w:rsid w:val="009C3F80"/>
    <w:rsid w:val="009C3F81"/>
    <w:rsid w:val="009C475B"/>
    <w:rsid w:val="009C4798"/>
    <w:rsid w:val="009C47B3"/>
    <w:rsid w:val="009C48FD"/>
    <w:rsid w:val="009C4B28"/>
    <w:rsid w:val="009C4DDF"/>
    <w:rsid w:val="009C5241"/>
    <w:rsid w:val="009C52BA"/>
    <w:rsid w:val="009C59EE"/>
    <w:rsid w:val="009C5DA5"/>
    <w:rsid w:val="009C63DD"/>
    <w:rsid w:val="009C64E5"/>
    <w:rsid w:val="009C64E8"/>
    <w:rsid w:val="009C6CD1"/>
    <w:rsid w:val="009C6DB5"/>
    <w:rsid w:val="009C6E29"/>
    <w:rsid w:val="009C74AD"/>
    <w:rsid w:val="009C7582"/>
    <w:rsid w:val="009C75A6"/>
    <w:rsid w:val="009C7752"/>
    <w:rsid w:val="009C78D2"/>
    <w:rsid w:val="009C7E21"/>
    <w:rsid w:val="009C7F39"/>
    <w:rsid w:val="009D0080"/>
    <w:rsid w:val="009D0670"/>
    <w:rsid w:val="009D0CB2"/>
    <w:rsid w:val="009D113F"/>
    <w:rsid w:val="009D13DA"/>
    <w:rsid w:val="009D1921"/>
    <w:rsid w:val="009D1B5D"/>
    <w:rsid w:val="009D1CDF"/>
    <w:rsid w:val="009D1EB1"/>
    <w:rsid w:val="009D2144"/>
    <w:rsid w:val="009D2170"/>
    <w:rsid w:val="009D22EE"/>
    <w:rsid w:val="009D264E"/>
    <w:rsid w:val="009D2CA7"/>
    <w:rsid w:val="009D2CF5"/>
    <w:rsid w:val="009D2F34"/>
    <w:rsid w:val="009D31EA"/>
    <w:rsid w:val="009D327D"/>
    <w:rsid w:val="009D3820"/>
    <w:rsid w:val="009D3971"/>
    <w:rsid w:val="009D3CD0"/>
    <w:rsid w:val="009D3F1C"/>
    <w:rsid w:val="009D4E02"/>
    <w:rsid w:val="009D546B"/>
    <w:rsid w:val="009D5BD0"/>
    <w:rsid w:val="009D5C24"/>
    <w:rsid w:val="009D611B"/>
    <w:rsid w:val="009D629D"/>
    <w:rsid w:val="009D67BD"/>
    <w:rsid w:val="009D682C"/>
    <w:rsid w:val="009D6965"/>
    <w:rsid w:val="009D6D01"/>
    <w:rsid w:val="009D6EA5"/>
    <w:rsid w:val="009D721A"/>
    <w:rsid w:val="009D72D9"/>
    <w:rsid w:val="009D74DE"/>
    <w:rsid w:val="009D78DA"/>
    <w:rsid w:val="009D7BAD"/>
    <w:rsid w:val="009D7E1C"/>
    <w:rsid w:val="009E0387"/>
    <w:rsid w:val="009E058D"/>
    <w:rsid w:val="009E11E3"/>
    <w:rsid w:val="009E1305"/>
    <w:rsid w:val="009E1592"/>
    <w:rsid w:val="009E1DB7"/>
    <w:rsid w:val="009E1E75"/>
    <w:rsid w:val="009E1FDC"/>
    <w:rsid w:val="009E2073"/>
    <w:rsid w:val="009E2457"/>
    <w:rsid w:val="009E26AF"/>
    <w:rsid w:val="009E2E2F"/>
    <w:rsid w:val="009E2F83"/>
    <w:rsid w:val="009E3133"/>
    <w:rsid w:val="009E3438"/>
    <w:rsid w:val="009E3787"/>
    <w:rsid w:val="009E385E"/>
    <w:rsid w:val="009E3908"/>
    <w:rsid w:val="009E3F99"/>
    <w:rsid w:val="009E4403"/>
    <w:rsid w:val="009E46F0"/>
    <w:rsid w:val="009E4BC9"/>
    <w:rsid w:val="009E4EA4"/>
    <w:rsid w:val="009E5176"/>
    <w:rsid w:val="009E5297"/>
    <w:rsid w:val="009E53FF"/>
    <w:rsid w:val="009E5439"/>
    <w:rsid w:val="009E5905"/>
    <w:rsid w:val="009E594B"/>
    <w:rsid w:val="009E5994"/>
    <w:rsid w:val="009E5D13"/>
    <w:rsid w:val="009E5D7B"/>
    <w:rsid w:val="009E60E9"/>
    <w:rsid w:val="009E624D"/>
    <w:rsid w:val="009E66D2"/>
    <w:rsid w:val="009E68F4"/>
    <w:rsid w:val="009E692B"/>
    <w:rsid w:val="009E6A39"/>
    <w:rsid w:val="009E6AC6"/>
    <w:rsid w:val="009E6B98"/>
    <w:rsid w:val="009E6F63"/>
    <w:rsid w:val="009E757E"/>
    <w:rsid w:val="009E7617"/>
    <w:rsid w:val="009E776D"/>
    <w:rsid w:val="009E77FC"/>
    <w:rsid w:val="009F0735"/>
    <w:rsid w:val="009F0DF4"/>
    <w:rsid w:val="009F15D6"/>
    <w:rsid w:val="009F172D"/>
    <w:rsid w:val="009F182C"/>
    <w:rsid w:val="009F1A7D"/>
    <w:rsid w:val="009F1BB5"/>
    <w:rsid w:val="009F1C42"/>
    <w:rsid w:val="009F20C5"/>
    <w:rsid w:val="009F22C5"/>
    <w:rsid w:val="009F2311"/>
    <w:rsid w:val="009F2602"/>
    <w:rsid w:val="009F2C88"/>
    <w:rsid w:val="009F2D2F"/>
    <w:rsid w:val="009F3360"/>
    <w:rsid w:val="009F3747"/>
    <w:rsid w:val="009F3B49"/>
    <w:rsid w:val="009F3DD7"/>
    <w:rsid w:val="009F4099"/>
    <w:rsid w:val="009F40FE"/>
    <w:rsid w:val="009F42F7"/>
    <w:rsid w:val="009F44C2"/>
    <w:rsid w:val="009F4A22"/>
    <w:rsid w:val="009F4CC0"/>
    <w:rsid w:val="009F52A6"/>
    <w:rsid w:val="009F5343"/>
    <w:rsid w:val="009F53EB"/>
    <w:rsid w:val="009F5971"/>
    <w:rsid w:val="009F5BBD"/>
    <w:rsid w:val="009F5CAE"/>
    <w:rsid w:val="009F5CEA"/>
    <w:rsid w:val="009F6B83"/>
    <w:rsid w:val="009F6C59"/>
    <w:rsid w:val="009F70C1"/>
    <w:rsid w:val="009F7E6C"/>
    <w:rsid w:val="00A00042"/>
    <w:rsid w:val="00A005D5"/>
    <w:rsid w:val="00A00666"/>
    <w:rsid w:val="00A0084F"/>
    <w:rsid w:val="00A008EA"/>
    <w:rsid w:val="00A00BC2"/>
    <w:rsid w:val="00A00C05"/>
    <w:rsid w:val="00A00F73"/>
    <w:rsid w:val="00A0112D"/>
    <w:rsid w:val="00A011BE"/>
    <w:rsid w:val="00A011EB"/>
    <w:rsid w:val="00A01364"/>
    <w:rsid w:val="00A0145B"/>
    <w:rsid w:val="00A01B2A"/>
    <w:rsid w:val="00A01C7F"/>
    <w:rsid w:val="00A01E41"/>
    <w:rsid w:val="00A01E87"/>
    <w:rsid w:val="00A01FFA"/>
    <w:rsid w:val="00A02018"/>
    <w:rsid w:val="00A02374"/>
    <w:rsid w:val="00A0278F"/>
    <w:rsid w:val="00A02999"/>
    <w:rsid w:val="00A02A09"/>
    <w:rsid w:val="00A02F71"/>
    <w:rsid w:val="00A03532"/>
    <w:rsid w:val="00A03B66"/>
    <w:rsid w:val="00A03D31"/>
    <w:rsid w:val="00A04119"/>
    <w:rsid w:val="00A04294"/>
    <w:rsid w:val="00A04871"/>
    <w:rsid w:val="00A04AF4"/>
    <w:rsid w:val="00A04BA0"/>
    <w:rsid w:val="00A04DCF"/>
    <w:rsid w:val="00A04E98"/>
    <w:rsid w:val="00A05382"/>
    <w:rsid w:val="00A053FA"/>
    <w:rsid w:val="00A05595"/>
    <w:rsid w:val="00A05666"/>
    <w:rsid w:val="00A057AB"/>
    <w:rsid w:val="00A05ED3"/>
    <w:rsid w:val="00A05F0C"/>
    <w:rsid w:val="00A06033"/>
    <w:rsid w:val="00A06905"/>
    <w:rsid w:val="00A06FDF"/>
    <w:rsid w:val="00A07319"/>
    <w:rsid w:val="00A073F1"/>
    <w:rsid w:val="00A076CB"/>
    <w:rsid w:val="00A07773"/>
    <w:rsid w:val="00A07EDE"/>
    <w:rsid w:val="00A100FC"/>
    <w:rsid w:val="00A101AE"/>
    <w:rsid w:val="00A10501"/>
    <w:rsid w:val="00A10695"/>
    <w:rsid w:val="00A106ED"/>
    <w:rsid w:val="00A111BD"/>
    <w:rsid w:val="00A112D5"/>
    <w:rsid w:val="00A11354"/>
    <w:rsid w:val="00A11AEE"/>
    <w:rsid w:val="00A120CC"/>
    <w:rsid w:val="00A12211"/>
    <w:rsid w:val="00A12320"/>
    <w:rsid w:val="00A12488"/>
    <w:rsid w:val="00A126F9"/>
    <w:rsid w:val="00A12764"/>
    <w:rsid w:val="00A127BE"/>
    <w:rsid w:val="00A128E7"/>
    <w:rsid w:val="00A12922"/>
    <w:rsid w:val="00A1294C"/>
    <w:rsid w:val="00A12E4D"/>
    <w:rsid w:val="00A12FAC"/>
    <w:rsid w:val="00A1368D"/>
    <w:rsid w:val="00A13C95"/>
    <w:rsid w:val="00A13F51"/>
    <w:rsid w:val="00A141F4"/>
    <w:rsid w:val="00A144BD"/>
    <w:rsid w:val="00A14A92"/>
    <w:rsid w:val="00A14DBD"/>
    <w:rsid w:val="00A14EBE"/>
    <w:rsid w:val="00A15861"/>
    <w:rsid w:val="00A15EC4"/>
    <w:rsid w:val="00A15F15"/>
    <w:rsid w:val="00A1604D"/>
    <w:rsid w:val="00A16333"/>
    <w:rsid w:val="00A1663D"/>
    <w:rsid w:val="00A16733"/>
    <w:rsid w:val="00A167E0"/>
    <w:rsid w:val="00A16B00"/>
    <w:rsid w:val="00A17616"/>
    <w:rsid w:val="00A1798A"/>
    <w:rsid w:val="00A17C06"/>
    <w:rsid w:val="00A20076"/>
    <w:rsid w:val="00A20103"/>
    <w:rsid w:val="00A201F9"/>
    <w:rsid w:val="00A20896"/>
    <w:rsid w:val="00A20C28"/>
    <w:rsid w:val="00A20C85"/>
    <w:rsid w:val="00A20DD2"/>
    <w:rsid w:val="00A20F5B"/>
    <w:rsid w:val="00A2117D"/>
    <w:rsid w:val="00A211FF"/>
    <w:rsid w:val="00A21289"/>
    <w:rsid w:val="00A213EB"/>
    <w:rsid w:val="00A221F6"/>
    <w:rsid w:val="00A225DB"/>
    <w:rsid w:val="00A22744"/>
    <w:rsid w:val="00A228F1"/>
    <w:rsid w:val="00A22BE6"/>
    <w:rsid w:val="00A22D6A"/>
    <w:rsid w:val="00A22E30"/>
    <w:rsid w:val="00A22F46"/>
    <w:rsid w:val="00A22F53"/>
    <w:rsid w:val="00A23263"/>
    <w:rsid w:val="00A232FD"/>
    <w:rsid w:val="00A235A1"/>
    <w:rsid w:val="00A2372B"/>
    <w:rsid w:val="00A23A40"/>
    <w:rsid w:val="00A23A41"/>
    <w:rsid w:val="00A23C32"/>
    <w:rsid w:val="00A23CF5"/>
    <w:rsid w:val="00A24232"/>
    <w:rsid w:val="00A242D9"/>
    <w:rsid w:val="00A24332"/>
    <w:rsid w:val="00A2499A"/>
    <w:rsid w:val="00A24B29"/>
    <w:rsid w:val="00A24B7E"/>
    <w:rsid w:val="00A250B0"/>
    <w:rsid w:val="00A2587B"/>
    <w:rsid w:val="00A25C2F"/>
    <w:rsid w:val="00A262A4"/>
    <w:rsid w:val="00A262CE"/>
    <w:rsid w:val="00A26B08"/>
    <w:rsid w:val="00A26E71"/>
    <w:rsid w:val="00A273DA"/>
    <w:rsid w:val="00A274EE"/>
    <w:rsid w:val="00A275F7"/>
    <w:rsid w:val="00A2762B"/>
    <w:rsid w:val="00A27D6E"/>
    <w:rsid w:val="00A30088"/>
    <w:rsid w:val="00A305DB"/>
    <w:rsid w:val="00A30665"/>
    <w:rsid w:val="00A30802"/>
    <w:rsid w:val="00A30A68"/>
    <w:rsid w:val="00A30CE3"/>
    <w:rsid w:val="00A30FE6"/>
    <w:rsid w:val="00A31017"/>
    <w:rsid w:val="00A31029"/>
    <w:rsid w:val="00A31299"/>
    <w:rsid w:val="00A313F6"/>
    <w:rsid w:val="00A315BB"/>
    <w:rsid w:val="00A31662"/>
    <w:rsid w:val="00A318B3"/>
    <w:rsid w:val="00A31F71"/>
    <w:rsid w:val="00A32378"/>
    <w:rsid w:val="00A32931"/>
    <w:rsid w:val="00A32AD8"/>
    <w:rsid w:val="00A32BBA"/>
    <w:rsid w:val="00A32FC0"/>
    <w:rsid w:val="00A3311C"/>
    <w:rsid w:val="00A333FA"/>
    <w:rsid w:val="00A33648"/>
    <w:rsid w:val="00A33828"/>
    <w:rsid w:val="00A339D5"/>
    <w:rsid w:val="00A33A00"/>
    <w:rsid w:val="00A33C9D"/>
    <w:rsid w:val="00A33FED"/>
    <w:rsid w:val="00A33FF0"/>
    <w:rsid w:val="00A3426B"/>
    <w:rsid w:val="00A345B0"/>
    <w:rsid w:val="00A34C15"/>
    <w:rsid w:val="00A354D7"/>
    <w:rsid w:val="00A355E6"/>
    <w:rsid w:val="00A35749"/>
    <w:rsid w:val="00A35ACB"/>
    <w:rsid w:val="00A35B10"/>
    <w:rsid w:val="00A35B42"/>
    <w:rsid w:val="00A363BD"/>
    <w:rsid w:val="00A36AA3"/>
    <w:rsid w:val="00A36D54"/>
    <w:rsid w:val="00A36E81"/>
    <w:rsid w:val="00A37085"/>
    <w:rsid w:val="00A37134"/>
    <w:rsid w:val="00A372D9"/>
    <w:rsid w:val="00A372F8"/>
    <w:rsid w:val="00A3733C"/>
    <w:rsid w:val="00A3756A"/>
    <w:rsid w:val="00A37803"/>
    <w:rsid w:val="00A378F6"/>
    <w:rsid w:val="00A37943"/>
    <w:rsid w:val="00A379A0"/>
    <w:rsid w:val="00A401EA"/>
    <w:rsid w:val="00A4048E"/>
    <w:rsid w:val="00A40612"/>
    <w:rsid w:val="00A4078A"/>
    <w:rsid w:val="00A409CB"/>
    <w:rsid w:val="00A40AED"/>
    <w:rsid w:val="00A40D9F"/>
    <w:rsid w:val="00A4136B"/>
    <w:rsid w:val="00A41462"/>
    <w:rsid w:val="00A41580"/>
    <w:rsid w:val="00A41F3C"/>
    <w:rsid w:val="00A4222F"/>
    <w:rsid w:val="00A423FB"/>
    <w:rsid w:val="00A428CF"/>
    <w:rsid w:val="00A42B92"/>
    <w:rsid w:val="00A42D55"/>
    <w:rsid w:val="00A42EB1"/>
    <w:rsid w:val="00A43828"/>
    <w:rsid w:val="00A43BE3"/>
    <w:rsid w:val="00A43C61"/>
    <w:rsid w:val="00A43CFE"/>
    <w:rsid w:val="00A43D2D"/>
    <w:rsid w:val="00A44084"/>
    <w:rsid w:val="00A44228"/>
    <w:rsid w:val="00A44486"/>
    <w:rsid w:val="00A44A23"/>
    <w:rsid w:val="00A455A8"/>
    <w:rsid w:val="00A4595D"/>
    <w:rsid w:val="00A45962"/>
    <w:rsid w:val="00A45C53"/>
    <w:rsid w:val="00A45C94"/>
    <w:rsid w:val="00A45FCA"/>
    <w:rsid w:val="00A4641D"/>
    <w:rsid w:val="00A46464"/>
    <w:rsid w:val="00A46986"/>
    <w:rsid w:val="00A46A5D"/>
    <w:rsid w:val="00A46C84"/>
    <w:rsid w:val="00A46F76"/>
    <w:rsid w:val="00A475AF"/>
    <w:rsid w:val="00A477F4"/>
    <w:rsid w:val="00A47C79"/>
    <w:rsid w:val="00A50112"/>
    <w:rsid w:val="00A50556"/>
    <w:rsid w:val="00A50934"/>
    <w:rsid w:val="00A50953"/>
    <w:rsid w:val="00A50BA2"/>
    <w:rsid w:val="00A50F1A"/>
    <w:rsid w:val="00A510B4"/>
    <w:rsid w:val="00A51442"/>
    <w:rsid w:val="00A514FE"/>
    <w:rsid w:val="00A5173E"/>
    <w:rsid w:val="00A5216D"/>
    <w:rsid w:val="00A52AD0"/>
    <w:rsid w:val="00A52D74"/>
    <w:rsid w:val="00A530DF"/>
    <w:rsid w:val="00A53123"/>
    <w:rsid w:val="00A53D85"/>
    <w:rsid w:val="00A542D2"/>
    <w:rsid w:val="00A54559"/>
    <w:rsid w:val="00A545DE"/>
    <w:rsid w:val="00A54AB2"/>
    <w:rsid w:val="00A54AB4"/>
    <w:rsid w:val="00A54C9B"/>
    <w:rsid w:val="00A54CAE"/>
    <w:rsid w:val="00A54ED9"/>
    <w:rsid w:val="00A554F5"/>
    <w:rsid w:val="00A55A01"/>
    <w:rsid w:val="00A55A2A"/>
    <w:rsid w:val="00A55C62"/>
    <w:rsid w:val="00A55FB5"/>
    <w:rsid w:val="00A5634A"/>
    <w:rsid w:val="00A5648D"/>
    <w:rsid w:val="00A5652D"/>
    <w:rsid w:val="00A565CA"/>
    <w:rsid w:val="00A56918"/>
    <w:rsid w:val="00A56C30"/>
    <w:rsid w:val="00A56CEA"/>
    <w:rsid w:val="00A56D64"/>
    <w:rsid w:val="00A56DCA"/>
    <w:rsid w:val="00A56F0B"/>
    <w:rsid w:val="00A56FF2"/>
    <w:rsid w:val="00A57007"/>
    <w:rsid w:val="00A57976"/>
    <w:rsid w:val="00A57D2B"/>
    <w:rsid w:val="00A60139"/>
    <w:rsid w:val="00A60834"/>
    <w:rsid w:val="00A6086C"/>
    <w:rsid w:val="00A60C06"/>
    <w:rsid w:val="00A60E5B"/>
    <w:rsid w:val="00A61128"/>
    <w:rsid w:val="00A61A11"/>
    <w:rsid w:val="00A61A9E"/>
    <w:rsid w:val="00A61BA1"/>
    <w:rsid w:val="00A61F73"/>
    <w:rsid w:val="00A626AF"/>
    <w:rsid w:val="00A62F75"/>
    <w:rsid w:val="00A630F2"/>
    <w:rsid w:val="00A6313C"/>
    <w:rsid w:val="00A63321"/>
    <w:rsid w:val="00A6402A"/>
    <w:rsid w:val="00A64603"/>
    <w:rsid w:val="00A651F7"/>
    <w:rsid w:val="00A65248"/>
    <w:rsid w:val="00A65850"/>
    <w:rsid w:val="00A663BF"/>
    <w:rsid w:val="00A66B97"/>
    <w:rsid w:val="00A66D94"/>
    <w:rsid w:val="00A67304"/>
    <w:rsid w:val="00A674DE"/>
    <w:rsid w:val="00A67BAD"/>
    <w:rsid w:val="00A67BC2"/>
    <w:rsid w:val="00A67D3D"/>
    <w:rsid w:val="00A70082"/>
    <w:rsid w:val="00A70820"/>
    <w:rsid w:val="00A712AB"/>
    <w:rsid w:val="00A71515"/>
    <w:rsid w:val="00A7169B"/>
    <w:rsid w:val="00A71856"/>
    <w:rsid w:val="00A71B90"/>
    <w:rsid w:val="00A71E96"/>
    <w:rsid w:val="00A71EE1"/>
    <w:rsid w:val="00A723EC"/>
    <w:rsid w:val="00A72404"/>
    <w:rsid w:val="00A7268A"/>
    <w:rsid w:val="00A72729"/>
    <w:rsid w:val="00A72B25"/>
    <w:rsid w:val="00A73208"/>
    <w:rsid w:val="00A7325D"/>
    <w:rsid w:val="00A7353A"/>
    <w:rsid w:val="00A735A6"/>
    <w:rsid w:val="00A73A02"/>
    <w:rsid w:val="00A73DE7"/>
    <w:rsid w:val="00A746FE"/>
    <w:rsid w:val="00A74B41"/>
    <w:rsid w:val="00A74F50"/>
    <w:rsid w:val="00A75104"/>
    <w:rsid w:val="00A75144"/>
    <w:rsid w:val="00A7570C"/>
    <w:rsid w:val="00A75C05"/>
    <w:rsid w:val="00A76829"/>
    <w:rsid w:val="00A76909"/>
    <w:rsid w:val="00A769DD"/>
    <w:rsid w:val="00A769F9"/>
    <w:rsid w:val="00A76DA4"/>
    <w:rsid w:val="00A76E3D"/>
    <w:rsid w:val="00A76ED1"/>
    <w:rsid w:val="00A76F73"/>
    <w:rsid w:val="00A7721E"/>
    <w:rsid w:val="00A77322"/>
    <w:rsid w:val="00A7741C"/>
    <w:rsid w:val="00A77794"/>
    <w:rsid w:val="00A77ED3"/>
    <w:rsid w:val="00A77FB1"/>
    <w:rsid w:val="00A8016E"/>
    <w:rsid w:val="00A802D0"/>
    <w:rsid w:val="00A80346"/>
    <w:rsid w:val="00A80669"/>
    <w:rsid w:val="00A80752"/>
    <w:rsid w:val="00A809B6"/>
    <w:rsid w:val="00A80A5F"/>
    <w:rsid w:val="00A80A91"/>
    <w:rsid w:val="00A80E84"/>
    <w:rsid w:val="00A81370"/>
    <w:rsid w:val="00A814CB"/>
    <w:rsid w:val="00A81776"/>
    <w:rsid w:val="00A817D3"/>
    <w:rsid w:val="00A8187C"/>
    <w:rsid w:val="00A8199D"/>
    <w:rsid w:val="00A81A95"/>
    <w:rsid w:val="00A81A96"/>
    <w:rsid w:val="00A81E20"/>
    <w:rsid w:val="00A82412"/>
    <w:rsid w:val="00A82811"/>
    <w:rsid w:val="00A82A25"/>
    <w:rsid w:val="00A82FF6"/>
    <w:rsid w:val="00A830BA"/>
    <w:rsid w:val="00A831ED"/>
    <w:rsid w:val="00A83A18"/>
    <w:rsid w:val="00A83B99"/>
    <w:rsid w:val="00A83BD1"/>
    <w:rsid w:val="00A83CFD"/>
    <w:rsid w:val="00A83E90"/>
    <w:rsid w:val="00A84098"/>
    <w:rsid w:val="00A847D6"/>
    <w:rsid w:val="00A849F8"/>
    <w:rsid w:val="00A84A5C"/>
    <w:rsid w:val="00A84ED2"/>
    <w:rsid w:val="00A84FE9"/>
    <w:rsid w:val="00A850E5"/>
    <w:rsid w:val="00A85306"/>
    <w:rsid w:val="00A85678"/>
    <w:rsid w:val="00A856FE"/>
    <w:rsid w:val="00A857AD"/>
    <w:rsid w:val="00A85B0E"/>
    <w:rsid w:val="00A85BDA"/>
    <w:rsid w:val="00A866B7"/>
    <w:rsid w:val="00A86F52"/>
    <w:rsid w:val="00A873CA"/>
    <w:rsid w:val="00A87511"/>
    <w:rsid w:val="00A87A00"/>
    <w:rsid w:val="00A900B4"/>
    <w:rsid w:val="00A903BD"/>
    <w:rsid w:val="00A90909"/>
    <w:rsid w:val="00A90D12"/>
    <w:rsid w:val="00A90EE8"/>
    <w:rsid w:val="00A91003"/>
    <w:rsid w:val="00A9110A"/>
    <w:rsid w:val="00A91738"/>
    <w:rsid w:val="00A917AC"/>
    <w:rsid w:val="00A917E0"/>
    <w:rsid w:val="00A91903"/>
    <w:rsid w:val="00A919BB"/>
    <w:rsid w:val="00A91ADA"/>
    <w:rsid w:val="00A9211D"/>
    <w:rsid w:val="00A92713"/>
    <w:rsid w:val="00A92B10"/>
    <w:rsid w:val="00A932E1"/>
    <w:rsid w:val="00A9356D"/>
    <w:rsid w:val="00A93755"/>
    <w:rsid w:val="00A93842"/>
    <w:rsid w:val="00A93A9B"/>
    <w:rsid w:val="00A9416C"/>
    <w:rsid w:val="00A9424D"/>
    <w:rsid w:val="00A9425D"/>
    <w:rsid w:val="00A944C1"/>
    <w:rsid w:val="00A94CCD"/>
    <w:rsid w:val="00A951EF"/>
    <w:rsid w:val="00A95202"/>
    <w:rsid w:val="00A954D0"/>
    <w:rsid w:val="00A9554F"/>
    <w:rsid w:val="00A95562"/>
    <w:rsid w:val="00A95894"/>
    <w:rsid w:val="00A9595E"/>
    <w:rsid w:val="00A9601D"/>
    <w:rsid w:val="00A966CA"/>
    <w:rsid w:val="00A96AD8"/>
    <w:rsid w:val="00A96BE1"/>
    <w:rsid w:val="00A96F02"/>
    <w:rsid w:val="00A96F4D"/>
    <w:rsid w:val="00A97127"/>
    <w:rsid w:val="00A97546"/>
    <w:rsid w:val="00A97856"/>
    <w:rsid w:val="00A97878"/>
    <w:rsid w:val="00A97B3C"/>
    <w:rsid w:val="00A97E30"/>
    <w:rsid w:val="00AA008D"/>
    <w:rsid w:val="00AA067B"/>
    <w:rsid w:val="00AA0A68"/>
    <w:rsid w:val="00AA10B0"/>
    <w:rsid w:val="00AA11A1"/>
    <w:rsid w:val="00AA11C1"/>
    <w:rsid w:val="00AA1341"/>
    <w:rsid w:val="00AA183F"/>
    <w:rsid w:val="00AA2C15"/>
    <w:rsid w:val="00AA304D"/>
    <w:rsid w:val="00AA3152"/>
    <w:rsid w:val="00AA317E"/>
    <w:rsid w:val="00AA3A28"/>
    <w:rsid w:val="00AA3F39"/>
    <w:rsid w:val="00AA4394"/>
    <w:rsid w:val="00AA48CF"/>
    <w:rsid w:val="00AA493A"/>
    <w:rsid w:val="00AA4BB7"/>
    <w:rsid w:val="00AA5177"/>
    <w:rsid w:val="00AA5187"/>
    <w:rsid w:val="00AA5251"/>
    <w:rsid w:val="00AA57F6"/>
    <w:rsid w:val="00AA5B6A"/>
    <w:rsid w:val="00AA5E1E"/>
    <w:rsid w:val="00AA5EA4"/>
    <w:rsid w:val="00AA6117"/>
    <w:rsid w:val="00AA6456"/>
    <w:rsid w:val="00AA6D18"/>
    <w:rsid w:val="00AA6D69"/>
    <w:rsid w:val="00AA757A"/>
    <w:rsid w:val="00AA7629"/>
    <w:rsid w:val="00AA7CBA"/>
    <w:rsid w:val="00AB0098"/>
    <w:rsid w:val="00AB09E1"/>
    <w:rsid w:val="00AB0CBD"/>
    <w:rsid w:val="00AB1450"/>
    <w:rsid w:val="00AB19EA"/>
    <w:rsid w:val="00AB1D27"/>
    <w:rsid w:val="00AB1D90"/>
    <w:rsid w:val="00AB2474"/>
    <w:rsid w:val="00AB24FB"/>
    <w:rsid w:val="00AB28A6"/>
    <w:rsid w:val="00AB2964"/>
    <w:rsid w:val="00AB2BB6"/>
    <w:rsid w:val="00AB2E98"/>
    <w:rsid w:val="00AB30C5"/>
    <w:rsid w:val="00AB32B4"/>
    <w:rsid w:val="00AB36B6"/>
    <w:rsid w:val="00AB3776"/>
    <w:rsid w:val="00AB3785"/>
    <w:rsid w:val="00AB3A65"/>
    <w:rsid w:val="00AB3BDE"/>
    <w:rsid w:val="00AB3E80"/>
    <w:rsid w:val="00AB3ECE"/>
    <w:rsid w:val="00AB42CD"/>
    <w:rsid w:val="00AB43B0"/>
    <w:rsid w:val="00AB4ACD"/>
    <w:rsid w:val="00AB4B3B"/>
    <w:rsid w:val="00AB4B7F"/>
    <w:rsid w:val="00AB5792"/>
    <w:rsid w:val="00AB5994"/>
    <w:rsid w:val="00AB59C0"/>
    <w:rsid w:val="00AB5AA0"/>
    <w:rsid w:val="00AB5B07"/>
    <w:rsid w:val="00AB5B28"/>
    <w:rsid w:val="00AB62CD"/>
    <w:rsid w:val="00AB63FB"/>
    <w:rsid w:val="00AB65CB"/>
    <w:rsid w:val="00AB6840"/>
    <w:rsid w:val="00AB6EBA"/>
    <w:rsid w:val="00AB7211"/>
    <w:rsid w:val="00AB75DF"/>
    <w:rsid w:val="00AB7938"/>
    <w:rsid w:val="00AB7D38"/>
    <w:rsid w:val="00AB7DE0"/>
    <w:rsid w:val="00AC00B6"/>
    <w:rsid w:val="00AC05B0"/>
    <w:rsid w:val="00AC066B"/>
    <w:rsid w:val="00AC0A41"/>
    <w:rsid w:val="00AC0AD1"/>
    <w:rsid w:val="00AC0D52"/>
    <w:rsid w:val="00AC12E2"/>
    <w:rsid w:val="00AC16F7"/>
    <w:rsid w:val="00AC175A"/>
    <w:rsid w:val="00AC1932"/>
    <w:rsid w:val="00AC19AA"/>
    <w:rsid w:val="00AC1B7A"/>
    <w:rsid w:val="00AC1BD1"/>
    <w:rsid w:val="00AC1E2C"/>
    <w:rsid w:val="00AC1FAE"/>
    <w:rsid w:val="00AC1FF4"/>
    <w:rsid w:val="00AC231D"/>
    <w:rsid w:val="00AC2489"/>
    <w:rsid w:val="00AC27AF"/>
    <w:rsid w:val="00AC28F9"/>
    <w:rsid w:val="00AC2B74"/>
    <w:rsid w:val="00AC2D0D"/>
    <w:rsid w:val="00AC340C"/>
    <w:rsid w:val="00AC3511"/>
    <w:rsid w:val="00AC3566"/>
    <w:rsid w:val="00AC38B0"/>
    <w:rsid w:val="00AC4014"/>
    <w:rsid w:val="00AC4528"/>
    <w:rsid w:val="00AC48BF"/>
    <w:rsid w:val="00AC4A96"/>
    <w:rsid w:val="00AC5171"/>
    <w:rsid w:val="00AC5A60"/>
    <w:rsid w:val="00AC5E19"/>
    <w:rsid w:val="00AC6326"/>
    <w:rsid w:val="00AC6A17"/>
    <w:rsid w:val="00AC6C53"/>
    <w:rsid w:val="00AC6CC7"/>
    <w:rsid w:val="00AC712C"/>
    <w:rsid w:val="00AC7557"/>
    <w:rsid w:val="00AC75A9"/>
    <w:rsid w:val="00AC7693"/>
    <w:rsid w:val="00AC76B8"/>
    <w:rsid w:val="00AC790E"/>
    <w:rsid w:val="00AD00CA"/>
    <w:rsid w:val="00AD0252"/>
    <w:rsid w:val="00AD0590"/>
    <w:rsid w:val="00AD05A1"/>
    <w:rsid w:val="00AD06C7"/>
    <w:rsid w:val="00AD0762"/>
    <w:rsid w:val="00AD09F4"/>
    <w:rsid w:val="00AD0C48"/>
    <w:rsid w:val="00AD1881"/>
    <w:rsid w:val="00AD242B"/>
    <w:rsid w:val="00AD2603"/>
    <w:rsid w:val="00AD260A"/>
    <w:rsid w:val="00AD2BCF"/>
    <w:rsid w:val="00AD325A"/>
    <w:rsid w:val="00AD3279"/>
    <w:rsid w:val="00AD344B"/>
    <w:rsid w:val="00AD375B"/>
    <w:rsid w:val="00AD38AB"/>
    <w:rsid w:val="00AD3B0C"/>
    <w:rsid w:val="00AD4401"/>
    <w:rsid w:val="00AD45D2"/>
    <w:rsid w:val="00AD477C"/>
    <w:rsid w:val="00AD4781"/>
    <w:rsid w:val="00AD4B20"/>
    <w:rsid w:val="00AD4B8A"/>
    <w:rsid w:val="00AD52F7"/>
    <w:rsid w:val="00AD53BC"/>
    <w:rsid w:val="00AD5566"/>
    <w:rsid w:val="00AD55E5"/>
    <w:rsid w:val="00AD5646"/>
    <w:rsid w:val="00AD56C6"/>
    <w:rsid w:val="00AD5849"/>
    <w:rsid w:val="00AD5AED"/>
    <w:rsid w:val="00AD5D2E"/>
    <w:rsid w:val="00AD5ECA"/>
    <w:rsid w:val="00AD619A"/>
    <w:rsid w:val="00AD61D3"/>
    <w:rsid w:val="00AD6349"/>
    <w:rsid w:val="00AD65A8"/>
    <w:rsid w:val="00AD66BB"/>
    <w:rsid w:val="00AD6A53"/>
    <w:rsid w:val="00AD6A9F"/>
    <w:rsid w:val="00AD6BEC"/>
    <w:rsid w:val="00AD6C10"/>
    <w:rsid w:val="00AD7C6D"/>
    <w:rsid w:val="00AE0025"/>
    <w:rsid w:val="00AE0302"/>
    <w:rsid w:val="00AE0512"/>
    <w:rsid w:val="00AE0E3A"/>
    <w:rsid w:val="00AE15CE"/>
    <w:rsid w:val="00AE16AD"/>
    <w:rsid w:val="00AE1801"/>
    <w:rsid w:val="00AE1900"/>
    <w:rsid w:val="00AE235A"/>
    <w:rsid w:val="00AE2409"/>
    <w:rsid w:val="00AE289A"/>
    <w:rsid w:val="00AE2A0A"/>
    <w:rsid w:val="00AE2BC0"/>
    <w:rsid w:val="00AE2CAC"/>
    <w:rsid w:val="00AE3026"/>
    <w:rsid w:val="00AE32D9"/>
    <w:rsid w:val="00AE3386"/>
    <w:rsid w:val="00AE3514"/>
    <w:rsid w:val="00AE3670"/>
    <w:rsid w:val="00AE3C48"/>
    <w:rsid w:val="00AE3EB9"/>
    <w:rsid w:val="00AE4225"/>
    <w:rsid w:val="00AE4630"/>
    <w:rsid w:val="00AE4A90"/>
    <w:rsid w:val="00AE4DFF"/>
    <w:rsid w:val="00AE51B8"/>
    <w:rsid w:val="00AE52C8"/>
    <w:rsid w:val="00AE547B"/>
    <w:rsid w:val="00AE5546"/>
    <w:rsid w:val="00AE5827"/>
    <w:rsid w:val="00AE5884"/>
    <w:rsid w:val="00AE5F0E"/>
    <w:rsid w:val="00AE60C3"/>
    <w:rsid w:val="00AE60DE"/>
    <w:rsid w:val="00AE65E7"/>
    <w:rsid w:val="00AE6833"/>
    <w:rsid w:val="00AE6C60"/>
    <w:rsid w:val="00AE6F4A"/>
    <w:rsid w:val="00AE6F85"/>
    <w:rsid w:val="00AE735D"/>
    <w:rsid w:val="00AE7477"/>
    <w:rsid w:val="00AE760A"/>
    <w:rsid w:val="00AE77F1"/>
    <w:rsid w:val="00AE796E"/>
    <w:rsid w:val="00AE7CD0"/>
    <w:rsid w:val="00AE7CD7"/>
    <w:rsid w:val="00AF0684"/>
    <w:rsid w:val="00AF094C"/>
    <w:rsid w:val="00AF0DA4"/>
    <w:rsid w:val="00AF0EDB"/>
    <w:rsid w:val="00AF0F8D"/>
    <w:rsid w:val="00AF11B6"/>
    <w:rsid w:val="00AF125E"/>
    <w:rsid w:val="00AF1902"/>
    <w:rsid w:val="00AF197B"/>
    <w:rsid w:val="00AF19FA"/>
    <w:rsid w:val="00AF1FC4"/>
    <w:rsid w:val="00AF2330"/>
    <w:rsid w:val="00AF283E"/>
    <w:rsid w:val="00AF2A6C"/>
    <w:rsid w:val="00AF2D01"/>
    <w:rsid w:val="00AF2D1E"/>
    <w:rsid w:val="00AF3123"/>
    <w:rsid w:val="00AF3180"/>
    <w:rsid w:val="00AF333B"/>
    <w:rsid w:val="00AF333D"/>
    <w:rsid w:val="00AF3400"/>
    <w:rsid w:val="00AF36B4"/>
    <w:rsid w:val="00AF3967"/>
    <w:rsid w:val="00AF3A3C"/>
    <w:rsid w:val="00AF3A84"/>
    <w:rsid w:val="00AF3CC1"/>
    <w:rsid w:val="00AF3FE0"/>
    <w:rsid w:val="00AF41D7"/>
    <w:rsid w:val="00AF4293"/>
    <w:rsid w:val="00AF4539"/>
    <w:rsid w:val="00AF49E0"/>
    <w:rsid w:val="00AF4A5B"/>
    <w:rsid w:val="00AF4C5C"/>
    <w:rsid w:val="00AF4E53"/>
    <w:rsid w:val="00AF4F69"/>
    <w:rsid w:val="00AF4F9C"/>
    <w:rsid w:val="00AF5434"/>
    <w:rsid w:val="00AF568C"/>
    <w:rsid w:val="00AF58B6"/>
    <w:rsid w:val="00AF59D3"/>
    <w:rsid w:val="00AF5B2D"/>
    <w:rsid w:val="00AF5D60"/>
    <w:rsid w:val="00AF6354"/>
    <w:rsid w:val="00AF64AC"/>
    <w:rsid w:val="00AF67E3"/>
    <w:rsid w:val="00AF6D31"/>
    <w:rsid w:val="00AF6ED7"/>
    <w:rsid w:val="00AF7036"/>
    <w:rsid w:val="00AF72E5"/>
    <w:rsid w:val="00AF7576"/>
    <w:rsid w:val="00AF7EAD"/>
    <w:rsid w:val="00B001CB"/>
    <w:rsid w:val="00B0043D"/>
    <w:rsid w:val="00B0097F"/>
    <w:rsid w:val="00B00997"/>
    <w:rsid w:val="00B00D38"/>
    <w:rsid w:val="00B00D51"/>
    <w:rsid w:val="00B0112A"/>
    <w:rsid w:val="00B01876"/>
    <w:rsid w:val="00B02063"/>
    <w:rsid w:val="00B020CC"/>
    <w:rsid w:val="00B023F4"/>
    <w:rsid w:val="00B02457"/>
    <w:rsid w:val="00B024D5"/>
    <w:rsid w:val="00B02700"/>
    <w:rsid w:val="00B0285C"/>
    <w:rsid w:val="00B02FD7"/>
    <w:rsid w:val="00B03013"/>
    <w:rsid w:val="00B03102"/>
    <w:rsid w:val="00B03D0E"/>
    <w:rsid w:val="00B03E90"/>
    <w:rsid w:val="00B044CC"/>
    <w:rsid w:val="00B04945"/>
    <w:rsid w:val="00B04AFF"/>
    <w:rsid w:val="00B04B46"/>
    <w:rsid w:val="00B05584"/>
    <w:rsid w:val="00B0574E"/>
    <w:rsid w:val="00B05923"/>
    <w:rsid w:val="00B05971"/>
    <w:rsid w:val="00B06005"/>
    <w:rsid w:val="00B06311"/>
    <w:rsid w:val="00B0667D"/>
    <w:rsid w:val="00B06814"/>
    <w:rsid w:val="00B068EA"/>
    <w:rsid w:val="00B0691A"/>
    <w:rsid w:val="00B06B47"/>
    <w:rsid w:val="00B06DB2"/>
    <w:rsid w:val="00B06DDA"/>
    <w:rsid w:val="00B06E2C"/>
    <w:rsid w:val="00B07688"/>
    <w:rsid w:val="00B07723"/>
    <w:rsid w:val="00B07741"/>
    <w:rsid w:val="00B0774F"/>
    <w:rsid w:val="00B07EA3"/>
    <w:rsid w:val="00B10244"/>
    <w:rsid w:val="00B104B1"/>
    <w:rsid w:val="00B1059B"/>
    <w:rsid w:val="00B105D7"/>
    <w:rsid w:val="00B10720"/>
    <w:rsid w:val="00B107F5"/>
    <w:rsid w:val="00B10B1E"/>
    <w:rsid w:val="00B10BCA"/>
    <w:rsid w:val="00B10CE6"/>
    <w:rsid w:val="00B1139B"/>
    <w:rsid w:val="00B1190E"/>
    <w:rsid w:val="00B11D2C"/>
    <w:rsid w:val="00B1205F"/>
    <w:rsid w:val="00B12419"/>
    <w:rsid w:val="00B1260E"/>
    <w:rsid w:val="00B12A9F"/>
    <w:rsid w:val="00B12CE4"/>
    <w:rsid w:val="00B13410"/>
    <w:rsid w:val="00B138FD"/>
    <w:rsid w:val="00B13984"/>
    <w:rsid w:val="00B13B05"/>
    <w:rsid w:val="00B13F59"/>
    <w:rsid w:val="00B13F99"/>
    <w:rsid w:val="00B13FCE"/>
    <w:rsid w:val="00B14307"/>
    <w:rsid w:val="00B14DD2"/>
    <w:rsid w:val="00B14E3C"/>
    <w:rsid w:val="00B14F82"/>
    <w:rsid w:val="00B14FD2"/>
    <w:rsid w:val="00B1513B"/>
    <w:rsid w:val="00B15439"/>
    <w:rsid w:val="00B15489"/>
    <w:rsid w:val="00B1566D"/>
    <w:rsid w:val="00B1581F"/>
    <w:rsid w:val="00B15887"/>
    <w:rsid w:val="00B15946"/>
    <w:rsid w:val="00B15965"/>
    <w:rsid w:val="00B15EE8"/>
    <w:rsid w:val="00B1608C"/>
    <w:rsid w:val="00B160CD"/>
    <w:rsid w:val="00B16120"/>
    <w:rsid w:val="00B1678E"/>
    <w:rsid w:val="00B16AF1"/>
    <w:rsid w:val="00B16CB4"/>
    <w:rsid w:val="00B16E62"/>
    <w:rsid w:val="00B16EC6"/>
    <w:rsid w:val="00B172B5"/>
    <w:rsid w:val="00B175E2"/>
    <w:rsid w:val="00B17E5A"/>
    <w:rsid w:val="00B20080"/>
    <w:rsid w:val="00B2076E"/>
    <w:rsid w:val="00B20A8F"/>
    <w:rsid w:val="00B20B25"/>
    <w:rsid w:val="00B21205"/>
    <w:rsid w:val="00B212B0"/>
    <w:rsid w:val="00B21310"/>
    <w:rsid w:val="00B21335"/>
    <w:rsid w:val="00B21353"/>
    <w:rsid w:val="00B216AD"/>
    <w:rsid w:val="00B21880"/>
    <w:rsid w:val="00B21891"/>
    <w:rsid w:val="00B21E05"/>
    <w:rsid w:val="00B22101"/>
    <w:rsid w:val="00B22307"/>
    <w:rsid w:val="00B223A1"/>
    <w:rsid w:val="00B22605"/>
    <w:rsid w:val="00B22692"/>
    <w:rsid w:val="00B22698"/>
    <w:rsid w:val="00B226AA"/>
    <w:rsid w:val="00B22857"/>
    <w:rsid w:val="00B22A95"/>
    <w:rsid w:val="00B22BBD"/>
    <w:rsid w:val="00B22D84"/>
    <w:rsid w:val="00B23166"/>
    <w:rsid w:val="00B23348"/>
    <w:rsid w:val="00B233D9"/>
    <w:rsid w:val="00B23524"/>
    <w:rsid w:val="00B23C3C"/>
    <w:rsid w:val="00B23D39"/>
    <w:rsid w:val="00B2412A"/>
    <w:rsid w:val="00B2450E"/>
    <w:rsid w:val="00B2453C"/>
    <w:rsid w:val="00B24690"/>
    <w:rsid w:val="00B2473E"/>
    <w:rsid w:val="00B24AA6"/>
    <w:rsid w:val="00B25272"/>
    <w:rsid w:val="00B252FB"/>
    <w:rsid w:val="00B253CF"/>
    <w:rsid w:val="00B255F1"/>
    <w:rsid w:val="00B2582C"/>
    <w:rsid w:val="00B25A4C"/>
    <w:rsid w:val="00B25B47"/>
    <w:rsid w:val="00B25C33"/>
    <w:rsid w:val="00B25C41"/>
    <w:rsid w:val="00B25C74"/>
    <w:rsid w:val="00B25C77"/>
    <w:rsid w:val="00B25F31"/>
    <w:rsid w:val="00B25F3F"/>
    <w:rsid w:val="00B2615D"/>
    <w:rsid w:val="00B261C6"/>
    <w:rsid w:val="00B26814"/>
    <w:rsid w:val="00B26B72"/>
    <w:rsid w:val="00B26C10"/>
    <w:rsid w:val="00B26CB9"/>
    <w:rsid w:val="00B26D68"/>
    <w:rsid w:val="00B27110"/>
    <w:rsid w:val="00B27253"/>
    <w:rsid w:val="00B27413"/>
    <w:rsid w:val="00B27837"/>
    <w:rsid w:val="00B27C10"/>
    <w:rsid w:val="00B27E24"/>
    <w:rsid w:val="00B30123"/>
    <w:rsid w:val="00B3013F"/>
    <w:rsid w:val="00B30249"/>
    <w:rsid w:val="00B30473"/>
    <w:rsid w:val="00B30520"/>
    <w:rsid w:val="00B30B0F"/>
    <w:rsid w:val="00B30C82"/>
    <w:rsid w:val="00B30F70"/>
    <w:rsid w:val="00B30FB7"/>
    <w:rsid w:val="00B31451"/>
    <w:rsid w:val="00B31609"/>
    <w:rsid w:val="00B31762"/>
    <w:rsid w:val="00B31A4E"/>
    <w:rsid w:val="00B31AF4"/>
    <w:rsid w:val="00B31C87"/>
    <w:rsid w:val="00B31D09"/>
    <w:rsid w:val="00B32127"/>
    <w:rsid w:val="00B32250"/>
    <w:rsid w:val="00B32611"/>
    <w:rsid w:val="00B32A2E"/>
    <w:rsid w:val="00B32C55"/>
    <w:rsid w:val="00B32FEA"/>
    <w:rsid w:val="00B3387B"/>
    <w:rsid w:val="00B33BC9"/>
    <w:rsid w:val="00B33F72"/>
    <w:rsid w:val="00B341D8"/>
    <w:rsid w:val="00B34208"/>
    <w:rsid w:val="00B345D5"/>
    <w:rsid w:val="00B34CC6"/>
    <w:rsid w:val="00B34DC7"/>
    <w:rsid w:val="00B350E4"/>
    <w:rsid w:val="00B351B6"/>
    <w:rsid w:val="00B35323"/>
    <w:rsid w:val="00B3552A"/>
    <w:rsid w:val="00B35B8D"/>
    <w:rsid w:val="00B35C8E"/>
    <w:rsid w:val="00B35CF0"/>
    <w:rsid w:val="00B363EE"/>
    <w:rsid w:val="00B3640B"/>
    <w:rsid w:val="00B36F61"/>
    <w:rsid w:val="00B37650"/>
    <w:rsid w:val="00B37958"/>
    <w:rsid w:val="00B37B27"/>
    <w:rsid w:val="00B37C5D"/>
    <w:rsid w:val="00B40074"/>
    <w:rsid w:val="00B403E7"/>
    <w:rsid w:val="00B40434"/>
    <w:rsid w:val="00B404F2"/>
    <w:rsid w:val="00B40656"/>
    <w:rsid w:val="00B40D83"/>
    <w:rsid w:val="00B40E99"/>
    <w:rsid w:val="00B41721"/>
    <w:rsid w:val="00B41A89"/>
    <w:rsid w:val="00B420E4"/>
    <w:rsid w:val="00B422F7"/>
    <w:rsid w:val="00B42B4E"/>
    <w:rsid w:val="00B42BF8"/>
    <w:rsid w:val="00B42EFB"/>
    <w:rsid w:val="00B42F22"/>
    <w:rsid w:val="00B43C9E"/>
    <w:rsid w:val="00B43FE0"/>
    <w:rsid w:val="00B44065"/>
    <w:rsid w:val="00B442D5"/>
    <w:rsid w:val="00B4466C"/>
    <w:rsid w:val="00B447DE"/>
    <w:rsid w:val="00B44966"/>
    <w:rsid w:val="00B44BFD"/>
    <w:rsid w:val="00B44C54"/>
    <w:rsid w:val="00B44F83"/>
    <w:rsid w:val="00B453E4"/>
    <w:rsid w:val="00B4580B"/>
    <w:rsid w:val="00B4580F"/>
    <w:rsid w:val="00B45967"/>
    <w:rsid w:val="00B45BDD"/>
    <w:rsid w:val="00B45D44"/>
    <w:rsid w:val="00B460E0"/>
    <w:rsid w:val="00B461C2"/>
    <w:rsid w:val="00B463C6"/>
    <w:rsid w:val="00B4672E"/>
    <w:rsid w:val="00B4681E"/>
    <w:rsid w:val="00B47299"/>
    <w:rsid w:val="00B4741C"/>
    <w:rsid w:val="00B47630"/>
    <w:rsid w:val="00B4787A"/>
    <w:rsid w:val="00B479B5"/>
    <w:rsid w:val="00B47B46"/>
    <w:rsid w:val="00B50553"/>
    <w:rsid w:val="00B50AC2"/>
    <w:rsid w:val="00B510B9"/>
    <w:rsid w:val="00B51207"/>
    <w:rsid w:val="00B51820"/>
    <w:rsid w:val="00B519C5"/>
    <w:rsid w:val="00B51A35"/>
    <w:rsid w:val="00B52523"/>
    <w:rsid w:val="00B52B07"/>
    <w:rsid w:val="00B52BE4"/>
    <w:rsid w:val="00B52C5A"/>
    <w:rsid w:val="00B5381C"/>
    <w:rsid w:val="00B53C5E"/>
    <w:rsid w:val="00B53E4F"/>
    <w:rsid w:val="00B54185"/>
    <w:rsid w:val="00B54206"/>
    <w:rsid w:val="00B543A7"/>
    <w:rsid w:val="00B547DD"/>
    <w:rsid w:val="00B547F4"/>
    <w:rsid w:val="00B548C7"/>
    <w:rsid w:val="00B54C0C"/>
    <w:rsid w:val="00B555D7"/>
    <w:rsid w:val="00B55851"/>
    <w:rsid w:val="00B55B1C"/>
    <w:rsid w:val="00B564F1"/>
    <w:rsid w:val="00B56F8F"/>
    <w:rsid w:val="00B5700C"/>
    <w:rsid w:val="00B574B3"/>
    <w:rsid w:val="00B579F1"/>
    <w:rsid w:val="00B57B98"/>
    <w:rsid w:val="00B6031B"/>
    <w:rsid w:val="00B6084B"/>
    <w:rsid w:val="00B608EB"/>
    <w:rsid w:val="00B61019"/>
    <w:rsid w:val="00B61063"/>
    <w:rsid w:val="00B610C7"/>
    <w:rsid w:val="00B610E8"/>
    <w:rsid w:val="00B61261"/>
    <w:rsid w:val="00B612A0"/>
    <w:rsid w:val="00B61483"/>
    <w:rsid w:val="00B61717"/>
    <w:rsid w:val="00B61EB1"/>
    <w:rsid w:val="00B62389"/>
    <w:rsid w:val="00B62E5F"/>
    <w:rsid w:val="00B63136"/>
    <w:rsid w:val="00B644F6"/>
    <w:rsid w:val="00B65725"/>
    <w:rsid w:val="00B65981"/>
    <w:rsid w:val="00B65F1A"/>
    <w:rsid w:val="00B6605E"/>
    <w:rsid w:val="00B66420"/>
    <w:rsid w:val="00B66455"/>
    <w:rsid w:val="00B66A99"/>
    <w:rsid w:val="00B67049"/>
    <w:rsid w:val="00B677E2"/>
    <w:rsid w:val="00B67D32"/>
    <w:rsid w:val="00B70004"/>
    <w:rsid w:val="00B702D5"/>
    <w:rsid w:val="00B7042A"/>
    <w:rsid w:val="00B70565"/>
    <w:rsid w:val="00B70AC3"/>
    <w:rsid w:val="00B70D0E"/>
    <w:rsid w:val="00B7108B"/>
    <w:rsid w:val="00B710BF"/>
    <w:rsid w:val="00B7121C"/>
    <w:rsid w:val="00B715B6"/>
    <w:rsid w:val="00B715C3"/>
    <w:rsid w:val="00B717B5"/>
    <w:rsid w:val="00B71C08"/>
    <w:rsid w:val="00B71F9B"/>
    <w:rsid w:val="00B72007"/>
    <w:rsid w:val="00B72294"/>
    <w:rsid w:val="00B726BD"/>
    <w:rsid w:val="00B7293C"/>
    <w:rsid w:val="00B729DE"/>
    <w:rsid w:val="00B72C04"/>
    <w:rsid w:val="00B73013"/>
    <w:rsid w:val="00B73322"/>
    <w:rsid w:val="00B734A0"/>
    <w:rsid w:val="00B73576"/>
    <w:rsid w:val="00B737F8"/>
    <w:rsid w:val="00B73D98"/>
    <w:rsid w:val="00B73FDC"/>
    <w:rsid w:val="00B7402B"/>
    <w:rsid w:val="00B7412C"/>
    <w:rsid w:val="00B742D0"/>
    <w:rsid w:val="00B744C7"/>
    <w:rsid w:val="00B746BB"/>
    <w:rsid w:val="00B74750"/>
    <w:rsid w:val="00B748E7"/>
    <w:rsid w:val="00B7496C"/>
    <w:rsid w:val="00B74A27"/>
    <w:rsid w:val="00B74DBC"/>
    <w:rsid w:val="00B751B9"/>
    <w:rsid w:val="00B754E0"/>
    <w:rsid w:val="00B75752"/>
    <w:rsid w:val="00B75773"/>
    <w:rsid w:val="00B75C9F"/>
    <w:rsid w:val="00B75FC9"/>
    <w:rsid w:val="00B760C6"/>
    <w:rsid w:val="00B76160"/>
    <w:rsid w:val="00B761F2"/>
    <w:rsid w:val="00B764E9"/>
    <w:rsid w:val="00B76945"/>
    <w:rsid w:val="00B76DE9"/>
    <w:rsid w:val="00B773AC"/>
    <w:rsid w:val="00B77418"/>
    <w:rsid w:val="00B77442"/>
    <w:rsid w:val="00B7760D"/>
    <w:rsid w:val="00B77879"/>
    <w:rsid w:val="00B77A68"/>
    <w:rsid w:val="00B77E8F"/>
    <w:rsid w:val="00B80398"/>
    <w:rsid w:val="00B803EC"/>
    <w:rsid w:val="00B80492"/>
    <w:rsid w:val="00B80554"/>
    <w:rsid w:val="00B80B65"/>
    <w:rsid w:val="00B80F0B"/>
    <w:rsid w:val="00B8103A"/>
    <w:rsid w:val="00B81193"/>
    <w:rsid w:val="00B812DB"/>
    <w:rsid w:val="00B81B4D"/>
    <w:rsid w:val="00B81DE0"/>
    <w:rsid w:val="00B81DE2"/>
    <w:rsid w:val="00B8240D"/>
    <w:rsid w:val="00B824F7"/>
    <w:rsid w:val="00B82512"/>
    <w:rsid w:val="00B82CBE"/>
    <w:rsid w:val="00B82F79"/>
    <w:rsid w:val="00B83071"/>
    <w:rsid w:val="00B833BF"/>
    <w:rsid w:val="00B836FB"/>
    <w:rsid w:val="00B8375C"/>
    <w:rsid w:val="00B83AFB"/>
    <w:rsid w:val="00B83B9B"/>
    <w:rsid w:val="00B83E8B"/>
    <w:rsid w:val="00B8444D"/>
    <w:rsid w:val="00B8462A"/>
    <w:rsid w:val="00B84950"/>
    <w:rsid w:val="00B84D37"/>
    <w:rsid w:val="00B84DDF"/>
    <w:rsid w:val="00B84EF2"/>
    <w:rsid w:val="00B856A8"/>
    <w:rsid w:val="00B85A1A"/>
    <w:rsid w:val="00B85E8A"/>
    <w:rsid w:val="00B860B7"/>
    <w:rsid w:val="00B8619F"/>
    <w:rsid w:val="00B865AB"/>
    <w:rsid w:val="00B86A82"/>
    <w:rsid w:val="00B86D1C"/>
    <w:rsid w:val="00B86DA6"/>
    <w:rsid w:val="00B86F26"/>
    <w:rsid w:val="00B86FEC"/>
    <w:rsid w:val="00B874FA"/>
    <w:rsid w:val="00B878EB"/>
    <w:rsid w:val="00B87C31"/>
    <w:rsid w:val="00B900BE"/>
    <w:rsid w:val="00B907AD"/>
    <w:rsid w:val="00B90CCC"/>
    <w:rsid w:val="00B9110F"/>
    <w:rsid w:val="00B917DD"/>
    <w:rsid w:val="00B9200A"/>
    <w:rsid w:val="00B92CAD"/>
    <w:rsid w:val="00B92EAE"/>
    <w:rsid w:val="00B93282"/>
    <w:rsid w:val="00B93730"/>
    <w:rsid w:val="00B937F7"/>
    <w:rsid w:val="00B9394F"/>
    <w:rsid w:val="00B93C69"/>
    <w:rsid w:val="00B941E1"/>
    <w:rsid w:val="00B94251"/>
    <w:rsid w:val="00B9432F"/>
    <w:rsid w:val="00B943B6"/>
    <w:rsid w:val="00B94801"/>
    <w:rsid w:val="00B9480D"/>
    <w:rsid w:val="00B94835"/>
    <w:rsid w:val="00B94897"/>
    <w:rsid w:val="00B94B45"/>
    <w:rsid w:val="00B94D43"/>
    <w:rsid w:val="00B94F8D"/>
    <w:rsid w:val="00B95139"/>
    <w:rsid w:val="00B95332"/>
    <w:rsid w:val="00B956A8"/>
    <w:rsid w:val="00B959B1"/>
    <w:rsid w:val="00B95ED6"/>
    <w:rsid w:val="00B95F38"/>
    <w:rsid w:val="00B960DB"/>
    <w:rsid w:val="00B9635E"/>
    <w:rsid w:val="00B965C2"/>
    <w:rsid w:val="00B96749"/>
    <w:rsid w:val="00B968DC"/>
    <w:rsid w:val="00B976A0"/>
    <w:rsid w:val="00B97797"/>
    <w:rsid w:val="00B97A4C"/>
    <w:rsid w:val="00B97D3D"/>
    <w:rsid w:val="00BA03A4"/>
    <w:rsid w:val="00BA0AC5"/>
    <w:rsid w:val="00BA0C6E"/>
    <w:rsid w:val="00BA0CC4"/>
    <w:rsid w:val="00BA1174"/>
    <w:rsid w:val="00BA1349"/>
    <w:rsid w:val="00BA15DA"/>
    <w:rsid w:val="00BA15FF"/>
    <w:rsid w:val="00BA1A2B"/>
    <w:rsid w:val="00BA1A5C"/>
    <w:rsid w:val="00BA1AD8"/>
    <w:rsid w:val="00BA1F0C"/>
    <w:rsid w:val="00BA2CE0"/>
    <w:rsid w:val="00BA3147"/>
    <w:rsid w:val="00BA357E"/>
    <w:rsid w:val="00BA3717"/>
    <w:rsid w:val="00BA37EC"/>
    <w:rsid w:val="00BA38CE"/>
    <w:rsid w:val="00BA391F"/>
    <w:rsid w:val="00BA3C69"/>
    <w:rsid w:val="00BA3F37"/>
    <w:rsid w:val="00BA4822"/>
    <w:rsid w:val="00BA4D02"/>
    <w:rsid w:val="00BA4DB8"/>
    <w:rsid w:val="00BA4E13"/>
    <w:rsid w:val="00BA4F9A"/>
    <w:rsid w:val="00BA5457"/>
    <w:rsid w:val="00BA63B6"/>
    <w:rsid w:val="00BA650F"/>
    <w:rsid w:val="00BA679B"/>
    <w:rsid w:val="00BA681A"/>
    <w:rsid w:val="00BA6E31"/>
    <w:rsid w:val="00BA706B"/>
    <w:rsid w:val="00BA7C92"/>
    <w:rsid w:val="00BA7D2F"/>
    <w:rsid w:val="00BA7D8F"/>
    <w:rsid w:val="00BB024E"/>
    <w:rsid w:val="00BB0400"/>
    <w:rsid w:val="00BB06DF"/>
    <w:rsid w:val="00BB06ED"/>
    <w:rsid w:val="00BB072B"/>
    <w:rsid w:val="00BB09C9"/>
    <w:rsid w:val="00BB0A99"/>
    <w:rsid w:val="00BB0CD6"/>
    <w:rsid w:val="00BB13ED"/>
    <w:rsid w:val="00BB1600"/>
    <w:rsid w:val="00BB192D"/>
    <w:rsid w:val="00BB194E"/>
    <w:rsid w:val="00BB1DFC"/>
    <w:rsid w:val="00BB2019"/>
    <w:rsid w:val="00BB2030"/>
    <w:rsid w:val="00BB2310"/>
    <w:rsid w:val="00BB2901"/>
    <w:rsid w:val="00BB2C60"/>
    <w:rsid w:val="00BB3161"/>
    <w:rsid w:val="00BB319A"/>
    <w:rsid w:val="00BB3C0B"/>
    <w:rsid w:val="00BB3D0B"/>
    <w:rsid w:val="00BB43FA"/>
    <w:rsid w:val="00BB4B14"/>
    <w:rsid w:val="00BB4EDC"/>
    <w:rsid w:val="00BB5139"/>
    <w:rsid w:val="00BB539D"/>
    <w:rsid w:val="00BB594E"/>
    <w:rsid w:val="00BB5C1B"/>
    <w:rsid w:val="00BB5C56"/>
    <w:rsid w:val="00BB5DE1"/>
    <w:rsid w:val="00BB62D4"/>
    <w:rsid w:val="00BB65B9"/>
    <w:rsid w:val="00BB66B5"/>
    <w:rsid w:val="00BB680B"/>
    <w:rsid w:val="00BB6837"/>
    <w:rsid w:val="00BB68B0"/>
    <w:rsid w:val="00BB6952"/>
    <w:rsid w:val="00BB727A"/>
    <w:rsid w:val="00BB75BF"/>
    <w:rsid w:val="00BB762E"/>
    <w:rsid w:val="00BB78C0"/>
    <w:rsid w:val="00BB7946"/>
    <w:rsid w:val="00BB7B3A"/>
    <w:rsid w:val="00BC0A0E"/>
    <w:rsid w:val="00BC0B18"/>
    <w:rsid w:val="00BC0EFE"/>
    <w:rsid w:val="00BC1723"/>
    <w:rsid w:val="00BC1B63"/>
    <w:rsid w:val="00BC22C6"/>
    <w:rsid w:val="00BC2660"/>
    <w:rsid w:val="00BC2815"/>
    <w:rsid w:val="00BC29D2"/>
    <w:rsid w:val="00BC2E08"/>
    <w:rsid w:val="00BC2EDA"/>
    <w:rsid w:val="00BC3470"/>
    <w:rsid w:val="00BC3524"/>
    <w:rsid w:val="00BC3F4F"/>
    <w:rsid w:val="00BC4452"/>
    <w:rsid w:val="00BC551A"/>
    <w:rsid w:val="00BC595A"/>
    <w:rsid w:val="00BC5BAE"/>
    <w:rsid w:val="00BC5EEB"/>
    <w:rsid w:val="00BC6021"/>
    <w:rsid w:val="00BC64B9"/>
    <w:rsid w:val="00BC6A86"/>
    <w:rsid w:val="00BC7713"/>
    <w:rsid w:val="00BC7ACF"/>
    <w:rsid w:val="00BC7B90"/>
    <w:rsid w:val="00BD019E"/>
    <w:rsid w:val="00BD02A9"/>
    <w:rsid w:val="00BD0391"/>
    <w:rsid w:val="00BD0468"/>
    <w:rsid w:val="00BD099B"/>
    <w:rsid w:val="00BD0AA5"/>
    <w:rsid w:val="00BD0F63"/>
    <w:rsid w:val="00BD1541"/>
    <w:rsid w:val="00BD17F1"/>
    <w:rsid w:val="00BD1876"/>
    <w:rsid w:val="00BD1CCF"/>
    <w:rsid w:val="00BD1CFA"/>
    <w:rsid w:val="00BD32CE"/>
    <w:rsid w:val="00BD33A6"/>
    <w:rsid w:val="00BD3759"/>
    <w:rsid w:val="00BD4386"/>
    <w:rsid w:val="00BD45EA"/>
    <w:rsid w:val="00BD468C"/>
    <w:rsid w:val="00BD482E"/>
    <w:rsid w:val="00BD4878"/>
    <w:rsid w:val="00BD4A14"/>
    <w:rsid w:val="00BD5252"/>
    <w:rsid w:val="00BD5511"/>
    <w:rsid w:val="00BD5973"/>
    <w:rsid w:val="00BD5B15"/>
    <w:rsid w:val="00BD617B"/>
    <w:rsid w:val="00BD631E"/>
    <w:rsid w:val="00BD6442"/>
    <w:rsid w:val="00BD663F"/>
    <w:rsid w:val="00BD6754"/>
    <w:rsid w:val="00BD69CE"/>
    <w:rsid w:val="00BD6A44"/>
    <w:rsid w:val="00BD6B6F"/>
    <w:rsid w:val="00BD6EA9"/>
    <w:rsid w:val="00BD6F73"/>
    <w:rsid w:val="00BD710E"/>
    <w:rsid w:val="00BD7902"/>
    <w:rsid w:val="00BD7A00"/>
    <w:rsid w:val="00BD7DE8"/>
    <w:rsid w:val="00BD7EBD"/>
    <w:rsid w:val="00BD7F14"/>
    <w:rsid w:val="00BD7F6D"/>
    <w:rsid w:val="00BE05F7"/>
    <w:rsid w:val="00BE0678"/>
    <w:rsid w:val="00BE0879"/>
    <w:rsid w:val="00BE08C0"/>
    <w:rsid w:val="00BE09F8"/>
    <w:rsid w:val="00BE0A47"/>
    <w:rsid w:val="00BE0DAC"/>
    <w:rsid w:val="00BE0DDF"/>
    <w:rsid w:val="00BE0E40"/>
    <w:rsid w:val="00BE1075"/>
    <w:rsid w:val="00BE121B"/>
    <w:rsid w:val="00BE12DD"/>
    <w:rsid w:val="00BE14CC"/>
    <w:rsid w:val="00BE1A8C"/>
    <w:rsid w:val="00BE1CDE"/>
    <w:rsid w:val="00BE234E"/>
    <w:rsid w:val="00BE25BF"/>
    <w:rsid w:val="00BE26F1"/>
    <w:rsid w:val="00BE273E"/>
    <w:rsid w:val="00BE28B3"/>
    <w:rsid w:val="00BE2C85"/>
    <w:rsid w:val="00BE3992"/>
    <w:rsid w:val="00BE3BA6"/>
    <w:rsid w:val="00BE4230"/>
    <w:rsid w:val="00BE4424"/>
    <w:rsid w:val="00BE4719"/>
    <w:rsid w:val="00BE4BEE"/>
    <w:rsid w:val="00BE4E1A"/>
    <w:rsid w:val="00BE4E5A"/>
    <w:rsid w:val="00BE4F21"/>
    <w:rsid w:val="00BE5138"/>
    <w:rsid w:val="00BE5529"/>
    <w:rsid w:val="00BE59F1"/>
    <w:rsid w:val="00BE5B9A"/>
    <w:rsid w:val="00BE5BCD"/>
    <w:rsid w:val="00BE6109"/>
    <w:rsid w:val="00BE6143"/>
    <w:rsid w:val="00BE6296"/>
    <w:rsid w:val="00BE639B"/>
    <w:rsid w:val="00BE68F5"/>
    <w:rsid w:val="00BE71F4"/>
    <w:rsid w:val="00BE7259"/>
    <w:rsid w:val="00BE749D"/>
    <w:rsid w:val="00BE7653"/>
    <w:rsid w:val="00BE79E8"/>
    <w:rsid w:val="00BE7CC5"/>
    <w:rsid w:val="00BF0122"/>
    <w:rsid w:val="00BF012F"/>
    <w:rsid w:val="00BF0390"/>
    <w:rsid w:val="00BF057F"/>
    <w:rsid w:val="00BF0FF0"/>
    <w:rsid w:val="00BF1150"/>
    <w:rsid w:val="00BF1883"/>
    <w:rsid w:val="00BF194B"/>
    <w:rsid w:val="00BF1B55"/>
    <w:rsid w:val="00BF1BAF"/>
    <w:rsid w:val="00BF1C85"/>
    <w:rsid w:val="00BF1E22"/>
    <w:rsid w:val="00BF2740"/>
    <w:rsid w:val="00BF29B1"/>
    <w:rsid w:val="00BF2DB1"/>
    <w:rsid w:val="00BF350C"/>
    <w:rsid w:val="00BF3563"/>
    <w:rsid w:val="00BF39E0"/>
    <w:rsid w:val="00BF3B89"/>
    <w:rsid w:val="00BF3BE7"/>
    <w:rsid w:val="00BF40D5"/>
    <w:rsid w:val="00BF43B4"/>
    <w:rsid w:val="00BF447C"/>
    <w:rsid w:val="00BF4628"/>
    <w:rsid w:val="00BF490C"/>
    <w:rsid w:val="00BF4B70"/>
    <w:rsid w:val="00BF4E9A"/>
    <w:rsid w:val="00BF5A41"/>
    <w:rsid w:val="00BF5B68"/>
    <w:rsid w:val="00BF5BEA"/>
    <w:rsid w:val="00BF5F04"/>
    <w:rsid w:val="00BF629B"/>
    <w:rsid w:val="00BF6BC6"/>
    <w:rsid w:val="00BF6E26"/>
    <w:rsid w:val="00BF6EB2"/>
    <w:rsid w:val="00BF6EFF"/>
    <w:rsid w:val="00BF7555"/>
    <w:rsid w:val="00BF7917"/>
    <w:rsid w:val="00BF7EC5"/>
    <w:rsid w:val="00C00392"/>
    <w:rsid w:val="00C007C5"/>
    <w:rsid w:val="00C009A6"/>
    <w:rsid w:val="00C00BDE"/>
    <w:rsid w:val="00C00C1E"/>
    <w:rsid w:val="00C00F9F"/>
    <w:rsid w:val="00C0161E"/>
    <w:rsid w:val="00C0197F"/>
    <w:rsid w:val="00C019BB"/>
    <w:rsid w:val="00C01C25"/>
    <w:rsid w:val="00C01C8D"/>
    <w:rsid w:val="00C01F5F"/>
    <w:rsid w:val="00C02099"/>
    <w:rsid w:val="00C02946"/>
    <w:rsid w:val="00C02ADB"/>
    <w:rsid w:val="00C02C16"/>
    <w:rsid w:val="00C02DEC"/>
    <w:rsid w:val="00C02EFD"/>
    <w:rsid w:val="00C0302B"/>
    <w:rsid w:val="00C030BD"/>
    <w:rsid w:val="00C0331F"/>
    <w:rsid w:val="00C03E9A"/>
    <w:rsid w:val="00C045D1"/>
    <w:rsid w:val="00C04A2E"/>
    <w:rsid w:val="00C04F62"/>
    <w:rsid w:val="00C05237"/>
    <w:rsid w:val="00C0530A"/>
    <w:rsid w:val="00C055AB"/>
    <w:rsid w:val="00C06363"/>
    <w:rsid w:val="00C06783"/>
    <w:rsid w:val="00C06910"/>
    <w:rsid w:val="00C06C0E"/>
    <w:rsid w:val="00C06C27"/>
    <w:rsid w:val="00C06F90"/>
    <w:rsid w:val="00C07388"/>
    <w:rsid w:val="00C073CD"/>
    <w:rsid w:val="00C07546"/>
    <w:rsid w:val="00C075AA"/>
    <w:rsid w:val="00C076B0"/>
    <w:rsid w:val="00C078A5"/>
    <w:rsid w:val="00C078D6"/>
    <w:rsid w:val="00C1010F"/>
    <w:rsid w:val="00C106FD"/>
    <w:rsid w:val="00C10C74"/>
    <w:rsid w:val="00C10C76"/>
    <w:rsid w:val="00C10F65"/>
    <w:rsid w:val="00C110C5"/>
    <w:rsid w:val="00C1111F"/>
    <w:rsid w:val="00C115E4"/>
    <w:rsid w:val="00C11C09"/>
    <w:rsid w:val="00C12042"/>
    <w:rsid w:val="00C120D1"/>
    <w:rsid w:val="00C1258D"/>
    <w:rsid w:val="00C12647"/>
    <w:rsid w:val="00C12A3E"/>
    <w:rsid w:val="00C12C0A"/>
    <w:rsid w:val="00C12F84"/>
    <w:rsid w:val="00C1325C"/>
    <w:rsid w:val="00C137B8"/>
    <w:rsid w:val="00C13BE5"/>
    <w:rsid w:val="00C13CC9"/>
    <w:rsid w:val="00C13E38"/>
    <w:rsid w:val="00C141F4"/>
    <w:rsid w:val="00C1427A"/>
    <w:rsid w:val="00C143C6"/>
    <w:rsid w:val="00C1502F"/>
    <w:rsid w:val="00C153EC"/>
    <w:rsid w:val="00C1570D"/>
    <w:rsid w:val="00C15CBF"/>
    <w:rsid w:val="00C15DA2"/>
    <w:rsid w:val="00C15E5E"/>
    <w:rsid w:val="00C16112"/>
    <w:rsid w:val="00C16902"/>
    <w:rsid w:val="00C16EBB"/>
    <w:rsid w:val="00C1704A"/>
    <w:rsid w:val="00C1720D"/>
    <w:rsid w:val="00C1732D"/>
    <w:rsid w:val="00C17493"/>
    <w:rsid w:val="00C177BD"/>
    <w:rsid w:val="00C17D89"/>
    <w:rsid w:val="00C2016F"/>
    <w:rsid w:val="00C20B1A"/>
    <w:rsid w:val="00C20CE2"/>
    <w:rsid w:val="00C20E1C"/>
    <w:rsid w:val="00C21095"/>
    <w:rsid w:val="00C21161"/>
    <w:rsid w:val="00C2125B"/>
    <w:rsid w:val="00C21656"/>
    <w:rsid w:val="00C217FF"/>
    <w:rsid w:val="00C21C0C"/>
    <w:rsid w:val="00C21C83"/>
    <w:rsid w:val="00C226A3"/>
    <w:rsid w:val="00C22BE8"/>
    <w:rsid w:val="00C22C89"/>
    <w:rsid w:val="00C2318B"/>
    <w:rsid w:val="00C23214"/>
    <w:rsid w:val="00C232C3"/>
    <w:rsid w:val="00C23350"/>
    <w:rsid w:val="00C23700"/>
    <w:rsid w:val="00C238B9"/>
    <w:rsid w:val="00C239D0"/>
    <w:rsid w:val="00C23B99"/>
    <w:rsid w:val="00C23BA6"/>
    <w:rsid w:val="00C24CF4"/>
    <w:rsid w:val="00C24DDF"/>
    <w:rsid w:val="00C24E9C"/>
    <w:rsid w:val="00C256E7"/>
    <w:rsid w:val="00C257E3"/>
    <w:rsid w:val="00C25971"/>
    <w:rsid w:val="00C25A69"/>
    <w:rsid w:val="00C25C80"/>
    <w:rsid w:val="00C25EA2"/>
    <w:rsid w:val="00C262E1"/>
    <w:rsid w:val="00C26611"/>
    <w:rsid w:val="00C266CD"/>
    <w:rsid w:val="00C26728"/>
    <w:rsid w:val="00C2698A"/>
    <w:rsid w:val="00C26DEF"/>
    <w:rsid w:val="00C27151"/>
    <w:rsid w:val="00C2725F"/>
    <w:rsid w:val="00C278F8"/>
    <w:rsid w:val="00C27BCF"/>
    <w:rsid w:val="00C27DE0"/>
    <w:rsid w:val="00C27FE9"/>
    <w:rsid w:val="00C304AF"/>
    <w:rsid w:val="00C30750"/>
    <w:rsid w:val="00C311DF"/>
    <w:rsid w:val="00C3124F"/>
    <w:rsid w:val="00C31A3C"/>
    <w:rsid w:val="00C322B1"/>
    <w:rsid w:val="00C326FE"/>
    <w:rsid w:val="00C32CF1"/>
    <w:rsid w:val="00C32E47"/>
    <w:rsid w:val="00C33209"/>
    <w:rsid w:val="00C33435"/>
    <w:rsid w:val="00C334A8"/>
    <w:rsid w:val="00C334FF"/>
    <w:rsid w:val="00C33694"/>
    <w:rsid w:val="00C33D72"/>
    <w:rsid w:val="00C3420A"/>
    <w:rsid w:val="00C348C2"/>
    <w:rsid w:val="00C34B22"/>
    <w:rsid w:val="00C34C18"/>
    <w:rsid w:val="00C34E43"/>
    <w:rsid w:val="00C34F0A"/>
    <w:rsid w:val="00C35348"/>
    <w:rsid w:val="00C35707"/>
    <w:rsid w:val="00C357AC"/>
    <w:rsid w:val="00C35F0D"/>
    <w:rsid w:val="00C36216"/>
    <w:rsid w:val="00C36386"/>
    <w:rsid w:val="00C369E4"/>
    <w:rsid w:val="00C36D6E"/>
    <w:rsid w:val="00C36F64"/>
    <w:rsid w:val="00C37462"/>
    <w:rsid w:val="00C37669"/>
    <w:rsid w:val="00C376D8"/>
    <w:rsid w:val="00C377DD"/>
    <w:rsid w:val="00C37C20"/>
    <w:rsid w:val="00C37DA4"/>
    <w:rsid w:val="00C37EC5"/>
    <w:rsid w:val="00C37F00"/>
    <w:rsid w:val="00C37F9A"/>
    <w:rsid w:val="00C40301"/>
    <w:rsid w:val="00C4035E"/>
    <w:rsid w:val="00C40378"/>
    <w:rsid w:val="00C404C7"/>
    <w:rsid w:val="00C406EB"/>
    <w:rsid w:val="00C409AC"/>
    <w:rsid w:val="00C40AAD"/>
    <w:rsid w:val="00C40C2D"/>
    <w:rsid w:val="00C41090"/>
    <w:rsid w:val="00C411E6"/>
    <w:rsid w:val="00C413BE"/>
    <w:rsid w:val="00C41728"/>
    <w:rsid w:val="00C41ACF"/>
    <w:rsid w:val="00C422DC"/>
    <w:rsid w:val="00C4254E"/>
    <w:rsid w:val="00C428B7"/>
    <w:rsid w:val="00C42F56"/>
    <w:rsid w:val="00C43423"/>
    <w:rsid w:val="00C43A23"/>
    <w:rsid w:val="00C43ED0"/>
    <w:rsid w:val="00C44230"/>
    <w:rsid w:val="00C44299"/>
    <w:rsid w:val="00C4477D"/>
    <w:rsid w:val="00C448D8"/>
    <w:rsid w:val="00C449D8"/>
    <w:rsid w:val="00C44F58"/>
    <w:rsid w:val="00C45422"/>
    <w:rsid w:val="00C45543"/>
    <w:rsid w:val="00C458CF"/>
    <w:rsid w:val="00C45D55"/>
    <w:rsid w:val="00C45F7D"/>
    <w:rsid w:val="00C4608B"/>
    <w:rsid w:val="00C469DA"/>
    <w:rsid w:val="00C46C47"/>
    <w:rsid w:val="00C46C4D"/>
    <w:rsid w:val="00C47273"/>
    <w:rsid w:val="00C4735E"/>
    <w:rsid w:val="00C4739A"/>
    <w:rsid w:val="00C4749F"/>
    <w:rsid w:val="00C47942"/>
    <w:rsid w:val="00C47A9A"/>
    <w:rsid w:val="00C47B52"/>
    <w:rsid w:val="00C47D0E"/>
    <w:rsid w:val="00C5046F"/>
    <w:rsid w:val="00C50487"/>
    <w:rsid w:val="00C505D9"/>
    <w:rsid w:val="00C506F9"/>
    <w:rsid w:val="00C50CA8"/>
    <w:rsid w:val="00C5119E"/>
    <w:rsid w:val="00C51374"/>
    <w:rsid w:val="00C5137B"/>
    <w:rsid w:val="00C514B1"/>
    <w:rsid w:val="00C5151B"/>
    <w:rsid w:val="00C51920"/>
    <w:rsid w:val="00C52470"/>
    <w:rsid w:val="00C526DF"/>
    <w:rsid w:val="00C526F8"/>
    <w:rsid w:val="00C52ADC"/>
    <w:rsid w:val="00C52C93"/>
    <w:rsid w:val="00C52F7E"/>
    <w:rsid w:val="00C53248"/>
    <w:rsid w:val="00C5351B"/>
    <w:rsid w:val="00C53673"/>
    <w:rsid w:val="00C53B34"/>
    <w:rsid w:val="00C53D91"/>
    <w:rsid w:val="00C53EF6"/>
    <w:rsid w:val="00C53FEB"/>
    <w:rsid w:val="00C542EC"/>
    <w:rsid w:val="00C549D4"/>
    <w:rsid w:val="00C54A3D"/>
    <w:rsid w:val="00C553CC"/>
    <w:rsid w:val="00C55482"/>
    <w:rsid w:val="00C557C5"/>
    <w:rsid w:val="00C5599A"/>
    <w:rsid w:val="00C559A8"/>
    <w:rsid w:val="00C55C14"/>
    <w:rsid w:val="00C55ED5"/>
    <w:rsid w:val="00C560DE"/>
    <w:rsid w:val="00C561DD"/>
    <w:rsid w:val="00C5631B"/>
    <w:rsid w:val="00C56848"/>
    <w:rsid w:val="00C569C0"/>
    <w:rsid w:val="00C56E49"/>
    <w:rsid w:val="00C56F8C"/>
    <w:rsid w:val="00C570A1"/>
    <w:rsid w:val="00C575ED"/>
    <w:rsid w:val="00C57772"/>
    <w:rsid w:val="00C57857"/>
    <w:rsid w:val="00C57E2A"/>
    <w:rsid w:val="00C57EB9"/>
    <w:rsid w:val="00C600ED"/>
    <w:rsid w:val="00C60265"/>
    <w:rsid w:val="00C6028D"/>
    <w:rsid w:val="00C602C7"/>
    <w:rsid w:val="00C60471"/>
    <w:rsid w:val="00C60C43"/>
    <w:rsid w:val="00C60EDD"/>
    <w:rsid w:val="00C6102A"/>
    <w:rsid w:val="00C613B0"/>
    <w:rsid w:val="00C6161C"/>
    <w:rsid w:val="00C61CC9"/>
    <w:rsid w:val="00C62111"/>
    <w:rsid w:val="00C6233F"/>
    <w:rsid w:val="00C6243E"/>
    <w:rsid w:val="00C62562"/>
    <w:rsid w:val="00C62A95"/>
    <w:rsid w:val="00C62BCE"/>
    <w:rsid w:val="00C632F6"/>
    <w:rsid w:val="00C6335F"/>
    <w:rsid w:val="00C634D1"/>
    <w:rsid w:val="00C63DEC"/>
    <w:rsid w:val="00C6430A"/>
    <w:rsid w:val="00C6492A"/>
    <w:rsid w:val="00C64D88"/>
    <w:rsid w:val="00C64F4B"/>
    <w:rsid w:val="00C6571B"/>
    <w:rsid w:val="00C6582D"/>
    <w:rsid w:val="00C65A3C"/>
    <w:rsid w:val="00C65DAF"/>
    <w:rsid w:val="00C661B1"/>
    <w:rsid w:val="00C6656A"/>
    <w:rsid w:val="00C66879"/>
    <w:rsid w:val="00C66B1F"/>
    <w:rsid w:val="00C66CE3"/>
    <w:rsid w:val="00C66E99"/>
    <w:rsid w:val="00C66EE2"/>
    <w:rsid w:val="00C6745D"/>
    <w:rsid w:val="00C675E6"/>
    <w:rsid w:val="00C67605"/>
    <w:rsid w:val="00C67797"/>
    <w:rsid w:val="00C679D6"/>
    <w:rsid w:val="00C67ABC"/>
    <w:rsid w:val="00C67B51"/>
    <w:rsid w:val="00C67D26"/>
    <w:rsid w:val="00C67F5C"/>
    <w:rsid w:val="00C70048"/>
    <w:rsid w:val="00C7035B"/>
    <w:rsid w:val="00C7045D"/>
    <w:rsid w:val="00C70669"/>
    <w:rsid w:val="00C70673"/>
    <w:rsid w:val="00C7087D"/>
    <w:rsid w:val="00C70996"/>
    <w:rsid w:val="00C70AEA"/>
    <w:rsid w:val="00C70B4E"/>
    <w:rsid w:val="00C70DD5"/>
    <w:rsid w:val="00C70F92"/>
    <w:rsid w:val="00C71034"/>
    <w:rsid w:val="00C71611"/>
    <w:rsid w:val="00C71908"/>
    <w:rsid w:val="00C7196A"/>
    <w:rsid w:val="00C725DD"/>
    <w:rsid w:val="00C72812"/>
    <w:rsid w:val="00C729A3"/>
    <w:rsid w:val="00C72DE9"/>
    <w:rsid w:val="00C72FAE"/>
    <w:rsid w:val="00C7320A"/>
    <w:rsid w:val="00C739C5"/>
    <w:rsid w:val="00C73CB8"/>
    <w:rsid w:val="00C73E77"/>
    <w:rsid w:val="00C749F4"/>
    <w:rsid w:val="00C750D0"/>
    <w:rsid w:val="00C754E5"/>
    <w:rsid w:val="00C7556D"/>
    <w:rsid w:val="00C75691"/>
    <w:rsid w:val="00C75A9E"/>
    <w:rsid w:val="00C75C3A"/>
    <w:rsid w:val="00C75CFE"/>
    <w:rsid w:val="00C760E0"/>
    <w:rsid w:val="00C76143"/>
    <w:rsid w:val="00C761C5"/>
    <w:rsid w:val="00C7651C"/>
    <w:rsid w:val="00C767AF"/>
    <w:rsid w:val="00C76AE5"/>
    <w:rsid w:val="00C76AFB"/>
    <w:rsid w:val="00C76B0E"/>
    <w:rsid w:val="00C76E60"/>
    <w:rsid w:val="00C76E9F"/>
    <w:rsid w:val="00C76FF3"/>
    <w:rsid w:val="00C772C1"/>
    <w:rsid w:val="00C77BB4"/>
    <w:rsid w:val="00C77D1B"/>
    <w:rsid w:val="00C77F41"/>
    <w:rsid w:val="00C77F8D"/>
    <w:rsid w:val="00C80162"/>
    <w:rsid w:val="00C801AA"/>
    <w:rsid w:val="00C80255"/>
    <w:rsid w:val="00C8026D"/>
    <w:rsid w:val="00C808A0"/>
    <w:rsid w:val="00C80945"/>
    <w:rsid w:val="00C80C26"/>
    <w:rsid w:val="00C80D76"/>
    <w:rsid w:val="00C80E01"/>
    <w:rsid w:val="00C810E3"/>
    <w:rsid w:val="00C815DC"/>
    <w:rsid w:val="00C81911"/>
    <w:rsid w:val="00C81D5F"/>
    <w:rsid w:val="00C822D7"/>
    <w:rsid w:val="00C826C7"/>
    <w:rsid w:val="00C82700"/>
    <w:rsid w:val="00C82F8D"/>
    <w:rsid w:val="00C83039"/>
    <w:rsid w:val="00C83189"/>
    <w:rsid w:val="00C83326"/>
    <w:rsid w:val="00C83729"/>
    <w:rsid w:val="00C8378F"/>
    <w:rsid w:val="00C838B5"/>
    <w:rsid w:val="00C838F9"/>
    <w:rsid w:val="00C84342"/>
    <w:rsid w:val="00C84940"/>
    <w:rsid w:val="00C8521C"/>
    <w:rsid w:val="00C85261"/>
    <w:rsid w:val="00C859D3"/>
    <w:rsid w:val="00C85BE3"/>
    <w:rsid w:val="00C85D10"/>
    <w:rsid w:val="00C85F2D"/>
    <w:rsid w:val="00C8649E"/>
    <w:rsid w:val="00C868F5"/>
    <w:rsid w:val="00C86954"/>
    <w:rsid w:val="00C8752D"/>
    <w:rsid w:val="00C879E6"/>
    <w:rsid w:val="00C90020"/>
    <w:rsid w:val="00C90225"/>
    <w:rsid w:val="00C90987"/>
    <w:rsid w:val="00C90A55"/>
    <w:rsid w:val="00C90FDD"/>
    <w:rsid w:val="00C9106E"/>
    <w:rsid w:val="00C911F3"/>
    <w:rsid w:val="00C914A7"/>
    <w:rsid w:val="00C91973"/>
    <w:rsid w:val="00C925B9"/>
    <w:rsid w:val="00C92831"/>
    <w:rsid w:val="00C93192"/>
    <w:rsid w:val="00C937F6"/>
    <w:rsid w:val="00C93F47"/>
    <w:rsid w:val="00C94302"/>
    <w:rsid w:val="00C9443D"/>
    <w:rsid w:val="00C945CD"/>
    <w:rsid w:val="00C9496D"/>
    <w:rsid w:val="00C9499E"/>
    <w:rsid w:val="00C94CC1"/>
    <w:rsid w:val="00C951A5"/>
    <w:rsid w:val="00C95276"/>
    <w:rsid w:val="00C955B9"/>
    <w:rsid w:val="00C95953"/>
    <w:rsid w:val="00C95A89"/>
    <w:rsid w:val="00C96051"/>
    <w:rsid w:val="00C9624C"/>
    <w:rsid w:val="00C96256"/>
    <w:rsid w:val="00C96BC0"/>
    <w:rsid w:val="00C96C6D"/>
    <w:rsid w:val="00C96CBA"/>
    <w:rsid w:val="00C96E15"/>
    <w:rsid w:val="00C9744C"/>
    <w:rsid w:val="00C974A9"/>
    <w:rsid w:val="00C97DD1"/>
    <w:rsid w:val="00C97E18"/>
    <w:rsid w:val="00CA02E7"/>
    <w:rsid w:val="00CA0325"/>
    <w:rsid w:val="00CA05AB"/>
    <w:rsid w:val="00CA05E0"/>
    <w:rsid w:val="00CA05E6"/>
    <w:rsid w:val="00CA0668"/>
    <w:rsid w:val="00CA0986"/>
    <w:rsid w:val="00CA09E7"/>
    <w:rsid w:val="00CA0A9E"/>
    <w:rsid w:val="00CA0C7A"/>
    <w:rsid w:val="00CA1005"/>
    <w:rsid w:val="00CA184B"/>
    <w:rsid w:val="00CA18C3"/>
    <w:rsid w:val="00CA19A8"/>
    <w:rsid w:val="00CA1E3E"/>
    <w:rsid w:val="00CA1FB9"/>
    <w:rsid w:val="00CA21AF"/>
    <w:rsid w:val="00CA235D"/>
    <w:rsid w:val="00CA25B3"/>
    <w:rsid w:val="00CA26F5"/>
    <w:rsid w:val="00CA2DC9"/>
    <w:rsid w:val="00CA3220"/>
    <w:rsid w:val="00CA35C1"/>
    <w:rsid w:val="00CA3A94"/>
    <w:rsid w:val="00CA3F35"/>
    <w:rsid w:val="00CA42B7"/>
    <w:rsid w:val="00CA42CF"/>
    <w:rsid w:val="00CA4420"/>
    <w:rsid w:val="00CA4445"/>
    <w:rsid w:val="00CA577D"/>
    <w:rsid w:val="00CA58F8"/>
    <w:rsid w:val="00CA5A08"/>
    <w:rsid w:val="00CA5CF6"/>
    <w:rsid w:val="00CA5D5A"/>
    <w:rsid w:val="00CA62B5"/>
    <w:rsid w:val="00CA65D5"/>
    <w:rsid w:val="00CA67C6"/>
    <w:rsid w:val="00CA68ED"/>
    <w:rsid w:val="00CA6F54"/>
    <w:rsid w:val="00CA725B"/>
    <w:rsid w:val="00CA7321"/>
    <w:rsid w:val="00CA7BB0"/>
    <w:rsid w:val="00CA7F4F"/>
    <w:rsid w:val="00CB005E"/>
    <w:rsid w:val="00CB017B"/>
    <w:rsid w:val="00CB0299"/>
    <w:rsid w:val="00CB0734"/>
    <w:rsid w:val="00CB0738"/>
    <w:rsid w:val="00CB08DD"/>
    <w:rsid w:val="00CB0B5B"/>
    <w:rsid w:val="00CB11EF"/>
    <w:rsid w:val="00CB121D"/>
    <w:rsid w:val="00CB1CC7"/>
    <w:rsid w:val="00CB2823"/>
    <w:rsid w:val="00CB2A77"/>
    <w:rsid w:val="00CB2C1D"/>
    <w:rsid w:val="00CB2CA8"/>
    <w:rsid w:val="00CB2DE4"/>
    <w:rsid w:val="00CB2E4B"/>
    <w:rsid w:val="00CB2EE8"/>
    <w:rsid w:val="00CB2F66"/>
    <w:rsid w:val="00CB3103"/>
    <w:rsid w:val="00CB4D87"/>
    <w:rsid w:val="00CB4E7B"/>
    <w:rsid w:val="00CB53B7"/>
    <w:rsid w:val="00CB55EB"/>
    <w:rsid w:val="00CB5808"/>
    <w:rsid w:val="00CB5FB7"/>
    <w:rsid w:val="00CB6097"/>
    <w:rsid w:val="00CB633D"/>
    <w:rsid w:val="00CB6370"/>
    <w:rsid w:val="00CB6D6E"/>
    <w:rsid w:val="00CB6FD0"/>
    <w:rsid w:val="00CB75C7"/>
    <w:rsid w:val="00CB7E53"/>
    <w:rsid w:val="00CC0311"/>
    <w:rsid w:val="00CC0325"/>
    <w:rsid w:val="00CC0496"/>
    <w:rsid w:val="00CC0934"/>
    <w:rsid w:val="00CC0AF6"/>
    <w:rsid w:val="00CC1014"/>
    <w:rsid w:val="00CC13CC"/>
    <w:rsid w:val="00CC147C"/>
    <w:rsid w:val="00CC1499"/>
    <w:rsid w:val="00CC154D"/>
    <w:rsid w:val="00CC15D1"/>
    <w:rsid w:val="00CC17A7"/>
    <w:rsid w:val="00CC18D2"/>
    <w:rsid w:val="00CC1D2F"/>
    <w:rsid w:val="00CC1F2A"/>
    <w:rsid w:val="00CC22F5"/>
    <w:rsid w:val="00CC24F7"/>
    <w:rsid w:val="00CC2588"/>
    <w:rsid w:val="00CC294C"/>
    <w:rsid w:val="00CC296B"/>
    <w:rsid w:val="00CC2990"/>
    <w:rsid w:val="00CC2BEF"/>
    <w:rsid w:val="00CC2CCC"/>
    <w:rsid w:val="00CC2D93"/>
    <w:rsid w:val="00CC2E03"/>
    <w:rsid w:val="00CC32DC"/>
    <w:rsid w:val="00CC32F4"/>
    <w:rsid w:val="00CC33B0"/>
    <w:rsid w:val="00CC3425"/>
    <w:rsid w:val="00CC372B"/>
    <w:rsid w:val="00CC3B52"/>
    <w:rsid w:val="00CC3C8E"/>
    <w:rsid w:val="00CC3CEA"/>
    <w:rsid w:val="00CC4183"/>
    <w:rsid w:val="00CC41AF"/>
    <w:rsid w:val="00CC4397"/>
    <w:rsid w:val="00CC492F"/>
    <w:rsid w:val="00CC4CC2"/>
    <w:rsid w:val="00CC5215"/>
    <w:rsid w:val="00CC530B"/>
    <w:rsid w:val="00CC55E7"/>
    <w:rsid w:val="00CC5738"/>
    <w:rsid w:val="00CC5F6E"/>
    <w:rsid w:val="00CC64F5"/>
    <w:rsid w:val="00CC6692"/>
    <w:rsid w:val="00CC67BF"/>
    <w:rsid w:val="00CC6E7C"/>
    <w:rsid w:val="00CC73B7"/>
    <w:rsid w:val="00CC74B4"/>
    <w:rsid w:val="00CC75FA"/>
    <w:rsid w:val="00CC7B38"/>
    <w:rsid w:val="00CD0692"/>
    <w:rsid w:val="00CD0837"/>
    <w:rsid w:val="00CD0A6A"/>
    <w:rsid w:val="00CD15EC"/>
    <w:rsid w:val="00CD1B46"/>
    <w:rsid w:val="00CD1BA9"/>
    <w:rsid w:val="00CD1E54"/>
    <w:rsid w:val="00CD1F65"/>
    <w:rsid w:val="00CD1F6D"/>
    <w:rsid w:val="00CD202A"/>
    <w:rsid w:val="00CD21BE"/>
    <w:rsid w:val="00CD2586"/>
    <w:rsid w:val="00CD290F"/>
    <w:rsid w:val="00CD2DB7"/>
    <w:rsid w:val="00CD43A9"/>
    <w:rsid w:val="00CD4BF8"/>
    <w:rsid w:val="00CD4F00"/>
    <w:rsid w:val="00CD50F3"/>
    <w:rsid w:val="00CD5336"/>
    <w:rsid w:val="00CD5539"/>
    <w:rsid w:val="00CD5676"/>
    <w:rsid w:val="00CD5813"/>
    <w:rsid w:val="00CD587C"/>
    <w:rsid w:val="00CD5D27"/>
    <w:rsid w:val="00CD5DA1"/>
    <w:rsid w:val="00CD5DF6"/>
    <w:rsid w:val="00CD66A1"/>
    <w:rsid w:val="00CD6A1D"/>
    <w:rsid w:val="00CD6B9A"/>
    <w:rsid w:val="00CD6EED"/>
    <w:rsid w:val="00CD6F1D"/>
    <w:rsid w:val="00CD6FA6"/>
    <w:rsid w:val="00CD761E"/>
    <w:rsid w:val="00CD76E7"/>
    <w:rsid w:val="00CD7A14"/>
    <w:rsid w:val="00CD7E17"/>
    <w:rsid w:val="00CE00C6"/>
    <w:rsid w:val="00CE0195"/>
    <w:rsid w:val="00CE0450"/>
    <w:rsid w:val="00CE0534"/>
    <w:rsid w:val="00CE0FB8"/>
    <w:rsid w:val="00CE10B0"/>
    <w:rsid w:val="00CE17A9"/>
    <w:rsid w:val="00CE1AE5"/>
    <w:rsid w:val="00CE1BEF"/>
    <w:rsid w:val="00CE21C0"/>
    <w:rsid w:val="00CE248C"/>
    <w:rsid w:val="00CE24B6"/>
    <w:rsid w:val="00CE2DEF"/>
    <w:rsid w:val="00CE3355"/>
    <w:rsid w:val="00CE3376"/>
    <w:rsid w:val="00CE3640"/>
    <w:rsid w:val="00CE3B57"/>
    <w:rsid w:val="00CE3FAF"/>
    <w:rsid w:val="00CE43A4"/>
    <w:rsid w:val="00CE4466"/>
    <w:rsid w:val="00CE48F3"/>
    <w:rsid w:val="00CE4BA0"/>
    <w:rsid w:val="00CE4EA3"/>
    <w:rsid w:val="00CE513F"/>
    <w:rsid w:val="00CE55AD"/>
    <w:rsid w:val="00CE5B50"/>
    <w:rsid w:val="00CE5E73"/>
    <w:rsid w:val="00CE6642"/>
    <w:rsid w:val="00CE7872"/>
    <w:rsid w:val="00CE79AB"/>
    <w:rsid w:val="00CE7BBB"/>
    <w:rsid w:val="00CE7E4D"/>
    <w:rsid w:val="00CE7EC5"/>
    <w:rsid w:val="00CF0667"/>
    <w:rsid w:val="00CF0808"/>
    <w:rsid w:val="00CF0BCF"/>
    <w:rsid w:val="00CF0CAC"/>
    <w:rsid w:val="00CF0DF3"/>
    <w:rsid w:val="00CF100F"/>
    <w:rsid w:val="00CF111B"/>
    <w:rsid w:val="00CF1466"/>
    <w:rsid w:val="00CF168E"/>
    <w:rsid w:val="00CF17A3"/>
    <w:rsid w:val="00CF1AC9"/>
    <w:rsid w:val="00CF1B32"/>
    <w:rsid w:val="00CF1F05"/>
    <w:rsid w:val="00CF2291"/>
    <w:rsid w:val="00CF2453"/>
    <w:rsid w:val="00CF2CAB"/>
    <w:rsid w:val="00CF2EFE"/>
    <w:rsid w:val="00CF2F4E"/>
    <w:rsid w:val="00CF31C8"/>
    <w:rsid w:val="00CF3689"/>
    <w:rsid w:val="00CF3D11"/>
    <w:rsid w:val="00CF3E05"/>
    <w:rsid w:val="00CF403E"/>
    <w:rsid w:val="00CF411E"/>
    <w:rsid w:val="00CF45DB"/>
    <w:rsid w:val="00CF4958"/>
    <w:rsid w:val="00CF4DDF"/>
    <w:rsid w:val="00CF4FAC"/>
    <w:rsid w:val="00CF5276"/>
    <w:rsid w:val="00CF5293"/>
    <w:rsid w:val="00CF5379"/>
    <w:rsid w:val="00CF5574"/>
    <w:rsid w:val="00CF5768"/>
    <w:rsid w:val="00CF58CE"/>
    <w:rsid w:val="00CF5B3E"/>
    <w:rsid w:val="00CF5CF8"/>
    <w:rsid w:val="00CF5D94"/>
    <w:rsid w:val="00CF637A"/>
    <w:rsid w:val="00CF6B85"/>
    <w:rsid w:val="00CF7342"/>
    <w:rsid w:val="00CF757E"/>
    <w:rsid w:val="00CF7A04"/>
    <w:rsid w:val="00D00361"/>
    <w:rsid w:val="00D0051F"/>
    <w:rsid w:val="00D008B4"/>
    <w:rsid w:val="00D01106"/>
    <w:rsid w:val="00D01773"/>
    <w:rsid w:val="00D01814"/>
    <w:rsid w:val="00D01845"/>
    <w:rsid w:val="00D0199D"/>
    <w:rsid w:val="00D019F0"/>
    <w:rsid w:val="00D01A11"/>
    <w:rsid w:val="00D01CA5"/>
    <w:rsid w:val="00D01F4D"/>
    <w:rsid w:val="00D02282"/>
    <w:rsid w:val="00D022A8"/>
    <w:rsid w:val="00D02594"/>
    <w:rsid w:val="00D02831"/>
    <w:rsid w:val="00D02851"/>
    <w:rsid w:val="00D029B3"/>
    <w:rsid w:val="00D02A89"/>
    <w:rsid w:val="00D02A9F"/>
    <w:rsid w:val="00D02D2B"/>
    <w:rsid w:val="00D02D74"/>
    <w:rsid w:val="00D0317F"/>
    <w:rsid w:val="00D035CD"/>
    <w:rsid w:val="00D03A76"/>
    <w:rsid w:val="00D03AD9"/>
    <w:rsid w:val="00D04204"/>
    <w:rsid w:val="00D04950"/>
    <w:rsid w:val="00D04CBC"/>
    <w:rsid w:val="00D050EC"/>
    <w:rsid w:val="00D0535F"/>
    <w:rsid w:val="00D056E2"/>
    <w:rsid w:val="00D05BD1"/>
    <w:rsid w:val="00D060B4"/>
    <w:rsid w:val="00D060E0"/>
    <w:rsid w:val="00D06356"/>
    <w:rsid w:val="00D06756"/>
    <w:rsid w:val="00D069EA"/>
    <w:rsid w:val="00D07436"/>
    <w:rsid w:val="00D07912"/>
    <w:rsid w:val="00D07E2D"/>
    <w:rsid w:val="00D07EF1"/>
    <w:rsid w:val="00D1010F"/>
    <w:rsid w:val="00D10C27"/>
    <w:rsid w:val="00D1131F"/>
    <w:rsid w:val="00D11956"/>
    <w:rsid w:val="00D119C8"/>
    <w:rsid w:val="00D11BAA"/>
    <w:rsid w:val="00D11EE1"/>
    <w:rsid w:val="00D11FD5"/>
    <w:rsid w:val="00D12164"/>
    <w:rsid w:val="00D12287"/>
    <w:rsid w:val="00D123D2"/>
    <w:rsid w:val="00D12A26"/>
    <w:rsid w:val="00D12CEA"/>
    <w:rsid w:val="00D13124"/>
    <w:rsid w:val="00D13A4C"/>
    <w:rsid w:val="00D13AD4"/>
    <w:rsid w:val="00D141BD"/>
    <w:rsid w:val="00D141C2"/>
    <w:rsid w:val="00D14590"/>
    <w:rsid w:val="00D14741"/>
    <w:rsid w:val="00D14954"/>
    <w:rsid w:val="00D14CAF"/>
    <w:rsid w:val="00D15306"/>
    <w:rsid w:val="00D1539B"/>
    <w:rsid w:val="00D156EC"/>
    <w:rsid w:val="00D156F9"/>
    <w:rsid w:val="00D156FB"/>
    <w:rsid w:val="00D157F4"/>
    <w:rsid w:val="00D15B27"/>
    <w:rsid w:val="00D16192"/>
    <w:rsid w:val="00D1625A"/>
    <w:rsid w:val="00D16728"/>
    <w:rsid w:val="00D16D26"/>
    <w:rsid w:val="00D16E33"/>
    <w:rsid w:val="00D16F75"/>
    <w:rsid w:val="00D1715E"/>
    <w:rsid w:val="00D173F1"/>
    <w:rsid w:val="00D17642"/>
    <w:rsid w:val="00D176F5"/>
    <w:rsid w:val="00D179B6"/>
    <w:rsid w:val="00D20347"/>
    <w:rsid w:val="00D2034F"/>
    <w:rsid w:val="00D203DA"/>
    <w:rsid w:val="00D20993"/>
    <w:rsid w:val="00D20A72"/>
    <w:rsid w:val="00D20AD4"/>
    <w:rsid w:val="00D20DCD"/>
    <w:rsid w:val="00D20DD7"/>
    <w:rsid w:val="00D21008"/>
    <w:rsid w:val="00D219CD"/>
    <w:rsid w:val="00D21C19"/>
    <w:rsid w:val="00D22AB6"/>
    <w:rsid w:val="00D22C49"/>
    <w:rsid w:val="00D22C58"/>
    <w:rsid w:val="00D22DED"/>
    <w:rsid w:val="00D2354C"/>
    <w:rsid w:val="00D23A08"/>
    <w:rsid w:val="00D2419A"/>
    <w:rsid w:val="00D2457B"/>
    <w:rsid w:val="00D24957"/>
    <w:rsid w:val="00D24A11"/>
    <w:rsid w:val="00D24B56"/>
    <w:rsid w:val="00D24B6D"/>
    <w:rsid w:val="00D24F90"/>
    <w:rsid w:val="00D25142"/>
    <w:rsid w:val="00D25278"/>
    <w:rsid w:val="00D25319"/>
    <w:rsid w:val="00D25552"/>
    <w:rsid w:val="00D2557D"/>
    <w:rsid w:val="00D25DAB"/>
    <w:rsid w:val="00D26223"/>
    <w:rsid w:val="00D26340"/>
    <w:rsid w:val="00D26427"/>
    <w:rsid w:val="00D26785"/>
    <w:rsid w:val="00D26C33"/>
    <w:rsid w:val="00D274A4"/>
    <w:rsid w:val="00D27A20"/>
    <w:rsid w:val="00D27DA4"/>
    <w:rsid w:val="00D301C1"/>
    <w:rsid w:val="00D301E8"/>
    <w:rsid w:val="00D30631"/>
    <w:rsid w:val="00D3099D"/>
    <w:rsid w:val="00D30B8F"/>
    <w:rsid w:val="00D30D78"/>
    <w:rsid w:val="00D30D90"/>
    <w:rsid w:val="00D3158A"/>
    <w:rsid w:val="00D318D8"/>
    <w:rsid w:val="00D318FD"/>
    <w:rsid w:val="00D31921"/>
    <w:rsid w:val="00D31976"/>
    <w:rsid w:val="00D31E26"/>
    <w:rsid w:val="00D320FF"/>
    <w:rsid w:val="00D32319"/>
    <w:rsid w:val="00D324CC"/>
    <w:rsid w:val="00D325E1"/>
    <w:rsid w:val="00D32BA1"/>
    <w:rsid w:val="00D32C3D"/>
    <w:rsid w:val="00D33043"/>
    <w:rsid w:val="00D33665"/>
    <w:rsid w:val="00D33672"/>
    <w:rsid w:val="00D339FF"/>
    <w:rsid w:val="00D33B95"/>
    <w:rsid w:val="00D33D50"/>
    <w:rsid w:val="00D33DFB"/>
    <w:rsid w:val="00D3446E"/>
    <w:rsid w:val="00D347AF"/>
    <w:rsid w:val="00D347C1"/>
    <w:rsid w:val="00D34CC8"/>
    <w:rsid w:val="00D34D66"/>
    <w:rsid w:val="00D35108"/>
    <w:rsid w:val="00D352CD"/>
    <w:rsid w:val="00D35A03"/>
    <w:rsid w:val="00D35EEC"/>
    <w:rsid w:val="00D366B3"/>
    <w:rsid w:val="00D366F5"/>
    <w:rsid w:val="00D36B40"/>
    <w:rsid w:val="00D36C7B"/>
    <w:rsid w:val="00D36D12"/>
    <w:rsid w:val="00D36E71"/>
    <w:rsid w:val="00D36FC8"/>
    <w:rsid w:val="00D37AC8"/>
    <w:rsid w:val="00D37C58"/>
    <w:rsid w:val="00D37CB3"/>
    <w:rsid w:val="00D400A2"/>
    <w:rsid w:val="00D400FF"/>
    <w:rsid w:val="00D401A0"/>
    <w:rsid w:val="00D402D7"/>
    <w:rsid w:val="00D40617"/>
    <w:rsid w:val="00D408AF"/>
    <w:rsid w:val="00D40A36"/>
    <w:rsid w:val="00D40C9E"/>
    <w:rsid w:val="00D40E0B"/>
    <w:rsid w:val="00D40FDA"/>
    <w:rsid w:val="00D412BD"/>
    <w:rsid w:val="00D41372"/>
    <w:rsid w:val="00D41830"/>
    <w:rsid w:val="00D41BCD"/>
    <w:rsid w:val="00D426AF"/>
    <w:rsid w:val="00D42732"/>
    <w:rsid w:val="00D42905"/>
    <w:rsid w:val="00D42FFF"/>
    <w:rsid w:val="00D43790"/>
    <w:rsid w:val="00D438E6"/>
    <w:rsid w:val="00D43B29"/>
    <w:rsid w:val="00D43BC1"/>
    <w:rsid w:val="00D43D69"/>
    <w:rsid w:val="00D43DE2"/>
    <w:rsid w:val="00D4409E"/>
    <w:rsid w:val="00D440D8"/>
    <w:rsid w:val="00D44137"/>
    <w:rsid w:val="00D44338"/>
    <w:rsid w:val="00D44917"/>
    <w:rsid w:val="00D451C9"/>
    <w:rsid w:val="00D4543B"/>
    <w:rsid w:val="00D45564"/>
    <w:rsid w:val="00D45C84"/>
    <w:rsid w:val="00D45D64"/>
    <w:rsid w:val="00D45E1D"/>
    <w:rsid w:val="00D45FD9"/>
    <w:rsid w:val="00D4639D"/>
    <w:rsid w:val="00D463B8"/>
    <w:rsid w:val="00D465CD"/>
    <w:rsid w:val="00D4668D"/>
    <w:rsid w:val="00D469B6"/>
    <w:rsid w:val="00D46B8C"/>
    <w:rsid w:val="00D46C54"/>
    <w:rsid w:val="00D46EF5"/>
    <w:rsid w:val="00D47517"/>
    <w:rsid w:val="00D477E9"/>
    <w:rsid w:val="00D47B70"/>
    <w:rsid w:val="00D47C9F"/>
    <w:rsid w:val="00D47F7F"/>
    <w:rsid w:val="00D5044F"/>
    <w:rsid w:val="00D505E9"/>
    <w:rsid w:val="00D50D10"/>
    <w:rsid w:val="00D50E79"/>
    <w:rsid w:val="00D5114A"/>
    <w:rsid w:val="00D511AB"/>
    <w:rsid w:val="00D515FA"/>
    <w:rsid w:val="00D51656"/>
    <w:rsid w:val="00D516F9"/>
    <w:rsid w:val="00D519D8"/>
    <w:rsid w:val="00D51B58"/>
    <w:rsid w:val="00D51C12"/>
    <w:rsid w:val="00D522AF"/>
    <w:rsid w:val="00D52744"/>
    <w:rsid w:val="00D5297B"/>
    <w:rsid w:val="00D52E3A"/>
    <w:rsid w:val="00D53101"/>
    <w:rsid w:val="00D53306"/>
    <w:rsid w:val="00D533C0"/>
    <w:rsid w:val="00D537AC"/>
    <w:rsid w:val="00D539BA"/>
    <w:rsid w:val="00D53BDB"/>
    <w:rsid w:val="00D53D58"/>
    <w:rsid w:val="00D53D66"/>
    <w:rsid w:val="00D540ED"/>
    <w:rsid w:val="00D5414F"/>
    <w:rsid w:val="00D541CF"/>
    <w:rsid w:val="00D54514"/>
    <w:rsid w:val="00D5482F"/>
    <w:rsid w:val="00D54B10"/>
    <w:rsid w:val="00D54C10"/>
    <w:rsid w:val="00D54C8D"/>
    <w:rsid w:val="00D54E5D"/>
    <w:rsid w:val="00D54E9C"/>
    <w:rsid w:val="00D54FD9"/>
    <w:rsid w:val="00D55031"/>
    <w:rsid w:val="00D556BC"/>
    <w:rsid w:val="00D55F97"/>
    <w:rsid w:val="00D560AC"/>
    <w:rsid w:val="00D57207"/>
    <w:rsid w:val="00D574A9"/>
    <w:rsid w:val="00D57800"/>
    <w:rsid w:val="00D57F6F"/>
    <w:rsid w:val="00D600EE"/>
    <w:rsid w:val="00D601E1"/>
    <w:rsid w:val="00D605F5"/>
    <w:rsid w:val="00D60B48"/>
    <w:rsid w:val="00D60C46"/>
    <w:rsid w:val="00D60D92"/>
    <w:rsid w:val="00D60DED"/>
    <w:rsid w:val="00D61367"/>
    <w:rsid w:val="00D613A1"/>
    <w:rsid w:val="00D615FF"/>
    <w:rsid w:val="00D617E4"/>
    <w:rsid w:val="00D621AD"/>
    <w:rsid w:val="00D62995"/>
    <w:rsid w:val="00D62C31"/>
    <w:rsid w:val="00D62CA2"/>
    <w:rsid w:val="00D62DB0"/>
    <w:rsid w:val="00D63059"/>
    <w:rsid w:val="00D632AE"/>
    <w:rsid w:val="00D63495"/>
    <w:rsid w:val="00D63678"/>
    <w:rsid w:val="00D637E7"/>
    <w:rsid w:val="00D63956"/>
    <w:rsid w:val="00D639D7"/>
    <w:rsid w:val="00D63ABA"/>
    <w:rsid w:val="00D63AF7"/>
    <w:rsid w:val="00D64381"/>
    <w:rsid w:val="00D648D7"/>
    <w:rsid w:val="00D64AC0"/>
    <w:rsid w:val="00D65236"/>
    <w:rsid w:val="00D65241"/>
    <w:rsid w:val="00D669CF"/>
    <w:rsid w:val="00D66E8B"/>
    <w:rsid w:val="00D66EA6"/>
    <w:rsid w:val="00D67832"/>
    <w:rsid w:val="00D67B1E"/>
    <w:rsid w:val="00D70548"/>
    <w:rsid w:val="00D70750"/>
    <w:rsid w:val="00D70EAB"/>
    <w:rsid w:val="00D71BA6"/>
    <w:rsid w:val="00D71E65"/>
    <w:rsid w:val="00D72091"/>
    <w:rsid w:val="00D72495"/>
    <w:rsid w:val="00D72A91"/>
    <w:rsid w:val="00D731E3"/>
    <w:rsid w:val="00D7354A"/>
    <w:rsid w:val="00D73AF6"/>
    <w:rsid w:val="00D73D86"/>
    <w:rsid w:val="00D73DC6"/>
    <w:rsid w:val="00D73F95"/>
    <w:rsid w:val="00D7402B"/>
    <w:rsid w:val="00D74475"/>
    <w:rsid w:val="00D74C7F"/>
    <w:rsid w:val="00D74E77"/>
    <w:rsid w:val="00D74E98"/>
    <w:rsid w:val="00D74FDB"/>
    <w:rsid w:val="00D75171"/>
    <w:rsid w:val="00D75370"/>
    <w:rsid w:val="00D75687"/>
    <w:rsid w:val="00D7620B"/>
    <w:rsid w:val="00D762D8"/>
    <w:rsid w:val="00D76477"/>
    <w:rsid w:val="00D765D8"/>
    <w:rsid w:val="00D76719"/>
    <w:rsid w:val="00D76B8D"/>
    <w:rsid w:val="00D76BBC"/>
    <w:rsid w:val="00D76E80"/>
    <w:rsid w:val="00D773C6"/>
    <w:rsid w:val="00D77528"/>
    <w:rsid w:val="00D778BF"/>
    <w:rsid w:val="00D77A5C"/>
    <w:rsid w:val="00D800D7"/>
    <w:rsid w:val="00D806E8"/>
    <w:rsid w:val="00D80CE9"/>
    <w:rsid w:val="00D80F96"/>
    <w:rsid w:val="00D813C8"/>
    <w:rsid w:val="00D817C3"/>
    <w:rsid w:val="00D817D1"/>
    <w:rsid w:val="00D81A08"/>
    <w:rsid w:val="00D81C51"/>
    <w:rsid w:val="00D81C68"/>
    <w:rsid w:val="00D81ED9"/>
    <w:rsid w:val="00D81FEE"/>
    <w:rsid w:val="00D827F3"/>
    <w:rsid w:val="00D829ED"/>
    <w:rsid w:val="00D82A8F"/>
    <w:rsid w:val="00D82E64"/>
    <w:rsid w:val="00D82F30"/>
    <w:rsid w:val="00D82F64"/>
    <w:rsid w:val="00D834F9"/>
    <w:rsid w:val="00D83B67"/>
    <w:rsid w:val="00D83D90"/>
    <w:rsid w:val="00D83FC3"/>
    <w:rsid w:val="00D84104"/>
    <w:rsid w:val="00D8414E"/>
    <w:rsid w:val="00D84401"/>
    <w:rsid w:val="00D844B3"/>
    <w:rsid w:val="00D84786"/>
    <w:rsid w:val="00D84E41"/>
    <w:rsid w:val="00D85090"/>
    <w:rsid w:val="00D853D9"/>
    <w:rsid w:val="00D85426"/>
    <w:rsid w:val="00D855FA"/>
    <w:rsid w:val="00D85883"/>
    <w:rsid w:val="00D858D1"/>
    <w:rsid w:val="00D85EB9"/>
    <w:rsid w:val="00D860F9"/>
    <w:rsid w:val="00D8613E"/>
    <w:rsid w:val="00D8633D"/>
    <w:rsid w:val="00D869C2"/>
    <w:rsid w:val="00D86A02"/>
    <w:rsid w:val="00D87232"/>
    <w:rsid w:val="00D872C3"/>
    <w:rsid w:val="00D874CB"/>
    <w:rsid w:val="00D87661"/>
    <w:rsid w:val="00D876E3"/>
    <w:rsid w:val="00D8780D"/>
    <w:rsid w:val="00D87E9F"/>
    <w:rsid w:val="00D90322"/>
    <w:rsid w:val="00D911E5"/>
    <w:rsid w:val="00D91505"/>
    <w:rsid w:val="00D918E9"/>
    <w:rsid w:val="00D91956"/>
    <w:rsid w:val="00D919C6"/>
    <w:rsid w:val="00D91AB6"/>
    <w:rsid w:val="00D91E22"/>
    <w:rsid w:val="00D92245"/>
    <w:rsid w:val="00D928BA"/>
    <w:rsid w:val="00D9396D"/>
    <w:rsid w:val="00D93A22"/>
    <w:rsid w:val="00D93A78"/>
    <w:rsid w:val="00D93C61"/>
    <w:rsid w:val="00D93E15"/>
    <w:rsid w:val="00D942E9"/>
    <w:rsid w:val="00D944B2"/>
    <w:rsid w:val="00D94573"/>
    <w:rsid w:val="00D94666"/>
    <w:rsid w:val="00D9477F"/>
    <w:rsid w:val="00D94B20"/>
    <w:rsid w:val="00D94D89"/>
    <w:rsid w:val="00D952A1"/>
    <w:rsid w:val="00D95301"/>
    <w:rsid w:val="00D954A4"/>
    <w:rsid w:val="00D9570D"/>
    <w:rsid w:val="00D95767"/>
    <w:rsid w:val="00D95D5D"/>
    <w:rsid w:val="00D95F14"/>
    <w:rsid w:val="00D960F1"/>
    <w:rsid w:val="00D96250"/>
    <w:rsid w:val="00D96455"/>
    <w:rsid w:val="00D966DD"/>
    <w:rsid w:val="00D96892"/>
    <w:rsid w:val="00D9694A"/>
    <w:rsid w:val="00D969A2"/>
    <w:rsid w:val="00D96A1C"/>
    <w:rsid w:val="00D96C52"/>
    <w:rsid w:val="00D96CCD"/>
    <w:rsid w:val="00D96E4B"/>
    <w:rsid w:val="00D97820"/>
    <w:rsid w:val="00D97CBF"/>
    <w:rsid w:val="00D97E49"/>
    <w:rsid w:val="00D97F39"/>
    <w:rsid w:val="00DA0C06"/>
    <w:rsid w:val="00DA0CC7"/>
    <w:rsid w:val="00DA1250"/>
    <w:rsid w:val="00DA139F"/>
    <w:rsid w:val="00DA1677"/>
    <w:rsid w:val="00DA1E01"/>
    <w:rsid w:val="00DA1E39"/>
    <w:rsid w:val="00DA2289"/>
    <w:rsid w:val="00DA2709"/>
    <w:rsid w:val="00DA30AC"/>
    <w:rsid w:val="00DA31FB"/>
    <w:rsid w:val="00DA3600"/>
    <w:rsid w:val="00DA381C"/>
    <w:rsid w:val="00DA394E"/>
    <w:rsid w:val="00DA3DB0"/>
    <w:rsid w:val="00DA3F7F"/>
    <w:rsid w:val="00DA4158"/>
    <w:rsid w:val="00DA4362"/>
    <w:rsid w:val="00DA448E"/>
    <w:rsid w:val="00DA4642"/>
    <w:rsid w:val="00DA46E3"/>
    <w:rsid w:val="00DA4798"/>
    <w:rsid w:val="00DA4B49"/>
    <w:rsid w:val="00DA4BB6"/>
    <w:rsid w:val="00DA567E"/>
    <w:rsid w:val="00DA584A"/>
    <w:rsid w:val="00DA59FC"/>
    <w:rsid w:val="00DA5D1C"/>
    <w:rsid w:val="00DA5E99"/>
    <w:rsid w:val="00DA62C1"/>
    <w:rsid w:val="00DA65F8"/>
    <w:rsid w:val="00DA676D"/>
    <w:rsid w:val="00DA67DB"/>
    <w:rsid w:val="00DA68B2"/>
    <w:rsid w:val="00DA6CDE"/>
    <w:rsid w:val="00DA6D32"/>
    <w:rsid w:val="00DA6DA6"/>
    <w:rsid w:val="00DA7997"/>
    <w:rsid w:val="00DA7B73"/>
    <w:rsid w:val="00DB02EB"/>
    <w:rsid w:val="00DB0829"/>
    <w:rsid w:val="00DB082C"/>
    <w:rsid w:val="00DB08FB"/>
    <w:rsid w:val="00DB0FAC"/>
    <w:rsid w:val="00DB1024"/>
    <w:rsid w:val="00DB1175"/>
    <w:rsid w:val="00DB15FC"/>
    <w:rsid w:val="00DB1726"/>
    <w:rsid w:val="00DB1D26"/>
    <w:rsid w:val="00DB2372"/>
    <w:rsid w:val="00DB23F5"/>
    <w:rsid w:val="00DB24F8"/>
    <w:rsid w:val="00DB2D02"/>
    <w:rsid w:val="00DB2EB7"/>
    <w:rsid w:val="00DB3FD2"/>
    <w:rsid w:val="00DB414F"/>
    <w:rsid w:val="00DB41D3"/>
    <w:rsid w:val="00DB41FA"/>
    <w:rsid w:val="00DB4326"/>
    <w:rsid w:val="00DB4444"/>
    <w:rsid w:val="00DB4687"/>
    <w:rsid w:val="00DB47F1"/>
    <w:rsid w:val="00DB4A28"/>
    <w:rsid w:val="00DB4C4B"/>
    <w:rsid w:val="00DB5221"/>
    <w:rsid w:val="00DB5443"/>
    <w:rsid w:val="00DB5CD9"/>
    <w:rsid w:val="00DB5F18"/>
    <w:rsid w:val="00DB6236"/>
    <w:rsid w:val="00DB65BA"/>
    <w:rsid w:val="00DB68B5"/>
    <w:rsid w:val="00DB6952"/>
    <w:rsid w:val="00DB697A"/>
    <w:rsid w:val="00DB6A8B"/>
    <w:rsid w:val="00DB6AEF"/>
    <w:rsid w:val="00DB6B7E"/>
    <w:rsid w:val="00DB6D42"/>
    <w:rsid w:val="00DB6DFA"/>
    <w:rsid w:val="00DB7362"/>
    <w:rsid w:val="00DB7393"/>
    <w:rsid w:val="00DB73A2"/>
    <w:rsid w:val="00DB74D3"/>
    <w:rsid w:val="00DB76E1"/>
    <w:rsid w:val="00DB7933"/>
    <w:rsid w:val="00DB7CC8"/>
    <w:rsid w:val="00DB7D60"/>
    <w:rsid w:val="00DC00F2"/>
    <w:rsid w:val="00DC02C6"/>
    <w:rsid w:val="00DC0EBD"/>
    <w:rsid w:val="00DC0EFB"/>
    <w:rsid w:val="00DC1FF6"/>
    <w:rsid w:val="00DC212A"/>
    <w:rsid w:val="00DC26A8"/>
    <w:rsid w:val="00DC26FC"/>
    <w:rsid w:val="00DC30A2"/>
    <w:rsid w:val="00DC3D6D"/>
    <w:rsid w:val="00DC3D99"/>
    <w:rsid w:val="00DC4140"/>
    <w:rsid w:val="00DC4646"/>
    <w:rsid w:val="00DC46CC"/>
    <w:rsid w:val="00DC47B8"/>
    <w:rsid w:val="00DC4927"/>
    <w:rsid w:val="00DC4C43"/>
    <w:rsid w:val="00DC4D3C"/>
    <w:rsid w:val="00DC4D5C"/>
    <w:rsid w:val="00DC4F33"/>
    <w:rsid w:val="00DC516E"/>
    <w:rsid w:val="00DC52FD"/>
    <w:rsid w:val="00DC547B"/>
    <w:rsid w:val="00DC5A05"/>
    <w:rsid w:val="00DC5D6F"/>
    <w:rsid w:val="00DC62E5"/>
    <w:rsid w:val="00DC66F5"/>
    <w:rsid w:val="00DC67EB"/>
    <w:rsid w:val="00DC75BD"/>
    <w:rsid w:val="00DC77B2"/>
    <w:rsid w:val="00DC7929"/>
    <w:rsid w:val="00DC7993"/>
    <w:rsid w:val="00DC7AC5"/>
    <w:rsid w:val="00DC7C17"/>
    <w:rsid w:val="00DC7D2D"/>
    <w:rsid w:val="00DC7E90"/>
    <w:rsid w:val="00DC7F72"/>
    <w:rsid w:val="00DD057E"/>
    <w:rsid w:val="00DD072E"/>
    <w:rsid w:val="00DD0A80"/>
    <w:rsid w:val="00DD0B35"/>
    <w:rsid w:val="00DD0BAC"/>
    <w:rsid w:val="00DD15F5"/>
    <w:rsid w:val="00DD16C4"/>
    <w:rsid w:val="00DD1AA7"/>
    <w:rsid w:val="00DD1BD8"/>
    <w:rsid w:val="00DD2059"/>
    <w:rsid w:val="00DD23E6"/>
    <w:rsid w:val="00DD2419"/>
    <w:rsid w:val="00DD2514"/>
    <w:rsid w:val="00DD259A"/>
    <w:rsid w:val="00DD2854"/>
    <w:rsid w:val="00DD28CF"/>
    <w:rsid w:val="00DD2DB9"/>
    <w:rsid w:val="00DD2E6B"/>
    <w:rsid w:val="00DD30CC"/>
    <w:rsid w:val="00DD3475"/>
    <w:rsid w:val="00DD415E"/>
    <w:rsid w:val="00DD479F"/>
    <w:rsid w:val="00DD488E"/>
    <w:rsid w:val="00DD4AA4"/>
    <w:rsid w:val="00DD4DB5"/>
    <w:rsid w:val="00DD4E8A"/>
    <w:rsid w:val="00DD5344"/>
    <w:rsid w:val="00DD53AE"/>
    <w:rsid w:val="00DD53B4"/>
    <w:rsid w:val="00DD6310"/>
    <w:rsid w:val="00DD6936"/>
    <w:rsid w:val="00DD6BBA"/>
    <w:rsid w:val="00DD6EB6"/>
    <w:rsid w:val="00DD7336"/>
    <w:rsid w:val="00DD7498"/>
    <w:rsid w:val="00DD763A"/>
    <w:rsid w:val="00DD7F25"/>
    <w:rsid w:val="00DE0161"/>
    <w:rsid w:val="00DE0428"/>
    <w:rsid w:val="00DE15ED"/>
    <w:rsid w:val="00DE1889"/>
    <w:rsid w:val="00DE1ACC"/>
    <w:rsid w:val="00DE1BDA"/>
    <w:rsid w:val="00DE1D5C"/>
    <w:rsid w:val="00DE204C"/>
    <w:rsid w:val="00DE2374"/>
    <w:rsid w:val="00DE23E5"/>
    <w:rsid w:val="00DE25B7"/>
    <w:rsid w:val="00DE25E3"/>
    <w:rsid w:val="00DE2978"/>
    <w:rsid w:val="00DE3347"/>
    <w:rsid w:val="00DE3625"/>
    <w:rsid w:val="00DE39F6"/>
    <w:rsid w:val="00DE3B01"/>
    <w:rsid w:val="00DE3BB2"/>
    <w:rsid w:val="00DE3FFE"/>
    <w:rsid w:val="00DE45A9"/>
    <w:rsid w:val="00DE467C"/>
    <w:rsid w:val="00DE4845"/>
    <w:rsid w:val="00DE4F1E"/>
    <w:rsid w:val="00DE57D1"/>
    <w:rsid w:val="00DE6013"/>
    <w:rsid w:val="00DE6400"/>
    <w:rsid w:val="00DE65CC"/>
    <w:rsid w:val="00DE6BE0"/>
    <w:rsid w:val="00DE6CB6"/>
    <w:rsid w:val="00DE7045"/>
    <w:rsid w:val="00DE7126"/>
    <w:rsid w:val="00DE718E"/>
    <w:rsid w:val="00DE7515"/>
    <w:rsid w:val="00DE7566"/>
    <w:rsid w:val="00DE75C9"/>
    <w:rsid w:val="00DE782F"/>
    <w:rsid w:val="00DE7CB1"/>
    <w:rsid w:val="00DF0099"/>
    <w:rsid w:val="00DF0AE4"/>
    <w:rsid w:val="00DF0B0A"/>
    <w:rsid w:val="00DF1161"/>
    <w:rsid w:val="00DF175B"/>
    <w:rsid w:val="00DF1969"/>
    <w:rsid w:val="00DF1BB1"/>
    <w:rsid w:val="00DF1CDD"/>
    <w:rsid w:val="00DF23D8"/>
    <w:rsid w:val="00DF295A"/>
    <w:rsid w:val="00DF2B79"/>
    <w:rsid w:val="00DF2D89"/>
    <w:rsid w:val="00DF2E03"/>
    <w:rsid w:val="00DF345F"/>
    <w:rsid w:val="00DF3894"/>
    <w:rsid w:val="00DF3ABA"/>
    <w:rsid w:val="00DF3B69"/>
    <w:rsid w:val="00DF3BA8"/>
    <w:rsid w:val="00DF3D35"/>
    <w:rsid w:val="00DF409E"/>
    <w:rsid w:val="00DF443C"/>
    <w:rsid w:val="00DF4548"/>
    <w:rsid w:val="00DF49BD"/>
    <w:rsid w:val="00DF4C9C"/>
    <w:rsid w:val="00DF4D82"/>
    <w:rsid w:val="00DF4FF6"/>
    <w:rsid w:val="00DF52A0"/>
    <w:rsid w:val="00DF56B3"/>
    <w:rsid w:val="00DF5A40"/>
    <w:rsid w:val="00DF60A4"/>
    <w:rsid w:val="00DF6585"/>
    <w:rsid w:val="00DF6869"/>
    <w:rsid w:val="00DF68EE"/>
    <w:rsid w:val="00DF715F"/>
    <w:rsid w:val="00DF7443"/>
    <w:rsid w:val="00E00608"/>
    <w:rsid w:val="00E00E32"/>
    <w:rsid w:val="00E010B9"/>
    <w:rsid w:val="00E010D2"/>
    <w:rsid w:val="00E014B6"/>
    <w:rsid w:val="00E01641"/>
    <w:rsid w:val="00E01C8C"/>
    <w:rsid w:val="00E01CF6"/>
    <w:rsid w:val="00E02106"/>
    <w:rsid w:val="00E022A0"/>
    <w:rsid w:val="00E02594"/>
    <w:rsid w:val="00E02858"/>
    <w:rsid w:val="00E02D85"/>
    <w:rsid w:val="00E0316B"/>
    <w:rsid w:val="00E0317A"/>
    <w:rsid w:val="00E036B4"/>
    <w:rsid w:val="00E03890"/>
    <w:rsid w:val="00E03B37"/>
    <w:rsid w:val="00E03CD2"/>
    <w:rsid w:val="00E03DEE"/>
    <w:rsid w:val="00E03E26"/>
    <w:rsid w:val="00E04400"/>
    <w:rsid w:val="00E044F0"/>
    <w:rsid w:val="00E046C6"/>
    <w:rsid w:val="00E04740"/>
    <w:rsid w:val="00E0475E"/>
    <w:rsid w:val="00E04A76"/>
    <w:rsid w:val="00E059F0"/>
    <w:rsid w:val="00E060D2"/>
    <w:rsid w:val="00E0623B"/>
    <w:rsid w:val="00E063E6"/>
    <w:rsid w:val="00E065C4"/>
    <w:rsid w:val="00E06849"/>
    <w:rsid w:val="00E068E7"/>
    <w:rsid w:val="00E072DC"/>
    <w:rsid w:val="00E074F4"/>
    <w:rsid w:val="00E076C8"/>
    <w:rsid w:val="00E07782"/>
    <w:rsid w:val="00E07785"/>
    <w:rsid w:val="00E079B4"/>
    <w:rsid w:val="00E106CD"/>
    <w:rsid w:val="00E107A9"/>
    <w:rsid w:val="00E10829"/>
    <w:rsid w:val="00E10B1F"/>
    <w:rsid w:val="00E11246"/>
    <w:rsid w:val="00E11497"/>
    <w:rsid w:val="00E11717"/>
    <w:rsid w:val="00E11957"/>
    <w:rsid w:val="00E11A05"/>
    <w:rsid w:val="00E11ABA"/>
    <w:rsid w:val="00E11EBB"/>
    <w:rsid w:val="00E1216E"/>
    <w:rsid w:val="00E1241F"/>
    <w:rsid w:val="00E12AB9"/>
    <w:rsid w:val="00E12B08"/>
    <w:rsid w:val="00E12BBE"/>
    <w:rsid w:val="00E12EE0"/>
    <w:rsid w:val="00E1316B"/>
    <w:rsid w:val="00E1334C"/>
    <w:rsid w:val="00E13993"/>
    <w:rsid w:val="00E1554A"/>
    <w:rsid w:val="00E15932"/>
    <w:rsid w:val="00E15CD6"/>
    <w:rsid w:val="00E16007"/>
    <w:rsid w:val="00E163FA"/>
    <w:rsid w:val="00E1661A"/>
    <w:rsid w:val="00E1677D"/>
    <w:rsid w:val="00E1691D"/>
    <w:rsid w:val="00E16F11"/>
    <w:rsid w:val="00E16FB6"/>
    <w:rsid w:val="00E17108"/>
    <w:rsid w:val="00E17397"/>
    <w:rsid w:val="00E17643"/>
    <w:rsid w:val="00E176B2"/>
    <w:rsid w:val="00E17C98"/>
    <w:rsid w:val="00E17D02"/>
    <w:rsid w:val="00E17DB8"/>
    <w:rsid w:val="00E201B2"/>
    <w:rsid w:val="00E202F6"/>
    <w:rsid w:val="00E20440"/>
    <w:rsid w:val="00E204E5"/>
    <w:rsid w:val="00E205BC"/>
    <w:rsid w:val="00E20AFC"/>
    <w:rsid w:val="00E20E8C"/>
    <w:rsid w:val="00E21166"/>
    <w:rsid w:val="00E21209"/>
    <w:rsid w:val="00E214A7"/>
    <w:rsid w:val="00E21664"/>
    <w:rsid w:val="00E21976"/>
    <w:rsid w:val="00E219D1"/>
    <w:rsid w:val="00E21AA8"/>
    <w:rsid w:val="00E21F89"/>
    <w:rsid w:val="00E2201C"/>
    <w:rsid w:val="00E22078"/>
    <w:rsid w:val="00E2285A"/>
    <w:rsid w:val="00E228B3"/>
    <w:rsid w:val="00E2299B"/>
    <w:rsid w:val="00E22BC2"/>
    <w:rsid w:val="00E2310D"/>
    <w:rsid w:val="00E23498"/>
    <w:rsid w:val="00E23507"/>
    <w:rsid w:val="00E237B7"/>
    <w:rsid w:val="00E23917"/>
    <w:rsid w:val="00E23921"/>
    <w:rsid w:val="00E2393F"/>
    <w:rsid w:val="00E23B86"/>
    <w:rsid w:val="00E243B2"/>
    <w:rsid w:val="00E244B6"/>
    <w:rsid w:val="00E2483F"/>
    <w:rsid w:val="00E24996"/>
    <w:rsid w:val="00E249D9"/>
    <w:rsid w:val="00E24A2F"/>
    <w:rsid w:val="00E24A9C"/>
    <w:rsid w:val="00E250F9"/>
    <w:rsid w:val="00E25182"/>
    <w:rsid w:val="00E2563C"/>
    <w:rsid w:val="00E258C0"/>
    <w:rsid w:val="00E25D2D"/>
    <w:rsid w:val="00E25D75"/>
    <w:rsid w:val="00E25FEF"/>
    <w:rsid w:val="00E26466"/>
    <w:rsid w:val="00E26984"/>
    <w:rsid w:val="00E26A6F"/>
    <w:rsid w:val="00E26AD1"/>
    <w:rsid w:val="00E26C42"/>
    <w:rsid w:val="00E26C94"/>
    <w:rsid w:val="00E26E9F"/>
    <w:rsid w:val="00E275E9"/>
    <w:rsid w:val="00E2771B"/>
    <w:rsid w:val="00E27894"/>
    <w:rsid w:val="00E27DC7"/>
    <w:rsid w:val="00E27E46"/>
    <w:rsid w:val="00E27FE8"/>
    <w:rsid w:val="00E302D6"/>
    <w:rsid w:val="00E30379"/>
    <w:rsid w:val="00E30406"/>
    <w:rsid w:val="00E304A1"/>
    <w:rsid w:val="00E3097F"/>
    <w:rsid w:val="00E30A97"/>
    <w:rsid w:val="00E30FB1"/>
    <w:rsid w:val="00E319DC"/>
    <w:rsid w:val="00E31C33"/>
    <w:rsid w:val="00E31CCA"/>
    <w:rsid w:val="00E32066"/>
    <w:rsid w:val="00E324A6"/>
    <w:rsid w:val="00E32BC5"/>
    <w:rsid w:val="00E32F2C"/>
    <w:rsid w:val="00E3314B"/>
    <w:rsid w:val="00E33440"/>
    <w:rsid w:val="00E334A3"/>
    <w:rsid w:val="00E3362C"/>
    <w:rsid w:val="00E3386E"/>
    <w:rsid w:val="00E340B0"/>
    <w:rsid w:val="00E34122"/>
    <w:rsid w:val="00E34207"/>
    <w:rsid w:val="00E3422A"/>
    <w:rsid w:val="00E344B3"/>
    <w:rsid w:val="00E35430"/>
    <w:rsid w:val="00E358FF"/>
    <w:rsid w:val="00E35A81"/>
    <w:rsid w:val="00E36398"/>
    <w:rsid w:val="00E363BD"/>
    <w:rsid w:val="00E36613"/>
    <w:rsid w:val="00E3662C"/>
    <w:rsid w:val="00E3670D"/>
    <w:rsid w:val="00E368C6"/>
    <w:rsid w:val="00E36CCD"/>
    <w:rsid w:val="00E36CF1"/>
    <w:rsid w:val="00E36E73"/>
    <w:rsid w:val="00E37123"/>
    <w:rsid w:val="00E371C3"/>
    <w:rsid w:val="00E37676"/>
    <w:rsid w:val="00E37752"/>
    <w:rsid w:val="00E37A5D"/>
    <w:rsid w:val="00E37D8D"/>
    <w:rsid w:val="00E37E96"/>
    <w:rsid w:val="00E37EEB"/>
    <w:rsid w:val="00E405D9"/>
    <w:rsid w:val="00E409A0"/>
    <w:rsid w:val="00E40EC3"/>
    <w:rsid w:val="00E41119"/>
    <w:rsid w:val="00E4137F"/>
    <w:rsid w:val="00E414F0"/>
    <w:rsid w:val="00E415ED"/>
    <w:rsid w:val="00E41B0C"/>
    <w:rsid w:val="00E41BEC"/>
    <w:rsid w:val="00E41C04"/>
    <w:rsid w:val="00E41FD4"/>
    <w:rsid w:val="00E424B4"/>
    <w:rsid w:val="00E42776"/>
    <w:rsid w:val="00E427BC"/>
    <w:rsid w:val="00E4287A"/>
    <w:rsid w:val="00E43021"/>
    <w:rsid w:val="00E4329D"/>
    <w:rsid w:val="00E433F5"/>
    <w:rsid w:val="00E4347F"/>
    <w:rsid w:val="00E43760"/>
    <w:rsid w:val="00E438D6"/>
    <w:rsid w:val="00E43A9A"/>
    <w:rsid w:val="00E43CCA"/>
    <w:rsid w:val="00E43ED9"/>
    <w:rsid w:val="00E44025"/>
    <w:rsid w:val="00E44203"/>
    <w:rsid w:val="00E44731"/>
    <w:rsid w:val="00E44941"/>
    <w:rsid w:val="00E45268"/>
    <w:rsid w:val="00E4542B"/>
    <w:rsid w:val="00E45515"/>
    <w:rsid w:val="00E456E5"/>
    <w:rsid w:val="00E457EE"/>
    <w:rsid w:val="00E459C1"/>
    <w:rsid w:val="00E45A07"/>
    <w:rsid w:val="00E45AE7"/>
    <w:rsid w:val="00E45E7B"/>
    <w:rsid w:val="00E463EA"/>
    <w:rsid w:val="00E46454"/>
    <w:rsid w:val="00E464B8"/>
    <w:rsid w:val="00E464C8"/>
    <w:rsid w:val="00E46956"/>
    <w:rsid w:val="00E46B1D"/>
    <w:rsid w:val="00E47DC0"/>
    <w:rsid w:val="00E5006B"/>
    <w:rsid w:val="00E500C7"/>
    <w:rsid w:val="00E50645"/>
    <w:rsid w:val="00E50817"/>
    <w:rsid w:val="00E50833"/>
    <w:rsid w:val="00E50C4C"/>
    <w:rsid w:val="00E50CEF"/>
    <w:rsid w:val="00E50D88"/>
    <w:rsid w:val="00E50E8C"/>
    <w:rsid w:val="00E51059"/>
    <w:rsid w:val="00E5115D"/>
    <w:rsid w:val="00E51493"/>
    <w:rsid w:val="00E51AE1"/>
    <w:rsid w:val="00E5234E"/>
    <w:rsid w:val="00E52449"/>
    <w:rsid w:val="00E525D4"/>
    <w:rsid w:val="00E52919"/>
    <w:rsid w:val="00E52A13"/>
    <w:rsid w:val="00E52ACC"/>
    <w:rsid w:val="00E52BAD"/>
    <w:rsid w:val="00E52BF0"/>
    <w:rsid w:val="00E52D03"/>
    <w:rsid w:val="00E53543"/>
    <w:rsid w:val="00E537C5"/>
    <w:rsid w:val="00E5407A"/>
    <w:rsid w:val="00E542C2"/>
    <w:rsid w:val="00E547DA"/>
    <w:rsid w:val="00E54B0F"/>
    <w:rsid w:val="00E54CBE"/>
    <w:rsid w:val="00E54CC9"/>
    <w:rsid w:val="00E54E62"/>
    <w:rsid w:val="00E550B6"/>
    <w:rsid w:val="00E5567B"/>
    <w:rsid w:val="00E557DB"/>
    <w:rsid w:val="00E5590D"/>
    <w:rsid w:val="00E559B5"/>
    <w:rsid w:val="00E55D9D"/>
    <w:rsid w:val="00E55F33"/>
    <w:rsid w:val="00E55F3D"/>
    <w:rsid w:val="00E560CE"/>
    <w:rsid w:val="00E56277"/>
    <w:rsid w:val="00E56458"/>
    <w:rsid w:val="00E565A9"/>
    <w:rsid w:val="00E565DC"/>
    <w:rsid w:val="00E56F5D"/>
    <w:rsid w:val="00E5729F"/>
    <w:rsid w:val="00E57CAD"/>
    <w:rsid w:val="00E57CC5"/>
    <w:rsid w:val="00E600D2"/>
    <w:rsid w:val="00E602C0"/>
    <w:rsid w:val="00E604FA"/>
    <w:rsid w:val="00E607C3"/>
    <w:rsid w:val="00E6108C"/>
    <w:rsid w:val="00E61200"/>
    <w:rsid w:val="00E6165B"/>
    <w:rsid w:val="00E617A0"/>
    <w:rsid w:val="00E61909"/>
    <w:rsid w:val="00E61E0F"/>
    <w:rsid w:val="00E61EA9"/>
    <w:rsid w:val="00E61FB0"/>
    <w:rsid w:val="00E6251A"/>
    <w:rsid w:val="00E62744"/>
    <w:rsid w:val="00E62FC6"/>
    <w:rsid w:val="00E63540"/>
    <w:rsid w:val="00E63560"/>
    <w:rsid w:val="00E63BF7"/>
    <w:rsid w:val="00E63EEC"/>
    <w:rsid w:val="00E64535"/>
    <w:rsid w:val="00E64ADB"/>
    <w:rsid w:val="00E64B1A"/>
    <w:rsid w:val="00E64CC4"/>
    <w:rsid w:val="00E6519B"/>
    <w:rsid w:val="00E6525B"/>
    <w:rsid w:val="00E65C75"/>
    <w:rsid w:val="00E65D0E"/>
    <w:rsid w:val="00E65EBF"/>
    <w:rsid w:val="00E661AC"/>
    <w:rsid w:val="00E663B2"/>
    <w:rsid w:val="00E6656C"/>
    <w:rsid w:val="00E66DBB"/>
    <w:rsid w:val="00E67501"/>
    <w:rsid w:val="00E67D88"/>
    <w:rsid w:val="00E67ED3"/>
    <w:rsid w:val="00E70594"/>
    <w:rsid w:val="00E70E2A"/>
    <w:rsid w:val="00E7130B"/>
    <w:rsid w:val="00E7132E"/>
    <w:rsid w:val="00E71330"/>
    <w:rsid w:val="00E71584"/>
    <w:rsid w:val="00E71680"/>
    <w:rsid w:val="00E716D6"/>
    <w:rsid w:val="00E71809"/>
    <w:rsid w:val="00E71C6D"/>
    <w:rsid w:val="00E71D67"/>
    <w:rsid w:val="00E72273"/>
    <w:rsid w:val="00E72324"/>
    <w:rsid w:val="00E725C5"/>
    <w:rsid w:val="00E72BDC"/>
    <w:rsid w:val="00E7331B"/>
    <w:rsid w:val="00E74027"/>
    <w:rsid w:val="00E740DA"/>
    <w:rsid w:val="00E74932"/>
    <w:rsid w:val="00E74ABF"/>
    <w:rsid w:val="00E74ECC"/>
    <w:rsid w:val="00E74F0E"/>
    <w:rsid w:val="00E74FD9"/>
    <w:rsid w:val="00E757ED"/>
    <w:rsid w:val="00E757FC"/>
    <w:rsid w:val="00E75CC9"/>
    <w:rsid w:val="00E764A4"/>
    <w:rsid w:val="00E7652F"/>
    <w:rsid w:val="00E766E4"/>
    <w:rsid w:val="00E767F7"/>
    <w:rsid w:val="00E76D55"/>
    <w:rsid w:val="00E7735C"/>
    <w:rsid w:val="00E773BA"/>
    <w:rsid w:val="00E774DF"/>
    <w:rsid w:val="00E77F3E"/>
    <w:rsid w:val="00E80186"/>
    <w:rsid w:val="00E80248"/>
    <w:rsid w:val="00E8038D"/>
    <w:rsid w:val="00E807DA"/>
    <w:rsid w:val="00E809A0"/>
    <w:rsid w:val="00E80A72"/>
    <w:rsid w:val="00E80C17"/>
    <w:rsid w:val="00E80E75"/>
    <w:rsid w:val="00E80FA6"/>
    <w:rsid w:val="00E81024"/>
    <w:rsid w:val="00E8103E"/>
    <w:rsid w:val="00E81298"/>
    <w:rsid w:val="00E81582"/>
    <w:rsid w:val="00E81859"/>
    <w:rsid w:val="00E81C20"/>
    <w:rsid w:val="00E81D5A"/>
    <w:rsid w:val="00E82840"/>
    <w:rsid w:val="00E82A0A"/>
    <w:rsid w:val="00E82D84"/>
    <w:rsid w:val="00E835BF"/>
    <w:rsid w:val="00E83D93"/>
    <w:rsid w:val="00E843E6"/>
    <w:rsid w:val="00E849C7"/>
    <w:rsid w:val="00E84DFB"/>
    <w:rsid w:val="00E852B3"/>
    <w:rsid w:val="00E852F2"/>
    <w:rsid w:val="00E853F0"/>
    <w:rsid w:val="00E854A8"/>
    <w:rsid w:val="00E855FD"/>
    <w:rsid w:val="00E85A2C"/>
    <w:rsid w:val="00E85A60"/>
    <w:rsid w:val="00E85BF6"/>
    <w:rsid w:val="00E85EE0"/>
    <w:rsid w:val="00E86034"/>
    <w:rsid w:val="00E8672C"/>
    <w:rsid w:val="00E86D53"/>
    <w:rsid w:val="00E87007"/>
    <w:rsid w:val="00E87670"/>
    <w:rsid w:val="00E8774A"/>
    <w:rsid w:val="00E900BE"/>
    <w:rsid w:val="00E9044D"/>
    <w:rsid w:val="00E9079B"/>
    <w:rsid w:val="00E90AE0"/>
    <w:rsid w:val="00E90C47"/>
    <w:rsid w:val="00E90C95"/>
    <w:rsid w:val="00E91380"/>
    <w:rsid w:val="00E914B3"/>
    <w:rsid w:val="00E9156B"/>
    <w:rsid w:val="00E9157D"/>
    <w:rsid w:val="00E9193A"/>
    <w:rsid w:val="00E91AC1"/>
    <w:rsid w:val="00E920DD"/>
    <w:rsid w:val="00E921A7"/>
    <w:rsid w:val="00E92487"/>
    <w:rsid w:val="00E931DF"/>
    <w:rsid w:val="00E93244"/>
    <w:rsid w:val="00E932C4"/>
    <w:rsid w:val="00E94051"/>
    <w:rsid w:val="00E9434D"/>
    <w:rsid w:val="00E944B9"/>
    <w:rsid w:val="00E948D6"/>
    <w:rsid w:val="00E949B2"/>
    <w:rsid w:val="00E94C8F"/>
    <w:rsid w:val="00E94F6E"/>
    <w:rsid w:val="00E95291"/>
    <w:rsid w:val="00E95613"/>
    <w:rsid w:val="00E95740"/>
    <w:rsid w:val="00E95D55"/>
    <w:rsid w:val="00E95E7F"/>
    <w:rsid w:val="00E95FA3"/>
    <w:rsid w:val="00E9646B"/>
    <w:rsid w:val="00E96A3A"/>
    <w:rsid w:val="00E96AA2"/>
    <w:rsid w:val="00E96C8B"/>
    <w:rsid w:val="00E96E18"/>
    <w:rsid w:val="00E96FD4"/>
    <w:rsid w:val="00E9706B"/>
    <w:rsid w:val="00E974B9"/>
    <w:rsid w:val="00E97536"/>
    <w:rsid w:val="00E97702"/>
    <w:rsid w:val="00E97C41"/>
    <w:rsid w:val="00E97DD9"/>
    <w:rsid w:val="00E97EB1"/>
    <w:rsid w:val="00E97F9B"/>
    <w:rsid w:val="00EA026A"/>
    <w:rsid w:val="00EA02F7"/>
    <w:rsid w:val="00EA035A"/>
    <w:rsid w:val="00EA0807"/>
    <w:rsid w:val="00EA0993"/>
    <w:rsid w:val="00EA0A3A"/>
    <w:rsid w:val="00EA0A5D"/>
    <w:rsid w:val="00EA112B"/>
    <w:rsid w:val="00EA11F3"/>
    <w:rsid w:val="00EA133B"/>
    <w:rsid w:val="00EA1483"/>
    <w:rsid w:val="00EA1889"/>
    <w:rsid w:val="00EA19B6"/>
    <w:rsid w:val="00EA1CC7"/>
    <w:rsid w:val="00EA212B"/>
    <w:rsid w:val="00EA249A"/>
    <w:rsid w:val="00EA2970"/>
    <w:rsid w:val="00EA29CA"/>
    <w:rsid w:val="00EA2CCD"/>
    <w:rsid w:val="00EA2E5A"/>
    <w:rsid w:val="00EA2F93"/>
    <w:rsid w:val="00EA2FD3"/>
    <w:rsid w:val="00EA2FE9"/>
    <w:rsid w:val="00EA302D"/>
    <w:rsid w:val="00EA30D8"/>
    <w:rsid w:val="00EA35D1"/>
    <w:rsid w:val="00EA3B3D"/>
    <w:rsid w:val="00EA3C8B"/>
    <w:rsid w:val="00EA3D38"/>
    <w:rsid w:val="00EA3ECB"/>
    <w:rsid w:val="00EA426B"/>
    <w:rsid w:val="00EA43A7"/>
    <w:rsid w:val="00EA486D"/>
    <w:rsid w:val="00EA4AB3"/>
    <w:rsid w:val="00EA4C74"/>
    <w:rsid w:val="00EA4F3A"/>
    <w:rsid w:val="00EA5141"/>
    <w:rsid w:val="00EA51A8"/>
    <w:rsid w:val="00EA556C"/>
    <w:rsid w:val="00EA5B00"/>
    <w:rsid w:val="00EA5B02"/>
    <w:rsid w:val="00EA5DD2"/>
    <w:rsid w:val="00EA6463"/>
    <w:rsid w:val="00EA756D"/>
    <w:rsid w:val="00EA7630"/>
    <w:rsid w:val="00EA7ACB"/>
    <w:rsid w:val="00EA7C3C"/>
    <w:rsid w:val="00EB044F"/>
    <w:rsid w:val="00EB04C3"/>
    <w:rsid w:val="00EB12D7"/>
    <w:rsid w:val="00EB13B4"/>
    <w:rsid w:val="00EB1503"/>
    <w:rsid w:val="00EB17B8"/>
    <w:rsid w:val="00EB1810"/>
    <w:rsid w:val="00EB1831"/>
    <w:rsid w:val="00EB197C"/>
    <w:rsid w:val="00EB1CF5"/>
    <w:rsid w:val="00EB2084"/>
    <w:rsid w:val="00EB20F2"/>
    <w:rsid w:val="00EB211D"/>
    <w:rsid w:val="00EB2650"/>
    <w:rsid w:val="00EB2845"/>
    <w:rsid w:val="00EB2A2A"/>
    <w:rsid w:val="00EB2B4D"/>
    <w:rsid w:val="00EB2BD8"/>
    <w:rsid w:val="00EB2C19"/>
    <w:rsid w:val="00EB32B6"/>
    <w:rsid w:val="00EB336A"/>
    <w:rsid w:val="00EB3421"/>
    <w:rsid w:val="00EB3582"/>
    <w:rsid w:val="00EB3664"/>
    <w:rsid w:val="00EB3AC9"/>
    <w:rsid w:val="00EB3C39"/>
    <w:rsid w:val="00EB3DA7"/>
    <w:rsid w:val="00EB4082"/>
    <w:rsid w:val="00EB47E5"/>
    <w:rsid w:val="00EB482D"/>
    <w:rsid w:val="00EB4A94"/>
    <w:rsid w:val="00EB535B"/>
    <w:rsid w:val="00EB56C4"/>
    <w:rsid w:val="00EB58CC"/>
    <w:rsid w:val="00EB59DE"/>
    <w:rsid w:val="00EB60BE"/>
    <w:rsid w:val="00EB61DE"/>
    <w:rsid w:val="00EB624D"/>
    <w:rsid w:val="00EB62B7"/>
    <w:rsid w:val="00EB632B"/>
    <w:rsid w:val="00EB6379"/>
    <w:rsid w:val="00EB66C5"/>
    <w:rsid w:val="00EB7291"/>
    <w:rsid w:val="00EB7850"/>
    <w:rsid w:val="00EB7CBA"/>
    <w:rsid w:val="00EB7EDC"/>
    <w:rsid w:val="00EC0096"/>
    <w:rsid w:val="00EC01E0"/>
    <w:rsid w:val="00EC0448"/>
    <w:rsid w:val="00EC0465"/>
    <w:rsid w:val="00EC095B"/>
    <w:rsid w:val="00EC13F7"/>
    <w:rsid w:val="00EC188B"/>
    <w:rsid w:val="00EC1982"/>
    <w:rsid w:val="00EC1EA1"/>
    <w:rsid w:val="00EC1F83"/>
    <w:rsid w:val="00EC2027"/>
    <w:rsid w:val="00EC2173"/>
    <w:rsid w:val="00EC23D3"/>
    <w:rsid w:val="00EC26A5"/>
    <w:rsid w:val="00EC312F"/>
    <w:rsid w:val="00EC33B4"/>
    <w:rsid w:val="00EC3D3A"/>
    <w:rsid w:val="00EC3D8F"/>
    <w:rsid w:val="00EC3E6F"/>
    <w:rsid w:val="00EC3F96"/>
    <w:rsid w:val="00EC450B"/>
    <w:rsid w:val="00EC453B"/>
    <w:rsid w:val="00EC4A6A"/>
    <w:rsid w:val="00EC4CDA"/>
    <w:rsid w:val="00EC5075"/>
    <w:rsid w:val="00EC50F4"/>
    <w:rsid w:val="00EC5303"/>
    <w:rsid w:val="00EC578B"/>
    <w:rsid w:val="00EC5DD5"/>
    <w:rsid w:val="00EC5DEC"/>
    <w:rsid w:val="00EC6075"/>
    <w:rsid w:val="00EC60C9"/>
    <w:rsid w:val="00EC6222"/>
    <w:rsid w:val="00EC62FC"/>
    <w:rsid w:val="00EC630A"/>
    <w:rsid w:val="00EC6655"/>
    <w:rsid w:val="00EC66B5"/>
    <w:rsid w:val="00EC66CD"/>
    <w:rsid w:val="00EC6ABF"/>
    <w:rsid w:val="00EC6E22"/>
    <w:rsid w:val="00EC6F63"/>
    <w:rsid w:val="00EC707B"/>
    <w:rsid w:val="00EC714E"/>
    <w:rsid w:val="00EC78BE"/>
    <w:rsid w:val="00EC7D3D"/>
    <w:rsid w:val="00EC7ED8"/>
    <w:rsid w:val="00ED0302"/>
    <w:rsid w:val="00ED03FA"/>
    <w:rsid w:val="00ED0834"/>
    <w:rsid w:val="00ED0A90"/>
    <w:rsid w:val="00ED1329"/>
    <w:rsid w:val="00ED1539"/>
    <w:rsid w:val="00ED1839"/>
    <w:rsid w:val="00ED1C58"/>
    <w:rsid w:val="00ED1E5F"/>
    <w:rsid w:val="00ED21A7"/>
    <w:rsid w:val="00ED2225"/>
    <w:rsid w:val="00ED2560"/>
    <w:rsid w:val="00ED2907"/>
    <w:rsid w:val="00ED29EA"/>
    <w:rsid w:val="00ED2B18"/>
    <w:rsid w:val="00ED31D6"/>
    <w:rsid w:val="00ED355A"/>
    <w:rsid w:val="00ED38C6"/>
    <w:rsid w:val="00ED3C9A"/>
    <w:rsid w:val="00ED3FD5"/>
    <w:rsid w:val="00ED42F0"/>
    <w:rsid w:val="00ED43D5"/>
    <w:rsid w:val="00ED47D0"/>
    <w:rsid w:val="00ED483A"/>
    <w:rsid w:val="00ED4C45"/>
    <w:rsid w:val="00ED4D15"/>
    <w:rsid w:val="00ED50AB"/>
    <w:rsid w:val="00ED5A65"/>
    <w:rsid w:val="00ED5C28"/>
    <w:rsid w:val="00ED5D36"/>
    <w:rsid w:val="00ED6BB8"/>
    <w:rsid w:val="00ED6CD0"/>
    <w:rsid w:val="00ED6E5E"/>
    <w:rsid w:val="00ED75B2"/>
    <w:rsid w:val="00ED7636"/>
    <w:rsid w:val="00ED7C4C"/>
    <w:rsid w:val="00ED7C6E"/>
    <w:rsid w:val="00EE0521"/>
    <w:rsid w:val="00EE0689"/>
    <w:rsid w:val="00EE0A24"/>
    <w:rsid w:val="00EE0CAF"/>
    <w:rsid w:val="00EE0CC9"/>
    <w:rsid w:val="00EE0EDA"/>
    <w:rsid w:val="00EE1262"/>
    <w:rsid w:val="00EE17C2"/>
    <w:rsid w:val="00EE18F8"/>
    <w:rsid w:val="00EE1DA0"/>
    <w:rsid w:val="00EE20C5"/>
    <w:rsid w:val="00EE21B6"/>
    <w:rsid w:val="00EE3050"/>
    <w:rsid w:val="00EE323D"/>
    <w:rsid w:val="00EE3C97"/>
    <w:rsid w:val="00EE3F68"/>
    <w:rsid w:val="00EE4074"/>
    <w:rsid w:val="00EE433F"/>
    <w:rsid w:val="00EE4651"/>
    <w:rsid w:val="00EE4C39"/>
    <w:rsid w:val="00EE50A9"/>
    <w:rsid w:val="00EE53C8"/>
    <w:rsid w:val="00EE567E"/>
    <w:rsid w:val="00EE60F8"/>
    <w:rsid w:val="00EE6461"/>
    <w:rsid w:val="00EE64B6"/>
    <w:rsid w:val="00EE6978"/>
    <w:rsid w:val="00EE697D"/>
    <w:rsid w:val="00EE6B3C"/>
    <w:rsid w:val="00EE70B3"/>
    <w:rsid w:val="00EE735B"/>
    <w:rsid w:val="00EE746C"/>
    <w:rsid w:val="00EE76B2"/>
    <w:rsid w:val="00EF0109"/>
    <w:rsid w:val="00EF0253"/>
    <w:rsid w:val="00EF07A0"/>
    <w:rsid w:val="00EF0B10"/>
    <w:rsid w:val="00EF0B46"/>
    <w:rsid w:val="00EF0FB8"/>
    <w:rsid w:val="00EF1870"/>
    <w:rsid w:val="00EF1895"/>
    <w:rsid w:val="00EF26BE"/>
    <w:rsid w:val="00EF2934"/>
    <w:rsid w:val="00EF2A1C"/>
    <w:rsid w:val="00EF2AEF"/>
    <w:rsid w:val="00EF2EE8"/>
    <w:rsid w:val="00EF361D"/>
    <w:rsid w:val="00EF3D5E"/>
    <w:rsid w:val="00EF42CD"/>
    <w:rsid w:val="00EF46D5"/>
    <w:rsid w:val="00EF4762"/>
    <w:rsid w:val="00EF4A33"/>
    <w:rsid w:val="00EF4F6B"/>
    <w:rsid w:val="00EF4F82"/>
    <w:rsid w:val="00EF518F"/>
    <w:rsid w:val="00EF51C9"/>
    <w:rsid w:val="00EF53D3"/>
    <w:rsid w:val="00EF58ED"/>
    <w:rsid w:val="00EF59AB"/>
    <w:rsid w:val="00EF5A32"/>
    <w:rsid w:val="00EF5BE9"/>
    <w:rsid w:val="00EF5CCC"/>
    <w:rsid w:val="00EF60EE"/>
    <w:rsid w:val="00EF62E5"/>
    <w:rsid w:val="00EF64FF"/>
    <w:rsid w:val="00EF6500"/>
    <w:rsid w:val="00EF689D"/>
    <w:rsid w:val="00EF6C05"/>
    <w:rsid w:val="00EF6D3C"/>
    <w:rsid w:val="00EF78AA"/>
    <w:rsid w:val="00EF7962"/>
    <w:rsid w:val="00EF7F0C"/>
    <w:rsid w:val="00F005A4"/>
    <w:rsid w:val="00F008B2"/>
    <w:rsid w:val="00F00D02"/>
    <w:rsid w:val="00F00E99"/>
    <w:rsid w:val="00F00FD2"/>
    <w:rsid w:val="00F0152F"/>
    <w:rsid w:val="00F01695"/>
    <w:rsid w:val="00F01D98"/>
    <w:rsid w:val="00F01DA7"/>
    <w:rsid w:val="00F01F58"/>
    <w:rsid w:val="00F02070"/>
    <w:rsid w:val="00F029DE"/>
    <w:rsid w:val="00F030CB"/>
    <w:rsid w:val="00F032D0"/>
    <w:rsid w:val="00F03457"/>
    <w:rsid w:val="00F03579"/>
    <w:rsid w:val="00F036A3"/>
    <w:rsid w:val="00F044BF"/>
    <w:rsid w:val="00F0457C"/>
    <w:rsid w:val="00F047C8"/>
    <w:rsid w:val="00F056BB"/>
    <w:rsid w:val="00F0584B"/>
    <w:rsid w:val="00F05A43"/>
    <w:rsid w:val="00F05F2B"/>
    <w:rsid w:val="00F061DA"/>
    <w:rsid w:val="00F06293"/>
    <w:rsid w:val="00F06670"/>
    <w:rsid w:val="00F06B99"/>
    <w:rsid w:val="00F06DD6"/>
    <w:rsid w:val="00F06FE3"/>
    <w:rsid w:val="00F07126"/>
    <w:rsid w:val="00F076D1"/>
    <w:rsid w:val="00F100B2"/>
    <w:rsid w:val="00F10661"/>
    <w:rsid w:val="00F10AAD"/>
    <w:rsid w:val="00F10B94"/>
    <w:rsid w:val="00F10C47"/>
    <w:rsid w:val="00F10CB6"/>
    <w:rsid w:val="00F116C3"/>
    <w:rsid w:val="00F117B2"/>
    <w:rsid w:val="00F1190F"/>
    <w:rsid w:val="00F11A1B"/>
    <w:rsid w:val="00F11B6E"/>
    <w:rsid w:val="00F11C14"/>
    <w:rsid w:val="00F120A1"/>
    <w:rsid w:val="00F12195"/>
    <w:rsid w:val="00F121A1"/>
    <w:rsid w:val="00F12766"/>
    <w:rsid w:val="00F12A48"/>
    <w:rsid w:val="00F12D6A"/>
    <w:rsid w:val="00F12E46"/>
    <w:rsid w:val="00F12EE2"/>
    <w:rsid w:val="00F1334C"/>
    <w:rsid w:val="00F1367F"/>
    <w:rsid w:val="00F13825"/>
    <w:rsid w:val="00F13C9E"/>
    <w:rsid w:val="00F13CA6"/>
    <w:rsid w:val="00F13D72"/>
    <w:rsid w:val="00F146CE"/>
    <w:rsid w:val="00F14BFC"/>
    <w:rsid w:val="00F1562F"/>
    <w:rsid w:val="00F15B9C"/>
    <w:rsid w:val="00F15FA4"/>
    <w:rsid w:val="00F1625B"/>
    <w:rsid w:val="00F16943"/>
    <w:rsid w:val="00F169B0"/>
    <w:rsid w:val="00F16C0A"/>
    <w:rsid w:val="00F16E77"/>
    <w:rsid w:val="00F170C6"/>
    <w:rsid w:val="00F171EF"/>
    <w:rsid w:val="00F174D3"/>
    <w:rsid w:val="00F178F2"/>
    <w:rsid w:val="00F17A3B"/>
    <w:rsid w:val="00F17B6F"/>
    <w:rsid w:val="00F17C1D"/>
    <w:rsid w:val="00F17E55"/>
    <w:rsid w:val="00F208C4"/>
    <w:rsid w:val="00F20D26"/>
    <w:rsid w:val="00F21056"/>
    <w:rsid w:val="00F21392"/>
    <w:rsid w:val="00F21891"/>
    <w:rsid w:val="00F21F28"/>
    <w:rsid w:val="00F2226E"/>
    <w:rsid w:val="00F2265A"/>
    <w:rsid w:val="00F22CF7"/>
    <w:rsid w:val="00F24376"/>
    <w:rsid w:val="00F24534"/>
    <w:rsid w:val="00F24956"/>
    <w:rsid w:val="00F249F2"/>
    <w:rsid w:val="00F24A7B"/>
    <w:rsid w:val="00F24BAE"/>
    <w:rsid w:val="00F24BF0"/>
    <w:rsid w:val="00F24C7A"/>
    <w:rsid w:val="00F24E5B"/>
    <w:rsid w:val="00F24E5C"/>
    <w:rsid w:val="00F2525B"/>
    <w:rsid w:val="00F252CF"/>
    <w:rsid w:val="00F25356"/>
    <w:rsid w:val="00F25895"/>
    <w:rsid w:val="00F2592A"/>
    <w:rsid w:val="00F25F66"/>
    <w:rsid w:val="00F25FB2"/>
    <w:rsid w:val="00F2609A"/>
    <w:rsid w:val="00F26164"/>
    <w:rsid w:val="00F2635D"/>
    <w:rsid w:val="00F2660F"/>
    <w:rsid w:val="00F26718"/>
    <w:rsid w:val="00F267C5"/>
    <w:rsid w:val="00F26D4E"/>
    <w:rsid w:val="00F26E47"/>
    <w:rsid w:val="00F271A6"/>
    <w:rsid w:val="00F27361"/>
    <w:rsid w:val="00F27707"/>
    <w:rsid w:val="00F27974"/>
    <w:rsid w:val="00F27AD2"/>
    <w:rsid w:val="00F27D31"/>
    <w:rsid w:val="00F303A0"/>
    <w:rsid w:val="00F303C6"/>
    <w:rsid w:val="00F3085A"/>
    <w:rsid w:val="00F309A7"/>
    <w:rsid w:val="00F30B3B"/>
    <w:rsid w:val="00F30DC3"/>
    <w:rsid w:val="00F30F77"/>
    <w:rsid w:val="00F310F2"/>
    <w:rsid w:val="00F311B7"/>
    <w:rsid w:val="00F313E4"/>
    <w:rsid w:val="00F3161C"/>
    <w:rsid w:val="00F319B5"/>
    <w:rsid w:val="00F31C96"/>
    <w:rsid w:val="00F31FFA"/>
    <w:rsid w:val="00F3254A"/>
    <w:rsid w:val="00F3258B"/>
    <w:rsid w:val="00F32732"/>
    <w:rsid w:val="00F32A36"/>
    <w:rsid w:val="00F332B1"/>
    <w:rsid w:val="00F333E7"/>
    <w:rsid w:val="00F3388F"/>
    <w:rsid w:val="00F33A5B"/>
    <w:rsid w:val="00F33FAE"/>
    <w:rsid w:val="00F33FEC"/>
    <w:rsid w:val="00F34600"/>
    <w:rsid w:val="00F34821"/>
    <w:rsid w:val="00F34A5F"/>
    <w:rsid w:val="00F34B23"/>
    <w:rsid w:val="00F34B8A"/>
    <w:rsid w:val="00F34C33"/>
    <w:rsid w:val="00F34CC3"/>
    <w:rsid w:val="00F35426"/>
    <w:rsid w:val="00F354FB"/>
    <w:rsid w:val="00F361BE"/>
    <w:rsid w:val="00F361F1"/>
    <w:rsid w:val="00F36DF5"/>
    <w:rsid w:val="00F36E71"/>
    <w:rsid w:val="00F3702A"/>
    <w:rsid w:val="00F37067"/>
    <w:rsid w:val="00F373BA"/>
    <w:rsid w:val="00F374DA"/>
    <w:rsid w:val="00F3763E"/>
    <w:rsid w:val="00F378E2"/>
    <w:rsid w:val="00F37942"/>
    <w:rsid w:val="00F4008D"/>
    <w:rsid w:val="00F401DC"/>
    <w:rsid w:val="00F407C4"/>
    <w:rsid w:val="00F40A21"/>
    <w:rsid w:val="00F40D3E"/>
    <w:rsid w:val="00F40F34"/>
    <w:rsid w:val="00F41065"/>
    <w:rsid w:val="00F41757"/>
    <w:rsid w:val="00F417A0"/>
    <w:rsid w:val="00F418FE"/>
    <w:rsid w:val="00F41CC7"/>
    <w:rsid w:val="00F42213"/>
    <w:rsid w:val="00F4289E"/>
    <w:rsid w:val="00F429C5"/>
    <w:rsid w:val="00F429CC"/>
    <w:rsid w:val="00F42CA5"/>
    <w:rsid w:val="00F432A4"/>
    <w:rsid w:val="00F43312"/>
    <w:rsid w:val="00F4335D"/>
    <w:rsid w:val="00F43423"/>
    <w:rsid w:val="00F434EE"/>
    <w:rsid w:val="00F4359E"/>
    <w:rsid w:val="00F435A3"/>
    <w:rsid w:val="00F439F3"/>
    <w:rsid w:val="00F43BD3"/>
    <w:rsid w:val="00F43EEB"/>
    <w:rsid w:val="00F445BD"/>
    <w:rsid w:val="00F4462E"/>
    <w:rsid w:val="00F4488F"/>
    <w:rsid w:val="00F44EC6"/>
    <w:rsid w:val="00F44F83"/>
    <w:rsid w:val="00F453B4"/>
    <w:rsid w:val="00F454B3"/>
    <w:rsid w:val="00F454D0"/>
    <w:rsid w:val="00F45506"/>
    <w:rsid w:val="00F4571D"/>
    <w:rsid w:val="00F45827"/>
    <w:rsid w:val="00F4584D"/>
    <w:rsid w:val="00F45989"/>
    <w:rsid w:val="00F45BA8"/>
    <w:rsid w:val="00F45D0F"/>
    <w:rsid w:val="00F45E00"/>
    <w:rsid w:val="00F45E1A"/>
    <w:rsid w:val="00F45F61"/>
    <w:rsid w:val="00F4620B"/>
    <w:rsid w:val="00F4633C"/>
    <w:rsid w:val="00F4653C"/>
    <w:rsid w:val="00F469E3"/>
    <w:rsid w:val="00F4726B"/>
    <w:rsid w:val="00F47A4E"/>
    <w:rsid w:val="00F47E08"/>
    <w:rsid w:val="00F507C1"/>
    <w:rsid w:val="00F50BAE"/>
    <w:rsid w:val="00F50F14"/>
    <w:rsid w:val="00F51827"/>
    <w:rsid w:val="00F51FCD"/>
    <w:rsid w:val="00F520B6"/>
    <w:rsid w:val="00F52162"/>
    <w:rsid w:val="00F5280C"/>
    <w:rsid w:val="00F52864"/>
    <w:rsid w:val="00F52B4D"/>
    <w:rsid w:val="00F52DC1"/>
    <w:rsid w:val="00F53181"/>
    <w:rsid w:val="00F531E3"/>
    <w:rsid w:val="00F53347"/>
    <w:rsid w:val="00F539D3"/>
    <w:rsid w:val="00F53B30"/>
    <w:rsid w:val="00F53D6A"/>
    <w:rsid w:val="00F540D4"/>
    <w:rsid w:val="00F54189"/>
    <w:rsid w:val="00F543F2"/>
    <w:rsid w:val="00F5453E"/>
    <w:rsid w:val="00F54AF8"/>
    <w:rsid w:val="00F54B52"/>
    <w:rsid w:val="00F54F96"/>
    <w:rsid w:val="00F550F9"/>
    <w:rsid w:val="00F55269"/>
    <w:rsid w:val="00F55417"/>
    <w:rsid w:val="00F5585A"/>
    <w:rsid w:val="00F55A1F"/>
    <w:rsid w:val="00F55BEE"/>
    <w:rsid w:val="00F564F1"/>
    <w:rsid w:val="00F56C72"/>
    <w:rsid w:val="00F56E16"/>
    <w:rsid w:val="00F578C6"/>
    <w:rsid w:val="00F57A5E"/>
    <w:rsid w:val="00F57D47"/>
    <w:rsid w:val="00F602E1"/>
    <w:rsid w:val="00F6058B"/>
    <w:rsid w:val="00F6069F"/>
    <w:rsid w:val="00F607C3"/>
    <w:rsid w:val="00F611DF"/>
    <w:rsid w:val="00F613BA"/>
    <w:rsid w:val="00F61456"/>
    <w:rsid w:val="00F615AB"/>
    <w:rsid w:val="00F61769"/>
    <w:rsid w:val="00F61AFE"/>
    <w:rsid w:val="00F61CE7"/>
    <w:rsid w:val="00F62234"/>
    <w:rsid w:val="00F62287"/>
    <w:rsid w:val="00F62491"/>
    <w:rsid w:val="00F626DD"/>
    <w:rsid w:val="00F627C4"/>
    <w:rsid w:val="00F62B79"/>
    <w:rsid w:val="00F62C24"/>
    <w:rsid w:val="00F62F2B"/>
    <w:rsid w:val="00F63001"/>
    <w:rsid w:val="00F63442"/>
    <w:rsid w:val="00F6353A"/>
    <w:rsid w:val="00F63794"/>
    <w:rsid w:val="00F6379C"/>
    <w:rsid w:val="00F638BE"/>
    <w:rsid w:val="00F63A4E"/>
    <w:rsid w:val="00F63D30"/>
    <w:rsid w:val="00F63D63"/>
    <w:rsid w:val="00F64060"/>
    <w:rsid w:val="00F640CE"/>
    <w:rsid w:val="00F6465D"/>
    <w:rsid w:val="00F64AB9"/>
    <w:rsid w:val="00F64B85"/>
    <w:rsid w:val="00F64E73"/>
    <w:rsid w:val="00F64EED"/>
    <w:rsid w:val="00F6538D"/>
    <w:rsid w:val="00F655C3"/>
    <w:rsid w:val="00F65707"/>
    <w:rsid w:val="00F6595B"/>
    <w:rsid w:val="00F65B41"/>
    <w:rsid w:val="00F6683D"/>
    <w:rsid w:val="00F66843"/>
    <w:rsid w:val="00F66AE7"/>
    <w:rsid w:val="00F66D03"/>
    <w:rsid w:val="00F66D57"/>
    <w:rsid w:val="00F66DA8"/>
    <w:rsid w:val="00F6709A"/>
    <w:rsid w:val="00F6725E"/>
    <w:rsid w:val="00F674D4"/>
    <w:rsid w:val="00F6757A"/>
    <w:rsid w:val="00F679E0"/>
    <w:rsid w:val="00F67B86"/>
    <w:rsid w:val="00F67C0C"/>
    <w:rsid w:val="00F67CFE"/>
    <w:rsid w:val="00F67EF9"/>
    <w:rsid w:val="00F67FD1"/>
    <w:rsid w:val="00F701DD"/>
    <w:rsid w:val="00F705EB"/>
    <w:rsid w:val="00F70903"/>
    <w:rsid w:val="00F70B82"/>
    <w:rsid w:val="00F70C1E"/>
    <w:rsid w:val="00F70F23"/>
    <w:rsid w:val="00F70F2A"/>
    <w:rsid w:val="00F71395"/>
    <w:rsid w:val="00F719A1"/>
    <w:rsid w:val="00F719B4"/>
    <w:rsid w:val="00F719CC"/>
    <w:rsid w:val="00F71A0C"/>
    <w:rsid w:val="00F71A89"/>
    <w:rsid w:val="00F71B20"/>
    <w:rsid w:val="00F71B70"/>
    <w:rsid w:val="00F71EF6"/>
    <w:rsid w:val="00F71FCF"/>
    <w:rsid w:val="00F7227A"/>
    <w:rsid w:val="00F72306"/>
    <w:rsid w:val="00F723EC"/>
    <w:rsid w:val="00F7249D"/>
    <w:rsid w:val="00F7292F"/>
    <w:rsid w:val="00F72DCD"/>
    <w:rsid w:val="00F72FF8"/>
    <w:rsid w:val="00F7353E"/>
    <w:rsid w:val="00F739E7"/>
    <w:rsid w:val="00F73B07"/>
    <w:rsid w:val="00F73E19"/>
    <w:rsid w:val="00F7438C"/>
    <w:rsid w:val="00F7453F"/>
    <w:rsid w:val="00F74B56"/>
    <w:rsid w:val="00F74F8C"/>
    <w:rsid w:val="00F7513F"/>
    <w:rsid w:val="00F75334"/>
    <w:rsid w:val="00F75478"/>
    <w:rsid w:val="00F75901"/>
    <w:rsid w:val="00F75E20"/>
    <w:rsid w:val="00F75FB0"/>
    <w:rsid w:val="00F76139"/>
    <w:rsid w:val="00F76211"/>
    <w:rsid w:val="00F765B5"/>
    <w:rsid w:val="00F7677F"/>
    <w:rsid w:val="00F76BB9"/>
    <w:rsid w:val="00F771B6"/>
    <w:rsid w:val="00F803D7"/>
    <w:rsid w:val="00F8055C"/>
    <w:rsid w:val="00F80928"/>
    <w:rsid w:val="00F80A24"/>
    <w:rsid w:val="00F80D16"/>
    <w:rsid w:val="00F80EBD"/>
    <w:rsid w:val="00F814AC"/>
    <w:rsid w:val="00F8172B"/>
    <w:rsid w:val="00F81827"/>
    <w:rsid w:val="00F81E22"/>
    <w:rsid w:val="00F81F16"/>
    <w:rsid w:val="00F8205B"/>
    <w:rsid w:val="00F82169"/>
    <w:rsid w:val="00F821CD"/>
    <w:rsid w:val="00F82931"/>
    <w:rsid w:val="00F8295F"/>
    <w:rsid w:val="00F8297F"/>
    <w:rsid w:val="00F8298A"/>
    <w:rsid w:val="00F82B3A"/>
    <w:rsid w:val="00F82D2D"/>
    <w:rsid w:val="00F837BA"/>
    <w:rsid w:val="00F83A74"/>
    <w:rsid w:val="00F83AC1"/>
    <w:rsid w:val="00F83E43"/>
    <w:rsid w:val="00F8433B"/>
    <w:rsid w:val="00F845C4"/>
    <w:rsid w:val="00F84686"/>
    <w:rsid w:val="00F84F40"/>
    <w:rsid w:val="00F84FEB"/>
    <w:rsid w:val="00F8538F"/>
    <w:rsid w:val="00F85F9B"/>
    <w:rsid w:val="00F86714"/>
    <w:rsid w:val="00F86A94"/>
    <w:rsid w:val="00F86C52"/>
    <w:rsid w:val="00F86DCD"/>
    <w:rsid w:val="00F86F22"/>
    <w:rsid w:val="00F871BB"/>
    <w:rsid w:val="00F87394"/>
    <w:rsid w:val="00F8748A"/>
    <w:rsid w:val="00F8752E"/>
    <w:rsid w:val="00F90334"/>
    <w:rsid w:val="00F90425"/>
    <w:rsid w:val="00F905B3"/>
    <w:rsid w:val="00F9061A"/>
    <w:rsid w:val="00F906CF"/>
    <w:rsid w:val="00F9089D"/>
    <w:rsid w:val="00F90BAE"/>
    <w:rsid w:val="00F91168"/>
    <w:rsid w:val="00F91356"/>
    <w:rsid w:val="00F91A92"/>
    <w:rsid w:val="00F91CDA"/>
    <w:rsid w:val="00F91DB4"/>
    <w:rsid w:val="00F91EAA"/>
    <w:rsid w:val="00F91ECB"/>
    <w:rsid w:val="00F92225"/>
    <w:rsid w:val="00F923DE"/>
    <w:rsid w:val="00F926F1"/>
    <w:rsid w:val="00F92D10"/>
    <w:rsid w:val="00F930A5"/>
    <w:rsid w:val="00F93457"/>
    <w:rsid w:val="00F9361C"/>
    <w:rsid w:val="00F9366D"/>
    <w:rsid w:val="00F937E7"/>
    <w:rsid w:val="00F942BC"/>
    <w:rsid w:val="00F94458"/>
    <w:rsid w:val="00F9450D"/>
    <w:rsid w:val="00F94885"/>
    <w:rsid w:val="00F94FD6"/>
    <w:rsid w:val="00F951C6"/>
    <w:rsid w:val="00F9538F"/>
    <w:rsid w:val="00F9542C"/>
    <w:rsid w:val="00F9548C"/>
    <w:rsid w:val="00F9571C"/>
    <w:rsid w:val="00F95900"/>
    <w:rsid w:val="00F95BAC"/>
    <w:rsid w:val="00F95D17"/>
    <w:rsid w:val="00F95F99"/>
    <w:rsid w:val="00F96371"/>
    <w:rsid w:val="00F963E2"/>
    <w:rsid w:val="00F965F0"/>
    <w:rsid w:val="00F96856"/>
    <w:rsid w:val="00F96AF3"/>
    <w:rsid w:val="00F96B63"/>
    <w:rsid w:val="00F96E75"/>
    <w:rsid w:val="00F96EAC"/>
    <w:rsid w:val="00F9705A"/>
    <w:rsid w:val="00F970BA"/>
    <w:rsid w:val="00F970F1"/>
    <w:rsid w:val="00F977B3"/>
    <w:rsid w:val="00F978DD"/>
    <w:rsid w:val="00F9793C"/>
    <w:rsid w:val="00F979BD"/>
    <w:rsid w:val="00F97ACA"/>
    <w:rsid w:val="00F97B02"/>
    <w:rsid w:val="00FA009F"/>
    <w:rsid w:val="00FA021C"/>
    <w:rsid w:val="00FA0264"/>
    <w:rsid w:val="00FA03B1"/>
    <w:rsid w:val="00FA05BF"/>
    <w:rsid w:val="00FA08AE"/>
    <w:rsid w:val="00FA0D0C"/>
    <w:rsid w:val="00FA0E3B"/>
    <w:rsid w:val="00FA157F"/>
    <w:rsid w:val="00FA181A"/>
    <w:rsid w:val="00FA1AF4"/>
    <w:rsid w:val="00FA1C2D"/>
    <w:rsid w:val="00FA1C81"/>
    <w:rsid w:val="00FA1CB9"/>
    <w:rsid w:val="00FA1DE1"/>
    <w:rsid w:val="00FA2144"/>
    <w:rsid w:val="00FA2273"/>
    <w:rsid w:val="00FA231E"/>
    <w:rsid w:val="00FA2AE3"/>
    <w:rsid w:val="00FA2B5D"/>
    <w:rsid w:val="00FA30BE"/>
    <w:rsid w:val="00FA3A4B"/>
    <w:rsid w:val="00FA40A7"/>
    <w:rsid w:val="00FA424C"/>
    <w:rsid w:val="00FA42DC"/>
    <w:rsid w:val="00FA46D6"/>
    <w:rsid w:val="00FA4C56"/>
    <w:rsid w:val="00FA4FF7"/>
    <w:rsid w:val="00FA56B4"/>
    <w:rsid w:val="00FA5A86"/>
    <w:rsid w:val="00FA5CCC"/>
    <w:rsid w:val="00FA6120"/>
    <w:rsid w:val="00FA6260"/>
    <w:rsid w:val="00FA64C5"/>
    <w:rsid w:val="00FA656E"/>
    <w:rsid w:val="00FA66B2"/>
    <w:rsid w:val="00FA66E1"/>
    <w:rsid w:val="00FA6BA0"/>
    <w:rsid w:val="00FA6C25"/>
    <w:rsid w:val="00FA6CCC"/>
    <w:rsid w:val="00FA6E0E"/>
    <w:rsid w:val="00FA6EF7"/>
    <w:rsid w:val="00FA7086"/>
    <w:rsid w:val="00FA7338"/>
    <w:rsid w:val="00FA76FB"/>
    <w:rsid w:val="00FA7C40"/>
    <w:rsid w:val="00FA7CEA"/>
    <w:rsid w:val="00FB00D8"/>
    <w:rsid w:val="00FB01B3"/>
    <w:rsid w:val="00FB0206"/>
    <w:rsid w:val="00FB0279"/>
    <w:rsid w:val="00FB03F3"/>
    <w:rsid w:val="00FB097C"/>
    <w:rsid w:val="00FB0B34"/>
    <w:rsid w:val="00FB10AD"/>
    <w:rsid w:val="00FB12B7"/>
    <w:rsid w:val="00FB1919"/>
    <w:rsid w:val="00FB1BDD"/>
    <w:rsid w:val="00FB1C8A"/>
    <w:rsid w:val="00FB1C8C"/>
    <w:rsid w:val="00FB1D13"/>
    <w:rsid w:val="00FB1EF7"/>
    <w:rsid w:val="00FB1F9C"/>
    <w:rsid w:val="00FB1FCC"/>
    <w:rsid w:val="00FB1FEF"/>
    <w:rsid w:val="00FB23FB"/>
    <w:rsid w:val="00FB2473"/>
    <w:rsid w:val="00FB2491"/>
    <w:rsid w:val="00FB2591"/>
    <w:rsid w:val="00FB37BB"/>
    <w:rsid w:val="00FB417B"/>
    <w:rsid w:val="00FB430A"/>
    <w:rsid w:val="00FB44C7"/>
    <w:rsid w:val="00FB44EC"/>
    <w:rsid w:val="00FB47FA"/>
    <w:rsid w:val="00FB4824"/>
    <w:rsid w:val="00FB49B5"/>
    <w:rsid w:val="00FB4E16"/>
    <w:rsid w:val="00FB4F83"/>
    <w:rsid w:val="00FB53E9"/>
    <w:rsid w:val="00FB5A30"/>
    <w:rsid w:val="00FB5DF1"/>
    <w:rsid w:val="00FB6B91"/>
    <w:rsid w:val="00FB719A"/>
    <w:rsid w:val="00FB7510"/>
    <w:rsid w:val="00FB7562"/>
    <w:rsid w:val="00FB75E8"/>
    <w:rsid w:val="00FB7620"/>
    <w:rsid w:val="00FB7873"/>
    <w:rsid w:val="00FB78E3"/>
    <w:rsid w:val="00FC03DE"/>
    <w:rsid w:val="00FC0756"/>
    <w:rsid w:val="00FC07DD"/>
    <w:rsid w:val="00FC0D51"/>
    <w:rsid w:val="00FC11AD"/>
    <w:rsid w:val="00FC1C0C"/>
    <w:rsid w:val="00FC23FE"/>
    <w:rsid w:val="00FC2CD8"/>
    <w:rsid w:val="00FC2E64"/>
    <w:rsid w:val="00FC2F71"/>
    <w:rsid w:val="00FC301F"/>
    <w:rsid w:val="00FC3049"/>
    <w:rsid w:val="00FC33EE"/>
    <w:rsid w:val="00FC367D"/>
    <w:rsid w:val="00FC36DB"/>
    <w:rsid w:val="00FC38BA"/>
    <w:rsid w:val="00FC38F0"/>
    <w:rsid w:val="00FC38FB"/>
    <w:rsid w:val="00FC3CAE"/>
    <w:rsid w:val="00FC3F39"/>
    <w:rsid w:val="00FC4227"/>
    <w:rsid w:val="00FC458E"/>
    <w:rsid w:val="00FC4E4B"/>
    <w:rsid w:val="00FC4F64"/>
    <w:rsid w:val="00FC5118"/>
    <w:rsid w:val="00FC54FB"/>
    <w:rsid w:val="00FC567F"/>
    <w:rsid w:val="00FC5707"/>
    <w:rsid w:val="00FC58AA"/>
    <w:rsid w:val="00FC5BDB"/>
    <w:rsid w:val="00FC5E44"/>
    <w:rsid w:val="00FC6166"/>
    <w:rsid w:val="00FC6251"/>
    <w:rsid w:val="00FC634F"/>
    <w:rsid w:val="00FC6756"/>
    <w:rsid w:val="00FC67C0"/>
    <w:rsid w:val="00FC6876"/>
    <w:rsid w:val="00FC6935"/>
    <w:rsid w:val="00FC6E3B"/>
    <w:rsid w:val="00FC71F6"/>
    <w:rsid w:val="00FC7756"/>
    <w:rsid w:val="00FC792F"/>
    <w:rsid w:val="00FC7D63"/>
    <w:rsid w:val="00FC7F6A"/>
    <w:rsid w:val="00FC7F7F"/>
    <w:rsid w:val="00FD02F1"/>
    <w:rsid w:val="00FD0354"/>
    <w:rsid w:val="00FD0806"/>
    <w:rsid w:val="00FD086C"/>
    <w:rsid w:val="00FD0922"/>
    <w:rsid w:val="00FD0A00"/>
    <w:rsid w:val="00FD0D8B"/>
    <w:rsid w:val="00FD0E9D"/>
    <w:rsid w:val="00FD1232"/>
    <w:rsid w:val="00FD1A32"/>
    <w:rsid w:val="00FD1AC6"/>
    <w:rsid w:val="00FD1EAD"/>
    <w:rsid w:val="00FD2324"/>
    <w:rsid w:val="00FD2480"/>
    <w:rsid w:val="00FD2687"/>
    <w:rsid w:val="00FD277F"/>
    <w:rsid w:val="00FD2B22"/>
    <w:rsid w:val="00FD2D93"/>
    <w:rsid w:val="00FD2E31"/>
    <w:rsid w:val="00FD2FB3"/>
    <w:rsid w:val="00FD30C9"/>
    <w:rsid w:val="00FD3299"/>
    <w:rsid w:val="00FD363B"/>
    <w:rsid w:val="00FD38DB"/>
    <w:rsid w:val="00FD38EB"/>
    <w:rsid w:val="00FD3A98"/>
    <w:rsid w:val="00FD3B67"/>
    <w:rsid w:val="00FD3C62"/>
    <w:rsid w:val="00FD45DE"/>
    <w:rsid w:val="00FD46C1"/>
    <w:rsid w:val="00FD4F99"/>
    <w:rsid w:val="00FD5024"/>
    <w:rsid w:val="00FD5178"/>
    <w:rsid w:val="00FD54EA"/>
    <w:rsid w:val="00FD591B"/>
    <w:rsid w:val="00FD5A58"/>
    <w:rsid w:val="00FD65BF"/>
    <w:rsid w:val="00FD6B6B"/>
    <w:rsid w:val="00FD724F"/>
    <w:rsid w:val="00FD7340"/>
    <w:rsid w:val="00FD74E5"/>
    <w:rsid w:val="00FE0089"/>
    <w:rsid w:val="00FE01A6"/>
    <w:rsid w:val="00FE02F5"/>
    <w:rsid w:val="00FE0568"/>
    <w:rsid w:val="00FE0A46"/>
    <w:rsid w:val="00FE1332"/>
    <w:rsid w:val="00FE1C01"/>
    <w:rsid w:val="00FE1CD2"/>
    <w:rsid w:val="00FE2097"/>
    <w:rsid w:val="00FE20D9"/>
    <w:rsid w:val="00FE22F0"/>
    <w:rsid w:val="00FE23D3"/>
    <w:rsid w:val="00FE24DD"/>
    <w:rsid w:val="00FE25A0"/>
    <w:rsid w:val="00FE25C1"/>
    <w:rsid w:val="00FE25F6"/>
    <w:rsid w:val="00FE2792"/>
    <w:rsid w:val="00FE2844"/>
    <w:rsid w:val="00FE2885"/>
    <w:rsid w:val="00FE2F3B"/>
    <w:rsid w:val="00FE2F4B"/>
    <w:rsid w:val="00FE2F69"/>
    <w:rsid w:val="00FE343C"/>
    <w:rsid w:val="00FE3618"/>
    <w:rsid w:val="00FE3F47"/>
    <w:rsid w:val="00FE42E9"/>
    <w:rsid w:val="00FE4C33"/>
    <w:rsid w:val="00FE5298"/>
    <w:rsid w:val="00FE54F8"/>
    <w:rsid w:val="00FE57B4"/>
    <w:rsid w:val="00FE58B1"/>
    <w:rsid w:val="00FE5B51"/>
    <w:rsid w:val="00FE5E63"/>
    <w:rsid w:val="00FE5F0D"/>
    <w:rsid w:val="00FE5FE4"/>
    <w:rsid w:val="00FE60BE"/>
    <w:rsid w:val="00FE6363"/>
    <w:rsid w:val="00FE659E"/>
    <w:rsid w:val="00FE69A0"/>
    <w:rsid w:val="00FE6C4C"/>
    <w:rsid w:val="00FE6E51"/>
    <w:rsid w:val="00FE6E90"/>
    <w:rsid w:val="00FE777F"/>
    <w:rsid w:val="00FE78B2"/>
    <w:rsid w:val="00FE7D3D"/>
    <w:rsid w:val="00FF1015"/>
    <w:rsid w:val="00FF17EC"/>
    <w:rsid w:val="00FF1A16"/>
    <w:rsid w:val="00FF1DC9"/>
    <w:rsid w:val="00FF21D9"/>
    <w:rsid w:val="00FF2946"/>
    <w:rsid w:val="00FF295F"/>
    <w:rsid w:val="00FF2AD1"/>
    <w:rsid w:val="00FF3046"/>
    <w:rsid w:val="00FF38F9"/>
    <w:rsid w:val="00FF39E1"/>
    <w:rsid w:val="00FF4063"/>
    <w:rsid w:val="00FF41B8"/>
    <w:rsid w:val="00FF46E6"/>
    <w:rsid w:val="00FF475C"/>
    <w:rsid w:val="00FF536A"/>
    <w:rsid w:val="00FF54E9"/>
    <w:rsid w:val="00FF56DC"/>
    <w:rsid w:val="00FF584D"/>
    <w:rsid w:val="00FF5D6F"/>
    <w:rsid w:val="00FF63BD"/>
    <w:rsid w:val="00FF6801"/>
    <w:rsid w:val="00FF691B"/>
    <w:rsid w:val="00FF69C1"/>
    <w:rsid w:val="00FF6B9B"/>
    <w:rsid w:val="00FF6D0E"/>
    <w:rsid w:val="00FF6FAD"/>
    <w:rsid w:val="00FF6FB7"/>
    <w:rsid w:val="00FF7188"/>
    <w:rsid w:val="00FF76BD"/>
    <w:rsid w:val="00FF76F5"/>
    <w:rsid w:val="00FF775F"/>
    <w:rsid w:val="00FF77C8"/>
    <w:rsid w:val="00FF7BD2"/>
    <w:rsid w:val="00FF7D40"/>
    <w:rsid w:val="02F2744F"/>
    <w:rsid w:val="03DE1A09"/>
    <w:rsid w:val="04EB2982"/>
    <w:rsid w:val="04FE0448"/>
    <w:rsid w:val="057E1134"/>
    <w:rsid w:val="0A2B0FF7"/>
    <w:rsid w:val="0A5E78D6"/>
    <w:rsid w:val="0C002DE1"/>
    <w:rsid w:val="0CC771F2"/>
    <w:rsid w:val="0F154152"/>
    <w:rsid w:val="0F8378FF"/>
    <w:rsid w:val="13410BFE"/>
    <w:rsid w:val="13D35B7A"/>
    <w:rsid w:val="14EB1AED"/>
    <w:rsid w:val="156465FC"/>
    <w:rsid w:val="18B45088"/>
    <w:rsid w:val="1CF73DAA"/>
    <w:rsid w:val="201E64A4"/>
    <w:rsid w:val="25494795"/>
    <w:rsid w:val="28B501B5"/>
    <w:rsid w:val="2E8032F4"/>
    <w:rsid w:val="2FE140F7"/>
    <w:rsid w:val="36B94BAA"/>
    <w:rsid w:val="397F5220"/>
    <w:rsid w:val="39910EC4"/>
    <w:rsid w:val="3B1C5C89"/>
    <w:rsid w:val="3EE85A26"/>
    <w:rsid w:val="3FB10A7E"/>
    <w:rsid w:val="421C1D21"/>
    <w:rsid w:val="43401BF4"/>
    <w:rsid w:val="44194DCA"/>
    <w:rsid w:val="48FF5294"/>
    <w:rsid w:val="4D880665"/>
    <w:rsid w:val="4EAD53C7"/>
    <w:rsid w:val="50FB36C9"/>
    <w:rsid w:val="52625E45"/>
    <w:rsid w:val="537A4A1F"/>
    <w:rsid w:val="539A71D9"/>
    <w:rsid w:val="55372CA7"/>
    <w:rsid w:val="5C641B24"/>
    <w:rsid w:val="5E00063D"/>
    <w:rsid w:val="5FEF23A6"/>
    <w:rsid w:val="60D14D06"/>
    <w:rsid w:val="645631D7"/>
    <w:rsid w:val="647472C9"/>
    <w:rsid w:val="68274693"/>
    <w:rsid w:val="69AA5E1A"/>
    <w:rsid w:val="6A573D14"/>
    <w:rsid w:val="6B465D1A"/>
    <w:rsid w:val="6B5B4859"/>
    <w:rsid w:val="6CCC0914"/>
    <w:rsid w:val="6EC52F0A"/>
    <w:rsid w:val="70246EA8"/>
    <w:rsid w:val="704A246A"/>
    <w:rsid w:val="709B1BB0"/>
    <w:rsid w:val="71695C24"/>
    <w:rsid w:val="7277288A"/>
    <w:rsid w:val="72E46E2E"/>
    <w:rsid w:val="754227B1"/>
    <w:rsid w:val="766F3739"/>
    <w:rsid w:val="7C9A2A43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semiHidden="0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200" w:firstLineChars="20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ody Text"/>
    <w:basedOn w:val="1"/>
    <w:next w:val="3"/>
    <w:unhideWhenUsed/>
    <w:uiPriority w:val="99"/>
    <w:rPr>
      <w:rFonts w:eastAsia="仿宋_GB2312"/>
      <w:sz w:val="32"/>
    </w:rPr>
  </w:style>
  <w:style w:type="paragraph" w:styleId="3">
    <w:name w:val="toc 5"/>
    <w:basedOn w:val="1"/>
    <w:next w:val="1"/>
    <w:unhideWhenUsed/>
    <w:uiPriority w:val="39"/>
    <w:pPr>
      <w:widowControl w:val="0"/>
      <w:ind w:left="1680" w:leftChars="800"/>
      <w:jc w:val="both"/>
    </w:pPr>
    <w:rPr>
      <w:rFonts w:hint="eastAsia" w:ascii="Times New Roman" w:hAnsi="Times New Roman" w:eastAsia="Times New Roman" w:cs="Times New Roman"/>
      <w:kern w:val="2"/>
      <w:sz w:val="32"/>
      <w:szCs w:val="24"/>
      <w:lang w:val="en-US" w:eastAsia="zh-CN" w:bidi="ar-SA"/>
    </w:rPr>
  </w:style>
  <w:style w:type="paragraph" w:styleId="4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8">
    <w:name w:val="普通(网站)1"/>
    <w:basedOn w:val="1"/>
    <w:qFormat/>
    <w:uiPriority w:val="0"/>
    <w:pPr>
      <w:widowControl/>
      <w:spacing w:beforeAutospacing="1" w:afterAutospacing="1" w:line="240" w:lineRule="auto"/>
      <w:ind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38468;&#20214;&#65306;&#29616;&#22330;&#36164;&#26684;&#22797;&#23457;&#25152;&#38656;&#36164;&#26009;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附件：现场资格复审所需资料.docx</Template>
  <Pages>2</Pages>
  <Words>644</Words>
  <Characters>655</Characters>
  <Lines>2</Lines>
  <Paragraphs>1</Paragraphs>
  <ScaleCrop>false</ScaleCrop>
  <LinksUpToDate>false</LinksUpToDate>
  <CharactersWithSpaces>0</CharactersWithSpaces>
  <Application>WPS Office 专业版_9.1.0.4895_{F1E327BC-269C-435d-A152-05C5408002CA}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2023-07-04T02:08:00Z</dcterms:created>
  <dc:creator>Administrator</dc:creator>
  <cp:lastModifiedBy>Administrator</cp:lastModifiedBy>
  <dcterms:modified xsi:type="dcterms:W3CDTF">2023-10-11T03:48:49Z</dcterms:modified>
  <dc:title>附件2        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2052-9.1.0.4895</vt:lpwstr>
  </property>
  <property fmtid="{D5CDD505-2E9C-101B-9397-08002B2CF9AE}" pid="3" name="ICV">
    <vt:lpwstr>925CF72601A34B6D90B4723A25C120BC_11</vt:lpwstr>
  </property>
</Properties>
</file>