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ascii="方正楷体简体" w:hAnsi="楷体" w:eastAsia="方正楷体简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同意报考证明</w:t>
      </w:r>
      <w:r>
        <w:rPr>
          <w:rFonts w:hint="eastAsia" w:ascii="方正楷体简体" w:hAnsi="楷体" w:eastAsia="方正楷体简体"/>
          <w:b/>
          <w:kern w:val="0"/>
          <w:sz w:val="32"/>
          <w:szCs w:val="32"/>
        </w:rPr>
        <w:t>（模板）</w:t>
      </w:r>
    </w:p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耒阳市事业单位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领导小组办公室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本单位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同志，性别：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，身份证号码：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，于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月，在我单位从事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工作，经研究，同意其报考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耒阳市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年公开招聘事业单位工作人员岗位。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特此证明。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（此证明限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耒阳市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年公开招聘事业单位工作人员资格审查时使用）。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工作单位（盖章）：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单位负责人签章：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1050" w:firstLineChars="500"/>
      </w:pPr>
      <w:r>
        <w:rPr>
          <w:kern w:val="0"/>
        </w:rPr>
        <w:t xml:space="preserve">   </w:t>
      </w:r>
    </w:p>
    <w:p/>
    <w:sectPr>
      <w:headerReference r:id="rId3" w:type="default"/>
      <w:footerReference r:id="rId4" w:type="default"/>
      <w:pgSz w:w="11906" w:h="16838"/>
      <w:pgMar w:top="1134" w:right="1417" w:bottom="1134" w:left="1417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OTZiMDY4NDNkYjIzNGNhN2EyY2QyNTFhYjBhZWEifQ=="/>
  </w:docVars>
  <w:rsids>
    <w:rsidRoot w:val="61BA1715"/>
    <w:rsid w:val="000D45AA"/>
    <w:rsid w:val="001A55C9"/>
    <w:rsid w:val="002B1A89"/>
    <w:rsid w:val="00A22A51"/>
    <w:rsid w:val="00A30BCC"/>
    <w:rsid w:val="00CB2667"/>
    <w:rsid w:val="00F475C0"/>
    <w:rsid w:val="019127B6"/>
    <w:rsid w:val="03BE5947"/>
    <w:rsid w:val="04774882"/>
    <w:rsid w:val="07521F22"/>
    <w:rsid w:val="0F505EA5"/>
    <w:rsid w:val="237D576F"/>
    <w:rsid w:val="26E8210B"/>
    <w:rsid w:val="2A262D76"/>
    <w:rsid w:val="31973BE0"/>
    <w:rsid w:val="349C2E54"/>
    <w:rsid w:val="3D5D503F"/>
    <w:rsid w:val="4C2F44EB"/>
    <w:rsid w:val="58C36F5F"/>
    <w:rsid w:val="61BA1715"/>
    <w:rsid w:val="63DC604A"/>
    <w:rsid w:val="65413C7E"/>
    <w:rsid w:val="679B2217"/>
    <w:rsid w:val="6C014E71"/>
    <w:rsid w:val="71453BAB"/>
    <w:rsid w:val="734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150</Words>
  <Characters>156</Characters>
  <Lines>0</Lines>
  <Paragraphs>0</Paragraphs>
  <TotalTime>3</TotalTime>
  <ScaleCrop>false</ScaleCrop>
  <LinksUpToDate>false</LinksUpToDate>
  <CharactersWithSpaces>302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2021-05-10T01:24:00Z</dcterms:created>
  <dc:creator>瑶</dc:creator>
  <cp:lastModifiedBy>泉水叮咚</cp:lastModifiedBy>
  <cp:lastPrinted>2021-05-10T01:23:00Z</cp:lastPrinted>
  <dcterms:modified xsi:type="dcterms:W3CDTF">2023-10-24T11:49:01Z</dcterms:modified>
  <dc:title>蒸湘区2021年公开招聘事业单位工作人员简章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