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微软雅黑" w:hAnsi="微软雅黑" w:eastAsia="微软雅黑" w:cs="Times New Roman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承诺书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德化县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公办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中学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专项公开招聘编制内新任教师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考试，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报考招聘岗位：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>           （岗位，如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  <w:lang w:eastAsia="zh-CN"/>
        </w:rPr>
        <w:t>中学数学教师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>）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、小学、中职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德化县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教育局组织人事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股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资格复审日期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41E1E42-A343-45B2-B9F9-654D7C2D878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3C7229BD-BA0C-4BE4-BDEF-C218DAD882F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E787DC1-DEAE-41DE-BDF0-C3F7E895600F}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31FAA184-2627-4725-9F75-757842C63AEE}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7DB43D5C-122B-41B8-B0D4-CD8A4E4B728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YjQ5YmQzMzNhMGU4MDBhMjFhZDFhNTMyNjQ5ZDQifQ=="/>
  </w:docVars>
  <w:rsids>
    <w:rsidRoot w:val="00000000"/>
    <w:rsid w:val="0A7B510E"/>
    <w:rsid w:val="0EDC66AB"/>
    <w:rsid w:val="10DB5A4D"/>
    <w:rsid w:val="1175723D"/>
    <w:rsid w:val="44A057AF"/>
    <w:rsid w:val="50A03F41"/>
    <w:rsid w:val="55E105AF"/>
    <w:rsid w:val="5AB42C6D"/>
    <w:rsid w:val="62C1199F"/>
    <w:rsid w:val="6401341C"/>
    <w:rsid w:val="66315D86"/>
    <w:rsid w:val="6C9F6C0C"/>
    <w:rsid w:val="71675C3C"/>
    <w:rsid w:val="937D4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220</Words>
  <Characters>230</Characters>
  <Lines>0</Lines>
  <Paragraphs>0</Paragraphs>
  <TotalTime>0</TotalTime>
  <ScaleCrop>false</ScaleCrop>
  <LinksUpToDate>false</LinksUpToDate>
  <CharactersWithSpaces>311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努力！</cp:lastModifiedBy>
  <cp:lastPrinted>2022-11-28T11:46:00Z</cp:lastPrinted>
  <dcterms:modified xsi:type="dcterms:W3CDTF">2023-11-21T07:30:36Z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90D74A0BAB0A4DDBAC804F817742E0F4_13</vt:lpwstr>
  </property>
</Properties>
</file>