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黑体" w:eastAsia="黑体"/>
          <w:bCs/>
          <w:spacing w:val="-10"/>
          <w:sz w:val="28"/>
          <w:szCs w:val="28"/>
        </w:rPr>
      </w:pPr>
      <w:r>
        <w:rPr>
          <w:rFonts w:hint="eastAsia" w:hAnsi="黑体" w:eastAsia="黑体"/>
          <w:bCs/>
          <w:spacing w:val="-10"/>
          <w:sz w:val="28"/>
          <w:szCs w:val="28"/>
        </w:rPr>
        <w:t>附件</w:t>
      </w:r>
      <w:r>
        <w:rPr>
          <w:rFonts w:hAnsi="黑体" w:eastAsia="黑体"/>
          <w:bCs/>
          <w:spacing w:val="-10"/>
          <w:sz w:val="28"/>
          <w:szCs w:val="28"/>
        </w:rPr>
        <w:t>2</w:t>
      </w:r>
    </w:p>
    <w:tbl>
      <w:tblPr>
        <w:tblStyle w:val="4"/>
        <w:tblW w:w="9571" w:type="dxa"/>
        <w:tblInd w:w="-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6"/>
        <w:gridCol w:w="467"/>
        <w:gridCol w:w="1413"/>
        <w:gridCol w:w="148"/>
        <w:gridCol w:w="560"/>
        <w:gridCol w:w="574"/>
        <w:gridCol w:w="375"/>
        <w:gridCol w:w="754"/>
        <w:gridCol w:w="571"/>
        <w:gridCol w:w="526"/>
        <w:gridCol w:w="7"/>
        <w:gridCol w:w="742"/>
        <w:gridCol w:w="991"/>
        <w:gridCol w:w="47"/>
        <w:gridCol w:w="757"/>
        <w:gridCol w:w="11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957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小标宋_GBK" w:eastAsia="方正小标宋_GBK"/>
                <w:bCs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Cs/>
                <w:sz w:val="36"/>
                <w:szCs w:val="36"/>
              </w:rPr>
              <w:t>浦北县202</w:t>
            </w:r>
            <w:r>
              <w:rPr>
                <w:rFonts w:hint="eastAsia" w:ascii="方正小标宋_GBK" w:eastAsia="方正小标宋_GBK"/>
                <w:bCs/>
                <w:sz w:val="36"/>
                <w:szCs w:val="36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方正小标宋_GBK" w:eastAsia="方正小标宋_GBK"/>
                <w:bCs/>
                <w:sz w:val="36"/>
                <w:szCs w:val="36"/>
              </w:rPr>
              <w:t>年“</w:t>
            </w:r>
            <w:r>
              <w:rPr>
                <w:rFonts w:hint="eastAsia" w:ascii="方正小标宋_GBK" w:eastAsia="方正小标宋_GBK"/>
                <w:bCs/>
                <w:sz w:val="36"/>
                <w:szCs w:val="36"/>
                <w:lang w:eastAsia="zh-CN"/>
              </w:rPr>
              <w:t>智汇浦北</w:t>
            </w:r>
            <w:r>
              <w:rPr>
                <w:rFonts w:hint="eastAsia" w:ascii="方正小标宋_GBK" w:eastAsia="方正小标宋_GBK"/>
                <w:bCs/>
                <w:sz w:val="36"/>
                <w:szCs w:val="36"/>
              </w:rPr>
              <w:t>”集中招聘报名表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贴相片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（近期小二寸免冠彩色照片）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证号</w:t>
            </w:r>
          </w:p>
        </w:tc>
        <w:tc>
          <w:tcPr>
            <w:tcW w:w="3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2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取得专业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资格证书</w:t>
            </w:r>
          </w:p>
        </w:tc>
        <w:tc>
          <w:tcPr>
            <w:tcW w:w="3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933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既往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病史</w:t>
            </w:r>
          </w:p>
        </w:tc>
        <w:tc>
          <w:tcPr>
            <w:tcW w:w="2968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方向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9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方向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宿舍电话</w:t>
            </w:r>
          </w:p>
        </w:tc>
        <w:tc>
          <w:tcPr>
            <w:tcW w:w="2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家庭电话</w:t>
            </w: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应聘意向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EB6E1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意向1</w:t>
            </w:r>
          </w:p>
        </w:tc>
        <w:tc>
          <w:tcPr>
            <w:tcW w:w="22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EB6E1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意向2</w:t>
            </w:r>
          </w:p>
        </w:tc>
        <w:tc>
          <w:tcPr>
            <w:tcW w:w="2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EB6E1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意向3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是否服从调剂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863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9" w:hRule="atLeast"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86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（注明起止时间、学校、院系、专业及学位名称，从高中起填写）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4" w:hRule="atLeast"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工作经历</w:t>
            </w:r>
          </w:p>
        </w:tc>
        <w:tc>
          <w:tcPr>
            <w:tcW w:w="86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（注明起止时间、工作单位及职务，是实习经历的应在后面说明）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0" w:hRule="atLeast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w w:val="9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2"/>
              </w:rPr>
              <w:t>个人业绩/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2"/>
              </w:rPr>
              <w:t>成果/奖励</w:t>
            </w:r>
          </w:p>
        </w:tc>
        <w:tc>
          <w:tcPr>
            <w:tcW w:w="863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4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工作单位、职务或住址</w:t>
            </w: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请根据实际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填写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配偶</w:t>
            </w:r>
          </w:p>
        </w:tc>
        <w:tc>
          <w:tcPr>
            <w:tcW w:w="4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子女</w:t>
            </w:r>
          </w:p>
        </w:tc>
        <w:tc>
          <w:tcPr>
            <w:tcW w:w="4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父母</w:t>
            </w:r>
          </w:p>
        </w:tc>
        <w:tc>
          <w:tcPr>
            <w:tcW w:w="4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兄弟姐妹</w:t>
            </w:r>
          </w:p>
        </w:tc>
        <w:tc>
          <w:tcPr>
            <w:tcW w:w="4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9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</w:rPr>
              <w:t>……</w:t>
            </w:r>
          </w:p>
        </w:tc>
        <w:tc>
          <w:tcPr>
            <w:tcW w:w="40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5" w:hRule="atLeast"/>
        </w:trPr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其他需要说明的问题</w:t>
            </w:r>
          </w:p>
        </w:tc>
        <w:tc>
          <w:tcPr>
            <w:tcW w:w="8638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95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本人声明：上述填写内容真实完整。如有不实，本人愿承担相应责任。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9571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申请人（签名）：                      年     月    日</w:t>
            </w:r>
          </w:p>
        </w:tc>
      </w:tr>
    </w:tbl>
    <w:p>
      <w:pPr>
        <w:spacing w:line="20" w:lineRule="exact"/>
      </w:pPr>
    </w:p>
    <w:sectPr>
      <w:pgSz w:w="11906" w:h="16838"/>
      <w:pgMar w:top="1418" w:right="1191" w:bottom="1418" w:left="119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70358"/>
    <w:rsid w:val="000B116D"/>
    <w:rsid w:val="00110ADC"/>
    <w:rsid w:val="0012645A"/>
    <w:rsid w:val="001F2E93"/>
    <w:rsid w:val="0022637C"/>
    <w:rsid w:val="00265F57"/>
    <w:rsid w:val="003D189A"/>
    <w:rsid w:val="004F2AB5"/>
    <w:rsid w:val="00726907"/>
    <w:rsid w:val="008F5946"/>
    <w:rsid w:val="00A72540"/>
    <w:rsid w:val="00BB733C"/>
    <w:rsid w:val="00C1609D"/>
    <w:rsid w:val="00CB01CD"/>
    <w:rsid w:val="00E30EE9"/>
    <w:rsid w:val="02070358"/>
    <w:rsid w:val="06344EDE"/>
    <w:rsid w:val="0A2B4419"/>
    <w:rsid w:val="0D8B5D62"/>
    <w:rsid w:val="11520F5A"/>
    <w:rsid w:val="193D140B"/>
    <w:rsid w:val="1CDC757F"/>
    <w:rsid w:val="211259E0"/>
    <w:rsid w:val="24557133"/>
    <w:rsid w:val="24DF2054"/>
    <w:rsid w:val="29535864"/>
    <w:rsid w:val="3217541B"/>
    <w:rsid w:val="3B716054"/>
    <w:rsid w:val="3FB9562C"/>
    <w:rsid w:val="4255641B"/>
    <w:rsid w:val="43944F5A"/>
    <w:rsid w:val="4C0C51C8"/>
    <w:rsid w:val="549C72AC"/>
    <w:rsid w:val="5F17251B"/>
    <w:rsid w:val="6D535020"/>
    <w:rsid w:val="76BE5470"/>
    <w:rsid w:val="7B8145C4"/>
    <w:rsid w:val="7F5D5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2021-11-01T01:04:00Z</dcterms:created>
  <dc:creator>s</dc:creator>
  <cp:lastModifiedBy>Administrator</cp:lastModifiedBy>
  <cp:lastPrinted>2022-11-01T09:06:00Z</cp:lastPrinted>
  <dcterms:modified xsi:type="dcterms:W3CDTF">2023-10-26T03:25:14Z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DEDBEC63010A4949BD9D88F861F7DC82</vt:lpwstr>
  </property>
</Properties>
</file>