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color w:val="auto"/>
          <w:lang w:val="en-US" w:eastAsia="zh-CN"/>
        </w:rPr>
      </w:pPr>
      <w:bookmarkStart w:id="0" w:name="_GoBack"/>
      <w:bookmarkEnd w:id="0"/>
      <w:r>
        <w:rPr>
          <w:rFonts w:hint="eastAsia" w:ascii="方正公文黑体" w:hAnsi="方正公文黑体" w:eastAsia="方正公文黑体" w:cs="方正公文黑体"/>
          <w:color w:val="auto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color w:val="auto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color w:val="auto"/>
          <w:sz w:val="44"/>
          <w:lang w:eastAsia="zh-CN"/>
        </w:rPr>
        <w:t>荔湾区</w:t>
      </w:r>
      <w:r>
        <w:rPr>
          <w:rFonts w:hint="eastAsia" w:ascii="方正公文小标宋" w:hAnsi="方正公文小标宋" w:eastAsia="方正公文小标宋" w:cs="方正公文小标宋"/>
          <w:color w:val="auto"/>
          <w:sz w:val="44"/>
          <w:lang w:val="en-US" w:eastAsia="zh-CN"/>
        </w:rPr>
        <w:t>发改局</w:t>
      </w:r>
      <w:r>
        <w:rPr>
          <w:rFonts w:hint="eastAsia" w:ascii="方正公文小标宋" w:hAnsi="方正公文小标宋" w:eastAsia="方正公文小标宋" w:cs="方正公文小标宋"/>
          <w:color w:val="auto"/>
          <w:sz w:val="44"/>
          <w:lang w:eastAsia="zh-CN"/>
        </w:rPr>
        <w:t>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日</w:t>
      </w:r>
    </w:p>
    <w:tbl>
      <w:tblPr>
        <w:tblStyle w:val="6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color w:val="auto"/>
              </w:rPr>
            </w:pPr>
          </w:p>
          <w:p>
            <w:pPr>
              <w:bidi w:val="0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br w:type="page"/>
      </w:r>
    </w:p>
    <w:tbl>
      <w:tblPr>
        <w:tblStyle w:val="6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资格的，由本人负责。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color w:val="auto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color w:val="auto"/>
          <w:sz w:val="21"/>
          <w:szCs w:val="21"/>
          <w:lang w:eastAsia="zh-CN"/>
        </w:rPr>
      </w:pPr>
      <w:r>
        <w:rPr>
          <w:rFonts w:hint="eastAsia"/>
          <w:b/>
          <w:bCs/>
          <w:color w:val="auto"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41" w:firstLineChars="311"/>
        <w:jc w:val="both"/>
        <w:textAlignment w:val="auto"/>
        <w:rPr>
          <w:color w:val="auto"/>
        </w:rPr>
      </w:pPr>
      <w:r>
        <w:rPr>
          <w:rFonts w:hint="eastAsia"/>
          <w:b/>
          <w:bCs/>
          <w:color w:val="auto"/>
          <w:sz w:val="21"/>
          <w:szCs w:val="21"/>
          <w:lang w:eastAsia="zh-CN"/>
        </w:rPr>
        <w:t>2．此表须如实填写，经审核发现与事实不符的，责任自负。</w: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margin">
                  <wp:align>bottom</wp:align>
                </wp:positionV>
                <wp:extent cx="5615940" cy="497205"/>
                <wp:effectExtent l="0" t="0" r="0" b="0"/>
                <wp:wrapNone/>
                <wp:docPr id="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Times New Roman" w:hAnsi="Times New Roman" w:eastAsia="宋体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wrap="square" lIns="0" tIns="0" rIns="0" bIns="9000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height:39.15pt;width:442.2pt;mso-position-horizontal:center;mso-position-vertical:bottom;mso-position-vertical-relative:margin;z-index:251659264;mso-width-relative:page;mso-height-relative:page;" filled="f" stroked="f" coordsize="21600,21600" o:gfxdata="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Uyq0+dUAAAAEAQAADwAAAAAAAAABACAAAAAiAAAAZHJzL2Rvd25yZXYu&#10;eG1sUEsBAhQAFAAAAAgAh07iQBtUdj/FAQAAnQMAAA4AAAAAAAAAAQAgAAAAJ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2.5mm" style="mso-fit-shape-to-text:t;">
                  <w:txbxContent>
                    <w:p>
                      <w:pPr>
                        <w:spacing w:line="0" w:lineRule="atLeast"/>
                        <w:rPr>
                          <w:rFonts w:ascii="Times New Roman" w:hAnsi="Times New Roman" w:eastAsia="宋体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footerReference r:id="rId3" w:type="default"/>
      <w:pgSz w:w="11906" w:h="16838"/>
      <w:pgMar w:top="1928" w:right="1474" w:bottom="1134" w:left="1587" w:header="851" w:footer="1531" w:gutter="0"/>
      <w:pgNumType w:fmt="decimal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楷体">
    <w:altName w:val="楷体_GB2312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CE4268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5455FBB"/>
    <w:rsid w:val="074E610A"/>
    <w:rsid w:val="097E04A1"/>
    <w:rsid w:val="0DC93A88"/>
    <w:rsid w:val="0FFE6BE1"/>
    <w:rsid w:val="12D46E84"/>
    <w:rsid w:val="13F10504"/>
    <w:rsid w:val="197A0067"/>
    <w:rsid w:val="19AF7F51"/>
    <w:rsid w:val="1D3A7EF3"/>
    <w:rsid w:val="1E782E85"/>
    <w:rsid w:val="1E887D52"/>
    <w:rsid w:val="1EC65C8A"/>
    <w:rsid w:val="1FEE414F"/>
    <w:rsid w:val="207B5FF7"/>
    <w:rsid w:val="280A60E4"/>
    <w:rsid w:val="2943132B"/>
    <w:rsid w:val="2BFA78B8"/>
    <w:rsid w:val="2FE70503"/>
    <w:rsid w:val="34A56D04"/>
    <w:rsid w:val="35A067D8"/>
    <w:rsid w:val="36361C32"/>
    <w:rsid w:val="366910A0"/>
    <w:rsid w:val="369443BD"/>
    <w:rsid w:val="381A11FA"/>
    <w:rsid w:val="3869372E"/>
    <w:rsid w:val="38F90BD4"/>
    <w:rsid w:val="3DBE5E74"/>
    <w:rsid w:val="3F406C93"/>
    <w:rsid w:val="4348594A"/>
    <w:rsid w:val="458D59B3"/>
    <w:rsid w:val="4DD40E8F"/>
    <w:rsid w:val="4EB04137"/>
    <w:rsid w:val="4F42377C"/>
    <w:rsid w:val="5596306C"/>
    <w:rsid w:val="55D668F7"/>
    <w:rsid w:val="5667750D"/>
    <w:rsid w:val="5CA04A89"/>
    <w:rsid w:val="5CE9367D"/>
    <w:rsid w:val="5DD07002"/>
    <w:rsid w:val="603F3CC8"/>
    <w:rsid w:val="604C15BF"/>
    <w:rsid w:val="60900DFE"/>
    <w:rsid w:val="640F5A57"/>
    <w:rsid w:val="655F0C80"/>
    <w:rsid w:val="65721705"/>
    <w:rsid w:val="65C01102"/>
    <w:rsid w:val="65EC1CCB"/>
    <w:rsid w:val="68F37EC9"/>
    <w:rsid w:val="692F071F"/>
    <w:rsid w:val="69CB49E0"/>
    <w:rsid w:val="6AE107EA"/>
    <w:rsid w:val="73910765"/>
    <w:rsid w:val="75136B30"/>
    <w:rsid w:val="77525964"/>
    <w:rsid w:val="775D2500"/>
    <w:rsid w:val="785E6E31"/>
    <w:rsid w:val="78DF225A"/>
    <w:rsid w:val="7B4308EC"/>
    <w:rsid w:val="7C9A4A4E"/>
    <w:rsid w:val="7CAB522D"/>
    <w:rsid w:val="7E840E63"/>
    <w:rsid w:val="7F015FC8"/>
    <w:rsid w:val="7F5A48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basedOn w:val="8"/>
    <w:link w:val="3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2</Pages>
  <Words>148</Words>
  <Characters>155</Characters>
  <Lines>1</Lines>
  <Paragraphs>1</Paragraphs>
  <TotalTime>1</TotalTime>
  <ScaleCrop>false</ScaleCrop>
  <LinksUpToDate>false</LinksUpToDate>
  <CharactersWithSpaces>208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、小骨头</cp:lastModifiedBy>
  <cp:lastPrinted>2023-02-08T10:19:00Z</cp:lastPrinted>
  <dcterms:modified xsi:type="dcterms:W3CDTF">2024-03-15T03:51:06Z</dcterms:modified>
  <dc:subject>广州市荔湾区人力资源和社会保障局（公文标题）</dc:subject>
  <dc:title>荔人社函〔2022〕1号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D07D149FD6204B8B9FD21BE64CB9B856</vt:lpwstr>
  </property>
</Properties>
</file>