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国家教育行政部门最新版高等教育学科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专业目录网址链接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2、《普通高等学校高等职业教育（专科）专业目录》2016年增补专业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3、《普通高等学校高等职业教育（专科）专业目录》2017年增补专业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4、教育部关于印发《职业教育专业目录（2021年）》的通知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http://zyyxzy.moe.edu.cn/gpw/shtml/bulletin/110.shtml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二、本科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1、教育部关于印发《普通高等学校本科专业目录（2012年）》《普通高等学校本科专业设置管理规定》等文件的通知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2、教育部关于公布2019年度普通高等学校本科专业备案和审批结果的通知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http://www.moe.gov.cn/srcsite/A08/moe_1034/s4930/202003/t20200303_426853.html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3、教育部关于公布2020年度普通高等学校本科专业备案和审批结果的通知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http://www.moe.gov.cn/srcsite/A08/moe_1034/s4930/202103/t20210301_516076.html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4、教育部关于公布2021年度普通高等学校本科专业备案和审批结果的通知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5、教育部关于公布2022年度普通高等学校本科专业备案和审批结果的通知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http://www.moe.gov.cn/srcsite/A08/moe_1034/s4930/202304/t20230419_1056224.html</w:t>
      </w:r>
    </w:p>
    <w:p>
      <w:pPr>
        <w:spacing w:line="560" w:lineRule="exact"/>
        <w:ind w:firstLine="640" w:firstLineChars="200"/>
        <w:rPr>
          <w:rFonts w:ascii="Times New Roman" w:hAnsi="Times New Roman" w:cs="Times New Roman"/>
          <w:vanish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三、研究生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http://www.moe.gov.cn/srcsite/A22/moe_833/202209/W020220914572994461110.pdf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四、补充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1、教育部关于印发《高等学历继续教育专业设置管理办法》的通知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_x0000_s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5yE/DRAAAAAwEAAA8AAAAAAAAAAQAgAAAAIgAAAGRycy9kb3ducmV2LnhtbFBLAQIUABQAAAAI&#10;AIdO4kDKR8wT9AEAAPUDAAAOAAAAAAAAAAEAIAAAACA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UyZGY1MzcyNDRiNjVjMjkxNmIwZGE3YmUzMGY5ZTIifQ=="/>
  </w:docVars>
  <w:rsids>
    <w:rsidRoot w:val="00000000"/>
    <w:rsid w:val="05341DD6"/>
    <w:rsid w:val="06367DD0"/>
    <w:rsid w:val="06AA187C"/>
    <w:rsid w:val="0C5E598A"/>
    <w:rsid w:val="0F9D4A1B"/>
    <w:rsid w:val="119105B0"/>
    <w:rsid w:val="1A9A2283"/>
    <w:rsid w:val="1B800F9B"/>
    <w:rsid w:val="24247EA2"/>
    <w:rsid w:val="298418C6"/>
    <w:rsid w:val="2C6E3570"/>
    <w:rsid w:val="2E352597"/>
    <w:rsid w:val="2F106B60"/>
    <w:rsid w:val="30562C99"/>
    <w:rsid w:val="3310712F"/>
    <w:rsid w:val="334C64D6"/>
    <w:rsid w:val="353A66E5"/>
    <w:rsid w:val="395A7356"/>
    <w:rsid w:val="3A867BB1"/>
    <w:rsid w:val="3B4277CA"/>
    <w:rsid w:val="3CCD7E3F"/>
    <w:rsid w:val="3D842BF3"/>
    <w:rsid w:val="3DA768E2"/>
    <w:rsid w:val="4B977F95"/>
    <w:rsid w:val="4CC748AA"/>
    <w:rsid w:val="50A4305F"/>
    <w:rsid w:val="533662E6"/>
    <w:rsid w:val="5ADD656C"/>
    <w:rsid w:val="5D027239"/>
    <w:rsid w:val="63780255"/>
    <w:rsid w:val="667747F4"/>
    <w:rsid w:val="7054755E"/>
    <w:rsid w:val="73C117A4"/>
    <w:rsid w:val="779F3BAA"/>
    <w:rsid w:val="7AA5772A"/>
    <w:rsid w:val="7D1961AD"/>
    <w:rsid w:val="7DE06CCB"/>
    <w:rsid w:val="7E1D1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jc w:val="left"/>
      <w:outlineLvl w:val="1"/>
    </w:pPr>
    <w:rPr>
      <w:rFonts w:ascii="宋体" w:eastAsia="宋体" w:cs="Times New Roman"/>
      <w:b/>
      <w:bCs/>
      <w:kern w:val="0"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autoRedefine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FollowedHyperlink"/>
    <w:basedOn w:val="8"/>
    <w:autoRedefine/>
    <w:qFormat/>
    <w:uiPriority w:val="0"/>
    <w:rPr>
      <w:color w:val="6F6F6F"/>
      <w:u w:val="none"/>
    </w:rPr>
  </w:style>
  <w:style w:type="character" w:styleId="10">
    <w:name w:val="Hyperlink"/>
    <w:basedOn w:val="8"/>
    <w:autoRedefine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474</Words>
  <Characters>1259</Characters>
  <Lines>64</Lines>
  <Paragraphs>40</Paragraphs>
  <TotalTime>15</TotalTime>
  <ScaleCrop>false</ScaleCrop>
  <LinksUpToDate>false</LinksUpToDate>
  <CharactersWithSpaces>1260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2022-02-23T06:04:00Z</dcterms:created>
  <dc:creator>Administrator</dc:creator>
  <cp:lastModifiedBy>小吴！再见吧</cp:lastModifiedBy>
  <cp:lastPrinted>2022-02-17T18:44:00Z</cp:lastPrinted>
  <dcterms:modified xsi:type="dcterms:W3CDTF">2024-04-01T02:20:27Z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C21D8988DBAD46C18E19D2B7A34B796E</vt:lpwstr>
  </property>
</Properties>
</file>