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</w:rPr>
        <w:t>深圳市光明区马田街道办事处202</w:t>
      </w:r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  <w:lang w:val="en-US" w:eastAsia="zh-CN"/>
        </w:rPr>
        <w:t>4月</w:t>
      </w:r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  <w:lang w:eastAsia="zh-CN"/>
        </w:rPr>
        <w:t>公开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</w:rPr>
        <w:t>招聘</w:t>
      </w:r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  <w:lang w:eastAsia="zh-CN"/>
        </w:rPr>
        <w:t>一般</w:t>
      </w:r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</w:rPr>
        <w:t>专干报名表</w:t>
      </w:r>
    </w:p>
    <w:p>
      <w:pPr>
        <w:spacing w:after="10" w:line="360" w:lineRule="exact"/>
        <w:ind w:right="420" w:firstLine="421" w:firstLineChars="200"/>
      </w:pP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74"/>
        <w:gridCol w:w="705"/>
        <w:gridCol w:w="287"/>
        <w:gridCol w:w="1019"/>
        <w:gridCol w:w="257"/>
        <w:gridCol w:w="936"/>
        <w:gridCol w:w="18"/>
        <w:gridCol w:w="373"/>
        <w:gridCol w:w="892"/>
        <w:gridCol w:w="72"/>
        <w:gridCol w:w="260"/>
        <w:gridCol w:w="1656"/>
        <w:gridCol w:w="74"/>
        <w:gridCol w:w="175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5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06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06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342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学位</w:t>
            </w:r>
          </w:p>
        </w:tc>
        <w:tc>
          <w:tcPr>
            <w:tcW w:w="2342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669" w:type="dxa"/>
            <w:gridSpan w:val="8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669" w:type="dxa"/>
            <w:gridSpan w:val="8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tabs>
                <w:tab w:val="left" w:pos="467"/>
              </w:tabs>
              <w:adjustRightInd/>
              <w:snapToGrid/>
              <w:spacing w:after="0"/>
              <w:ind w:firstLine="240" w:firstLineChars="100"/>
              <w:jc w:val="both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是否有职称</w:t>
            </w:r>
          </w:p>
        </w:tc>
        <w:tc>
          <w:tcPr>
            <w:tcW w:w="2342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职称名称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342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tblHeader/>
          <w:jc w:val="center"/>
        </w:trPr>
        <w:tc>
          <w:tcPr>
            <w:tcW w:w="10111" w:type="dxa"/>
            <w:gridSpan w:val="1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编码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4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74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tblHeader/>
          <w:jc w:val="center"/>
        </w:trPr>
        <w:tc>
          <w:tcPr>
            <w:tcW w:w="10111" w:type="dxa"/>
            <w:gridSpan w:val="15"/>
            <w:vAlign w:val="center"/>
          </w:tcPr>
          <w:p>
            <w:pPr>
              <w:widowControl w:val="0"/>
              <w:adjustRightInd/>
              <w:snapToGrid/>
              <w:spacing w:after="0"/>
              <w:ind w:firstLine="960" w:firstLineChars="400"/>
              <w:jc w:val="both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是否服从用人单位岗位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调整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tblHeader/>
          <w:jc w:val="center"/>
        </w:trPr>
        <w:tc>
          <w:tcPr>
            <w:tcW w:w="10111" w:type="dxa"/>
            <w:gridSpan w:val="1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如未被录用，是否愿意保留材料加入编外人员招聘备选库？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主要学习经历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（从高中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lang w:eastAsia="zh-CN"/>
              </w:rPr>
              <w:t>填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学历及学位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206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职位</w:t>
            </w:r>
          </w:p>
        </w:tc>
        <w:tc>
          <w:tcPr>
            <w:tcW w:w="206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工作内容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327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327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327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327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327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对不服从用工单位的工作地点及岗位安排的考生不予录用</w:t>
            </w: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</w:t>
      </w:r>
    </w:p>
    <w:p>
      <w:pPr>
        <w:widowControl w:val="0"/>
        <w:adjustRightInd/>
        <w:snapToGrid/>
        <w:spacing w:after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注：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eastAsia="zh-CN"/>
        </w:rPr>
        <w:t>可电子版填写，但本人手写签名处需双面打印签名并按手印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sz w:val="24"/>
        </w:rPr>
        <w:t xml:space="preserve">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>
        <w:rPr>
          <w:rFonts w:hint="eastAsia"/>
          <w:sz w:val="24"/>
        </w:rPr>
        <w:t>承诺人</w:t>
      </w:r>
      <w:r>
        <w:rPr>
          <w:rFonts w:hint="eastAsia"/>
          <w:sz w:val="24"/>
          <w:lang w:eastAsia="zh-CN"/>
        </w:rPr>
        <w:t>（需本人手写签名按手印）</w:t>
      </w:r>
      <w:r>
        <w:rPr>
          <w:rFonts w:hint="eastAsia"/>
          <w:sz w:val="24"/>
        </w:rPr>
        <w:t>：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                    </w:t>
      </w:r>
      <w:r>
        <w:rPr>
          <w:sz w:val="24"/>
        </w:rPr>
        <w:t xml:space="preserve">  </w:t>
      </w:r>
    </w:p>
    <w:p>
      <w:pPr>
        <w:ind w:left="-942" w:leftChars="-428" w:firstLine="8160" w:firstLineChars="3400"/>
        <w:jc w:val="both"/>
      </w:pPr>
      <w:r>
        <w:rPr>
          <w:sz w:val="24"/>
        </w:rPr>
        <w:t xml:space="preserve">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510" w:right="720" w:bottom="510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oto Sans Coptic">
    <w:panose1 w:val="020B0502040504020204"/>
    <w:charset w:val="00"/>
    <w:family w:val="auto"/>
    <w:pitch w:val="default"/>
    <w:sig w:usb0="800001C3" w:usb1="02002000" w:usb2="00000001" w:usb3="00000000" w:csb0="00000001" w:csb1="00000000"/>
  </w:font>
  <w:font w:name="Noto Sans Kayah Li">
    <w:panose1 w:val="020B0502040504020204"/>
    <w:charset w:val="00"/>
    <w:family w:val="auto"/>
    <w:pitch w:val="default"/>
    <w:sig w:usb0="80000003" w:usb1="00002000" w:usb2="00000000" w:usb3="00100000" w:csb0="00000001" w:csb1="00000000"/>
  </w:font>
  <w:font w:name="Noto Sans Linear B">
    <w:panose1 w:val="020B0502040504020204"/>
    <w:charset w:val="00"/>
    <w:family w:val="auto"/>
    <w:pitch w:val="default"/>
    <w:sig w:usb0="00000003" w:usb1="02000000" w:usb2="00000000" w:usb3="00000020" w:csb0="00000001" w:csb1="00000000"/>
  </w:font>
  <w:font w:name="Noto Sans Linear A">
    <w:panose1 w:val="020B0502040504020204"/>
    <w:charset w:val="00"/>
    <w:family w:val="auto"/>
    <w:pitch w:val="default"/>
    <w:sig w:usb0="00000003" w:usb1="02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true"/>
  <w:bordersDoNotSurroundFooter w:val="true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diNGIwYjk2N2Y0ZGNkNGY3NDljOTQ3MWZmZjU2ZWQifQ=="/>
    <w:docVar w:name="KSO_WPS_MARK_KEY" w:val="26ca6980-756c-4a57-bb7e-0c60e5aac9d1"/>
  </w:docVars>
  <w:rsids>
    <w:rsidRoot w:val="00D31D50"/>
    <w:rsid w:val="000150BF"/>
    <w:rsid w:val="00090707"/>
    <w:rsid w:val="000C2AA5"/>
    <w:rsid w:val="000D6C74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F23DFD"/>
    <w:rsid w:val="00F45C82"/>
    <w:rsid w:val="00F70420"/>
    <w:rsid w:val="00FD4A94"/>
    <w:rsid w:val="03F31B4E"/>
    <w:rsid w:val="05704CB0"/>
    <w:rsid w:val="0B6703A9"/>
    <w:rsid w:val="10F42250"/>
    <w:rsid w:val="12C86536"/>
    <w:rsid w:val="165539C2"/>
    <w:rsid w:val="17873B86"/>
    <w:rsid w:val="17C455AB"/>
    <w:rsid w:val="188C5436"/>
    <w:rsid w:val="190F5CBB"/>
    <w:rsid w:val="193B1C3C"/>
    <w:rsid w:val="22E864EA"/>
    <w:rsid w:val="26256113"/>
    <w:rsid w:val="29F66996"/>
    <w:rsid w:val="2A2752B4"/>
    <w:rsid w:val="2E62206A"/>
    <w:rsid w:val="327679C2"/>
    <w:rsid w:val="329674D6"/>
    <w:rsid w:val="352B3FED"/>
    <w:rsid w:val="362C245F"/>
    <w:rsid w:val="37EC0D20"/>
    <w:rsid w:val="392C2162"/>
    <w:rsid w:val="3A1C4272"/>
    <w:rsid w:val="3A3E169D"/>
    <w:rsid w:val="3A4B3C0B"/>
    <w:rsid w:val="3B477723"/>
    <w:rsid w:val="3DA70433"/>
    <w:rsid w:val="455C62B8"/>
    <w:rsid w:val="46627011"/>
    <w:rsid w:val="46F85309"/>
    <w:rsid w:val="47855E05"/>
    <w:rsid w:val="4C216F10"/>
    <w:rsid w:val="4F2206FF"/>
    <w:rsid w:val="4F95549A"/>
    <w:rsid w:val="50AA1175"/>
    <w:rsid w:val="522308D5"/>
    <w:rsid w:val="563E15B5"/>
    <w:rsid w:val="593703B4"/>
    <w:rsid w:val="5B8D2088"/>
    <w:rsid w:val="5D8D5986"/>
    <w:rsid w:val="5E583E45"/>
    <w:rsid w:val="5FF438A0"/>
    <w:rsid w:val="64EA1965"/>
    <w:rsid w:val="65270960"/>
    <w:rsid w:val="67C829FA"/>
    <w:rsid w:val="6978608F"/>
    <w:rsid w:val="69E336B1"/>
    <w:rsid w:val="6DF3223C"/>
    <w:rsid w:val="702D7DB8"/>
    <w:rsid w:val="70701703"/>
    <w:rsid w:val="75555D88"/>
    <w:rsid w:val="77391D40"/>
    <w:rsid w:val="798A67BD"/>
    <w:rsid w:val="7B0C5D68"/>
    <w:rsid w:val="7BD85F6F"/>
    <w:rsid w:val="7DA80EB5"/>
    <w:rsid w:val="7E2D4365"/>
    <w:rsid w:val="BADDEB6D"/>
    <w:rsid w:val="D3BF2D0C"/>
    <w:rsid w:val="D7E69361"/>
    <w:rsid w:val="FFF1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  <w:style w:type="paragraph" w:customStyle="1" w:styleId="8">
    <w:name w:val="样式1"/>
    <w:basedOn w:val="1"/>
    <w:qFormat/>
    <w:uiPriority w:val="0"/>
    <w:pPr>
      <w:jc w:val="center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348</Words>
  <Characters>351</Characters>
  <Lines>0</Lines>
  <Paragraphs>0</Paragraphs>
  <TotalTime>2</TotalTime>
  <ScaleCrop>false</ScaleCrop>
  <LinksUpToDate>false</LinksUpToDate>
  <CharactersWithSpaces>650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2008-09-13T01:20:00Z</dcterms:created>
  <dc:creator>Administrator</dc:creator>
  <cp:lastModifiedBy>mtjd</cp:lastModifiedBy>
  <cp:lastPrinted>2020-01-09T09:19:00Z</cp:lastPrinted>
  <dcterms:modified xsi:type="dcterms:W3CDTF">2024-04-11T15:56:47Z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A21963D3419944F88982DA85BDEECBB8</vt:lpwstr>
  </property>
</Properties>
</file>