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：</w:t>
      </w:r>
      <w:bookmarkEnd w:id="0"/>
      <w:r>
        <w:rPr>
          <w:rFonts w:ascii="黑体" w:hAnsi="黑体" w:eastAsia="黑体"/>
          <w:b/>
          <w:bCs/>
          <w:sz w:val="32"/>
          <w:szCs w:val="32"/>
        </w:rPr>
        <w:t xml:space="preserve">             </w:t>
      </w:r>
    </w:p>
    <w:p>
      <w:pPr>
        <w:rPr>
          <w:rFonts w:ascii="黑体" w:hAnsi="黑体" w:eastAsia="黑体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诚信承诺书</w:t>
      </w:r>
    </w:p>
    <w:p>
      <w:pPr>
        <w:rPr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大兴安岭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黑龙江人才周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校园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引才活动公告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》，在此我郑重承诺：</w:t>
      </w:r>
    </w:p>
    <w:p>
      <w:pPr>
        <w:spacing w:line="60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大兴安岭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黑龙江人才周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校园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引才活动公告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》有关规定。遵守考试纪律，服从考试安排，不舞弊或协助他人舞弊</w:t>
      </w:r>
      <w:r>
        <w:rPr>
          <w:rFonts w:hint="default" w:ascii="仿宋_GB2312" w:hAnsi="宋体" w:eastAsia="仿宋_GB2312" w:cs="宋体"/>
          <w:bCs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并将按规定完成相关程序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ind w:firstLine="4640" w:firstLineChars="145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85B17"/>
    <w:rsid w:val="001E0E4C"/>
    <w:rsid w:val="0026763C"/>
    <w:rsid w:val="00353257"/>
    <w:rsid w:val="00364B57"/>
    <w:rsid w:val="00382B8C"/>
    <w:rsid w:val="003D129F"/>
    <w:rsid w:val="003E5CA5"/>
    <w:rsid w:val="00494976"/>
    <w:rsid w:val="004A60AE"/>
    <w:rsid w:val="00595C3A"/>
    <w:rsid w:val="00606EA3"/>
    <w:rsid w:val="0061013C"/>
    <w:rsid w:val="00867E85"/>
    <w:rsid w:val="0087391F"/>
    <w:rsid w:val="009F1B68"/>
    <w:rsid w:val="00A25D2A"/>
    <w:rsid w:val="00A87B96"/>
    <w:rsid w:val="00AA2940"/>
    <w:rsid w:val="00AB6115"/>
    <w:rsid w:val="00AF2721"/>
    <w:rsid w:val="00B6478F"/>
    <w:rsid w:val="00B97C28"/>
    <w:rsid w:val="00BC32F8"/>
    <w:rsid w:val="00BE3B21"/>
    <w:rsid w:val="00BE570D"/>
    <w:rsid w:val="00C13C4B"/>
    <w:rsid w:val="00CB52E0"/>
    <w:rsid w:val="00DD3BB8"/>
    <w:rsid w:val="00E356CD"/>
    <w:rsid w:val="00EB50D9"/>
    <w:rsid w:val="00F8255D"/>
    <w:rsid w:val="2C507E4C"/>
    <w:rsid w:val="37031B76"/>
    <w:rsid w:val="39FF16C2"/>
    <w:rsid w:val="3A6B18C7"/>
    <w:rsid w:val="48E803BA"/>
    <w:rsid w:val="58F68206"/>
    <w:rsid w:val="7FF70B17"/>
    <w:rsid w:val="EFBFD8AF"/>
    <w:rsid w:val="F4BF92F8"/>
    <w:rsid w:val="F6BF1E93"/>
    <w:rsid w:val="F9ECDCD9"/>
    <w:rsid w:val="FBFD5A6C"/>
    <w:rsid w:val="FDB12956"/>
    <w:rsid w:val="FF649E4B"/>
    <w:rsid w:val="FF9F8F69"/>
    <w:rsid w:val="FFFBE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46</Words>
  <Characters>263</Characters>
  <Lines>0</Lines>
  <Paragraphs>0</Paragraphs>
  <TotalTime>4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2019-10-11T23:50:00Z</dcterms:created>
  <dc:creator>塔河-王微</dc:creator>
  <cp:lastModifiedBy>dxal</cp:lastModifiedBy>
  <cp:lastPrinted>2023-09-18T09:28:07Z</cp:lastPrinted>
  <dcterms:modified xsi:type="dcterms:W3CDTF">2023-09-18T10:56:39Z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