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7" w:afterLines="3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温州经济技术开发区文教体工作局赴省内高校专场招聘会引进2019届师范类毕业生报名表</w:t>
      </w:r>
    </w:p>
    <w:bookmarkEnd w:id="0"/>
    <w:tbl>
      <w:tblPr>
        <w:tblStyle w:val="4"/>
        <w:tblW w:w="9740" w:type="dxa"/>
        <w:jc w:val="center"/>
        <w:tblInd w:w="-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7"/>
        <w:gridCol w:w="1022"/>
        <w:gridCol w:w="451"/>
        <w:gridCol w:w="556"/>
        <w:gridCol w:w="706"/>
        <w:gridCol w:w="632"/>
        <w:gridCol w:w="361"/>
        <w:gridCol w:w="423"/>
        <w:gridCol w:w="569"/>
        <w:gridCol w:w="420"/>
        <w:gridCol w:w="406"/>
        <w:gridCol w:w="1124"/>
        <w:gridCol w:w="1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持何学段何学科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本科学历毕业学校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硕士研究生毕业学校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最高学历毕业时间</w:t>
            </w:r>
          </w:p>
        </w:tc>
        <w:tc>
          <w:tcPr>
            <w:tcW w:w="3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备用联系手机号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（从小学起）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教育实践情况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353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我保证于2019年7月15日前取得学历学位证书和教师资格证，所提供的信息材料真实有效，否则一切后果自负。特此承诺。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本人签名：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90" w:firstLineChars="29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符合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（类别）报考条件。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审核人：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面谈意见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同意确定为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（岗位）考核建议人选。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考核组签名（盖章）：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720" w:num="1"/>
          <w:titlePg/>
          <w:docGrid w:type="lines" w:linePitch="58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E4D11"/>
    <w:rsid w:val="2B2E4D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2018-11-08T08:09:00Z</dcterms:created>
  <dc:creator>0123</dc:creator>
  <cp:lastModifiedBy>0123</cp:lastModifiedBy>
  <dcterms:modified xsi:type="dcterms:W3CDTF">2018-11-08T08:09:33Z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